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3CE5" w14:textId="77777777" w:rsidR="00F0145C" w:rsidRPr="00410A08" w:rsidRDefault="00F0145C" w:rsidP="00252338">
      <w:pPr>
        <w:pStyle w:val="Heading1"/>
        <w:numPr>
          <w:ilvl w:val="0"/>
          <w:numId w:val="5"/>
        </w:numPr>
        <w:rPr>
          <w:rFonts w:eastAsiaTheme="minorEastAsia" w:cstheme="minorBidi"/>
          <w:b/>
          <w:caps/>
          <w:color w:val="FFFFFF" w:themeColor="background1"/>
          <w:sz w:val="52"/>
          <w:szCs w:val="20"/>
        </w:rPr>
      </w:pPr>
    </w:p>
    <w:p w14:paraId="6708FD3F" w14:textId="77777777" w:rsidR="00A41DFA" w:rsidRPr="008C0AE5" w:rsidRDefault="00B120D9" w:rsidP="00A41DFA">
      <w:pPr>
        <w:pStyle w:val="Details"/>
        <w:spacing w:before="0"/>
        <w:jc w:val="center"/>
        <w:rPr>
          <w:rFonts w:ascii="Calibri Light" w:hAnsi="Calibri Light" w:cs="Calibri Light"/>
          <w:b/>
        </w:rPr>
      </w:pPr>
      <w:r w:rsidRPr="008C0AE5">
        <w:rPr>
          <w:rFonts w:ascii="Calibri Light" w:hAnsi="Calibri Light" w:cs="Calibri Ligh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F99CC" wp14:editId="5DDC02BF">
                <wp:simplePos x="0" y="0"/>
                <wp:positionH relativeFrom="column">
                  <wp:posOffset>-133350</wp:posOffset>
                </wp:positionH>
                <wp:positionV relativeFrom="paragraph">
                  <wp:posOffset>282575</wp:posOffset>
                </wp:positionV>
                <wp:extent cx="6943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6A909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2.25pt" to="5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A41DFA" w:rsidRPr="008C0AE5">
        <w:rPr>
          <w:rFonts w:ascii="Calibri Light" w:hAnsi="Calibri Light" w:cs="Calibri Light"/>
          <w:b/>
        </w:rPr>
        <w:t>M.D. Program Curriculum Committee Meeting Minutes</w:t>
      </w:r>
    </w:p>
    <w:p w14:paraId="5EE854D8" w14:textId="77777777" w:rsidR="00A41DFA" w:rsidRPr="002B29DD" w:rsidRDefault="00A41DFA" w:rsidP="00F0145C">
      <w:pPr>
        <w:pStyle w:val="Details"/>
        <w:spacing w:before="0"/>
        <w:rPr>
          <w:rFonts w:ascii="Calibri Light" w:hAnsi="Calibri Light" w:cs="Calibri Light"/>
          <w:b/>
          <w:sz w:val="10"/>
          <w:szCs w:val="10"/>
        </w:rPr>
      </w:pPr>
    </w:p>
    <w:p w14:paraId="120BBF15" w14:textId="6D054221" w:rsidR="00DC5CA9" w:rsidRPr="00147940" w:rsidRDefault="008962D9" w:rsidP="00F0145C">
      <w:pPr>
        <w:pStyle w:val="Details"/>
        <w:spacing w:before="0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cs="Calibri Light"/>
          <w:b/>
          <w:color w:val="000000" w:themeColor="text1"/>
          <w:sz w:val="28"/>
          <w:szCs w:val="28"/>
        </w:rPr>
        <w:t>Date</w:t>
      </w:r>
      <w:r w:rsidRPr="00147940">
        <w:rPr>
          <w:rFonts w:cs="Calibri Light"/>
          <w:color w:val="000000" w:themeColor="text1"/>
          <w:sz w:val="28"/>
          <w:szCs w:val="28"/>
        </w:rPr>
        <w:t>:</w:t>
      </w:r>
      <w:r w:rsidR="00DC5CA9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78431B">
        <w:rPr>
          <w:rFonts w:ascii="Calibri Light" w:hAnsi="Calibri Light" w:cs="Calibri Light"/>
          <w:color w:val="000000" w:themeColor="text1"/>
          <w:sz w:val="28"/>
          <w:szCs w:val="28"/>
        </w:rPr>
        <w:t>October 20</w:t>
      </w:r>
      <w:r w:rsidR="0065640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, </w:t>
      </w:r>
      <w:proofErr w:type="gramStart"/>
      <w:r w:rsidR="00656402" w:rsidRPr="00147940">
        <w:rPr>
          <w:rFonts w:ascii="Calibri Light" w:hAnsi="Calibri Light" w:cs="Calibri Light"/>
          <w:color w:val="000000" w:themeColor="text1"/>
          <w:sz w:val="28"/>
          <w:szCs w:val="28"/>
        </w:rPr>
        <w:t>20</w:t>
      </w:r>
      <w:r w:rsidR="008D2B53" w:rsidRPr="00147940">
        <w:rPr>
          <w:rFonts w:ascii="Calibri Light" w:hAnsi="Calibri Light" w:cs="Calibri Light"/>
          <w:color w:val="000000" w:themeColor="text1"/>
          <w:sz w:val="28"/>
          <w:szCs w:val="28"/>
        </w:rPr>
        <w:t>2</w:t>
      </w:r>
      <w:r w:rsidR="009B728C">
        <w:rPr>
          <w:rFonts w:ascii="Calibri Light" w:hAnsi="Calibri Light" w:cs="Calibri Light"/>
          <w:color w:val="000000" w:themeColor="text1"/>
          <w:sz w:val="28"/>
          <w:szCs w:val="28"/>
        </w:rPr>
        <w:t>3</w:t>
      </w:r>
      <w:proofErr w:type="gramEnd"/>
      <w:r w:rsidR="00F0145C" w:rsidRPr="00147940">
        <w:rPr>
          <w:rFonts w:ascii="Calibri Light" w:hAnsi="Calibri Light" w:cs="Calibri Light"/>
          <w:color w:val="000000" w:themeColor="text1"/>
          <w:sz w:val="28"/>
          <w:szCs w:val="28"/>
        </w:rPr>
        <w:tab/>
      </w:r>
      <w:r w:rsidR="00F0145C" w:rsidRPr="00147940">
        <w:rPr>
          <w:rFonts w:ascii="Calibri Light" w:hAnsi="Calibri Light" w:cs="Calibri Light"/>
          <w:color w:val="000000" w:themeColor="text1"/>
          <w:sz w:val="28"/>
          <w:szCs w:val="28"/>
        </w:rPr>
        <w:tab/>
      </w:r>
      <w:r w:rsidR="00F0145C" w:rsidRPr="00147940">
        <w:rPr>
          <w:rFonts w:ascii="Calibri Light" w:hAnsi="Calibri Light" w:cs="Calibri Light"/>
          <w:color w:val="000000" w:themeColor="text1"/>
          <w:sz w:val="28"/>
          <w:szCs w:val="28"/>
        </w:rPr>
        <w:tab/>
      </w:r>
      <w:r w:rsidR="00F0145C" w:rsidRPr="00147940">
        <w:rPr>
          <w:rFonts w:ascii="Calibri Light" w:hAnsi="Calibri Light" w:cs="Calibri Light"/>
          <w:color w:val="000000" w:themeColor="text1"/>
          <w:sz w:val="28"/>
          <w:szCs w:val="28"/>
        </w:rPr>
        <w:tab/>
      </w:r>
      <w:r w:rsidR="008A4C7F">
        <w:rPr>
          <w:rFonts w:ascii="Calibri Light" w:hAnsi="Calibri Light" w:cs="Calibri Light"/>
          <w:color w:val="000000" w:themeColor="text1"/>
          <w:sz w:val="28"/>
          <w:szCs w:val="28"/>
        </w:rPr>
        <w:tab/>
      </w:r>
      <w:r w:rsidR="004E1EF6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</w:t>
      </w:r>
      <w:r w:rsidR="000A404A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</w:t>
      </w:r>
      <w:r w:rsidR="0078431B">
        <w:rPr>
          <w:rFonts w:ascii="Calibri Light" w:hAnsi="Calibri Light" w:cs="Calibri Light"/>
          <w:color w:val="000000" w:themeColor="text1"/>
          <w:sz w:val="28"/>
          <w:szCs w:val="28"/>
        </w:rPr>
        <w:t xml:space="preserve">           </w:t>
      </w:r>
      <w:r w:rsidR="00745C17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Pr="00147940">
        <w:rPr>
          <w:rFonts w:cs="Calibri Light"/>
          <w:b/>
          <w:color w:val="000000" w:themeColor="text1"/>
          <w:sz w:val="28"/>
          <w:szCs w:val="28"/>
        </w:rPr>
        <w:t>Time</w:t>
      </w:r>
      <w:r w:rsidRPr="00147940">
        <w:rPr>
          <w:rFonts w:cs="Calibri Light"/>
          <w:color w:val="000000" w:themeColor="text1"/>
          <w:sz w:val="28"/>
          <w:szCs w:val="28"/>
        </w:rPr>
        <w:t>:</w:t>
      </w:r>
      <w:r w:rsidR="00DC5CA9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A32D57" w:rsidRPr="00147940">
        <w:rPr>
          <w:rFonts w:ascii="Calibri Light" w:hAnsi="Calibri Light" w:cs="Calibri Light"/>
          <w:color w:val="000000" w:themeColor="text1"/>
          <w:sz w:val="28"/>
          <w:szCs w:val="28"/>
        </w:rPr>
        <w:t>2</w:t>
      </w:r>
      <w:r w:rsidR="00340468" w:rsidRPr="00147940">
        <w:rPr>
          <w:rFonts w:ascii="Calibri Light" w:hAnsi="Calibri Light" w:cs="Calibri Light"/>
          <w:color w:val="000000" w:themeColor="text1"/>
          <w:sz w:val="28"/>
          <w:szCs w:val="28"/>
        </w:rPr>
        <w:t>:</w:t>
      </w:r>
      <w:r w:rsidR="00D533B7">
        <w:rPr>
          <w:rFonts w:ascii="Calibri Light" w:hAnsi="Calibri Light" w:cs="Calibri Light"/>
          <w:color w:val="000000" w:themeColor="text1"/>
          <w:sz w:val="28"/>
          <w:szCs w:val="28"/>
        </w:rPr>
        <w:t>0</w:t>
      </w:r>
      <w:r w:rsidR="00647657">
        <w:rPr>
          <w:rFonts w:ascii="Calibri Light" w:hAnsi="Calibri Light" w:cs="Calibri Light"/>
          <w:color w:val="000000" w:themeColor="text1"/>
          <w:sz w:val="28"/>
          <w:szCs w:val="28"/>
        </w:rPr>
        <w:t>2</w:t>
      </w:r>
      <w:r w:rsidR="00F0145C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PM – </w:t>
      </w:r>
      <w:r w:rsidR="00647657">
        <w:rPr>
          <w:rFonts w:ascii="Calibri Light" w:hAnsi="Calibri Light" w:cs="Calibri Light"/>
          <w:color w:val="000000" w:themeColor="text1"/>
          <w:sz w:val="28"/>
          <w:szCs w:val="28"/>
        </w:rPr>
        <w:t>2:</w:t>
      </w:r>
      <w:r w:rsidR="001A1088">
        <w:rPr>
          <w:rFonts w:ascii="Calibri Light" w:hAnsi="Calibri Light" w:cs="Calibri Light"/>
          <w:color w:val="000000" w:themeColor="text1"/>
          <w:sz w:val="28"/>
          <w:szCs w:val="28"/>
        </w:rPr>
        <w:t>3</w:t>
      </w:r>
      <w:r w:rsidR="007373E8">
        <w:rPr>
          <w:rFonts w:ascii="Calibri Light" w:hAnsi="Calibri Light" w:cs="Calibri Light"/>
          <w:color w:val="000000" w:themeColor="text1"/>
          <w:sz w:val="28"/>
          <w:szCs w:val="28"/>
        </w:rPr>
        <w:t>8</w:t>
      </w:r>
      <w:r w:rsidR="00727542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F0145C" w:rsidRPr="00147940">
        <w:rPr>
          <w:rFonts w:ascii="Calibri Light" w:hAnsi="Calibri Light" w:cs="Calibri Light"/>
          <w:color w:val="000000" w:themeColor="text1"/>
          <w:sz w:val="28"/>
          <w:szCs w:val="28"/>
        </w:rPr>
        <w:t>PM</w:t>
      </w:r>
    </w:p>
    <w:p w14:paraId="67AE4F95" w14:textId="17CB3B45" w:rsidR="00DC5CA9" w:rsidRPr="00147940" w:rsidRDefault="00F0145C" w:rsidP="00317906">
      <w:pPr>
        <w:pStyle w:val="Details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147940">
        <w:rPr>
          <w:rFonts w:cs="Calibri Light"/>
          <w:b/>
          <w:color w:val="000000" w:themeColor="text1"/>
          <w:sz w:val="28"/>
          <w:szCs w:val="28"/>
        </w:rPr>
        <w:t>Chaired by</w:t>
      </w:r>
      <w:r w:rsidR="008962D9" w:rsidRPr="00147940">
        <w:rPr>
          <w:rFonts w:cs="Calibri Light"/>
          <w:color w:val="000000" w:themeColor="text1"/>
          <w:sz w:val="28"/>
          <w:szCs w:val="28"/>
        </w:rPr>
        <w:t>:</w:t>
      </w:r>
      <w:r w:rsidR="00DC5CA9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034371" w:rsidRPr="00147940">
        <w:rPr>
          <w:rFonts w:ascii="Calibri Light" w:hAnsi="Calibri Light" w:cs="Calibri Light"/>
          <w:color w:val="000000" w:themeColor="text1"/>
          <w:sz w:val="28"/>
          <w:szCs w:val="28"/>
        </w:rPr>
        <w:t xml:space="preserve">Dr. </w:t>
      </w:r>
      <w:r w:rsidR="00B67AE2">
        <w:rPr>
          <w:rFonts w:ascii="Calibri Light" w:hAnsi="Calibri Light" w:cs="Calibri Light"/>
          <w:color w:val="000000" w:themeColor="text1"/>
          <w:sz w:val="28"/>
          <w:szCs w:val="28"/>
        </w:rPr>
        <w:t xml:space="preserve">Jeffrey </w:t>
      </w:r>
      <w:r w:rsidR="0078431B">
        <w:rPr>
          <w:rFonts w:ascii="Calibri Light" w:hAnsi="Calibri Light" w:cs="Calibri Light"/>
          <w:color w:val="000000" w:themeColor="text1"/>
          <w:sz w:val="28"/>
          <w:szCs w:val="28"/>
        </w:rPr>
        <w:t>Plochocki</w:t>
      </w:r>
    </w:p>
    <w:p w14:paraId="253007DC" w14:textId="5BD25B4C" w:rsidR="00973D22" w:rsidRPr="000F318E" w:rsidRDefault="00973D22" w:rsidP="001C686D">
      <w:pPr>
        <w:pStyle w:val="Heading1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>V</w:t>
      </w:r>
      <w:bookmarkStart w:id="0" w:name="_Hlk82785792"/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>oting</w:t>
      </w:r>
      <w:bookmarkEnd w:id="0"/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 members present:  </w:t>
      </w:r>
      <w:r w:rsidR="00034371" w:rsidRPr="00C93188">
        <w:rPr>
          <w:rFonts w:ascii="Calibri Light" w:hAnsi="Calibri Light" w:cs="Calibri Light"/>
          <w:color w:val="000000" w:themeColor="text1"/>
          <w:sz w:val="25"/>
          <w:szCs w:val="25"/>
        </w:rPr>
        <w:t>Dr</w:t>
      </w:r>
      <w:r w:rsidR="001903B4" w:rsidRPr="00C93188">
        <w:rPr>
          <w:rFonts w:ascii="Calibri Light" w:hAnsi="Calibri Light" w:cs="Calibri Light"/>
          <w:color w:val="000000" w:themeColor="text1"/>
          <w:sz w:val="25"/>
          <w:szCs w:val="25"/>
        </w:rPr>
        <w:t>s</w:t>
      </w:r>
      <w:r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. </w:t>
      </w:r>
      <w:r w:rsidR="00E10924">
        <w:rPr>
          <w:rFonts w:ascii="Calibri Light" w:hAnsi="Calibri Light" w:cs="Calibri Light"/>
          <w:color w:val="000000" w:themeColor="text1"/>
          <w:sz w:val="25"/>
          <w:szCs w:val="25"/>
        </w:rPr>
        <w:t xml:space="preserve">Beg, Castiglioni, </w:t>
      </w:r>
      <w:r w:rsidR="00751E11" w:rsidRPr="00C93188">
        <w:rPr>
          <w:rFonts w:ascii="Calibri Light" w:hAnsi="Calibri Light" w:cs="Calibri Light"/>
          <w:color w:val="000000" w:themeColor="text1"/>
          <w:sz w:val="25"/>
          <w:szCs w:val="25"/>
        </w:rPr>
        <w:t>Dil,</w:t>
      </w:r>
      <w:r w:rsidR="00647657">
        <w:rPr>
          <w:rFonts w:ascii="Calibri Light" w:hAnsi="Calibri Light" w:cs="Calibri Light"/>
          <w:color w:val="000000" w:themeColor="text1"/>
          <w:sz w:val="25"/>
          <w:szCs w:val="25"/>
        </w:rPr>
        <w:t xml:space="preserve"> </w:t>
      </w:r>
      <w:r w:rsidR="00B80263">
        <w:rPr>
          <w:rFonts w:ascii="Calibri Light" w:hAnsi="Calibri Light" w:cs="Calibri Light"/>
          <w:color w:val="000000" w:themeColor="text1"/>
          <w:sz w:val="25"/>
          <w:szCs w:val="25"/>
        </w:rPr>
        <w:t xml:space="preserve">Fagan, </w:t>
      </w:r>
      <w:r w:rsidR="0083215E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Gros, </w:t>
      </w:r>
      <w:r w:rsidR="00515799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Kay, </w:t>
      </w:r>
      <w:r w:rsidR="00751E11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Khan-Assad, </w:t>
      </w:r>
      <w:r w:rsidR="00FC4C31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Martinez, </w:t>
      </w:r>
      <w:r w:rsidR="006827F1">
        <w:rPr>
          <w:rFonts w:ascii="Calibri Light" w:hAnsi="Calibri Light" w:cs="Calibri Light"/>
          <w:color w:val="000000" w:themeColor="text1"/>
          <w:sz w:val="25"/>
          <w:szCs w:val="25"/>
        </w:rPr>
        <w:t>Pi</w:t>
      </w:r>
      <w:r w:rsidR="00E710D1">
        <w:rPr>
          <w:rFonts w:ascii="Calibri Light" w:hAnsi="Calibri Light" w:cs="Calibri Light"/>
          <w:color w:val="000000" w:themeColor="text1"/>
          <w:sz w:val="25"/>
          <w:szCs w:val="25"/>
        </w:rPr>
        <w:t xml:space="preserve">azza, </w:t>
      </w:r>
      <w:r w:rsidR="006E01BF">
        <w:rPr>
          <w:rFonts w:ascii="Calibri Light" w:hAnsi="Calibri Light" w:cs="Calibri Light"/>
          <w:color w:val="000000" w:themeColor="text1"/>
          <w:sz w:val="25"/>
          <w:szCs w:val="25"/>
        </w:rPr>
        <w:t xml:space="preserve">and </w:t>
      </w:r>
      <w:r w:rsidR="00647657">
        <w:rPr>
          <w:rFonts w:ascii="Calibri Light" w:hAnsi="Calibri Light" w:cs="Calibri Light"/>
          <w:color w:val="000000" w:themeColor="text1"/>
          <w:sz w:val="25"/>
          <w:szCs w:val="25"/>
        </w:rPr>
        <w:t>Rubero</w:t>
      </w:r>
      <w:r w:rsidR="001903B4" w:rsidRPr="00C93188">
        <w:rPr>
          <w:rFonts w:ascii="Calibri Light" w:hAnsi="Calibri Light" w:cs="Calibri Light"/>
          <w:color w:val="000000" w:themeColor="text1"/>
          <w:sz w:val="25"/>
          <w:szCs w:val="25"/>
        </w:rPr>
        <w:t>;</w:t>
      </w:r>
      <w:r w:rsidR="00B00721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 </w:t>
      </w:r>
      <w:r w:rsidR="00AC348A">
        <w:rPr>
          <w:rFonts w:ascii="Calibri Light" w:hAnsi="Calibri Light" w:cs="Calibri Light"/>
          <w:color w:val="000000" w:themeColor="text1"/>
          <w:sz w:val="25"/>
          <w:szCs w:val="25"/>
        </w:rPr>
        <w:t xml:space="preserve">(M1) Brandt, </w:t>
      </w:r>
      <w:r w:rsidR="007057E1">
        <w:rPr>
          <w:rFonts w:ascii="Calibri Light" w:hAnsi="Calibri Light" w:cs="Calibri Light"/>
          <w:color w:val="000000" w:themeColor="text1"/>
          <w:sz w:val="25"/>
          <w:szCs w:val="25"/>
        </w:rPr>
        <w:t xml:space="preserve">(M2) Brown, </w:t>
      </w:r>
      <w:r w:rsidR="00621802">
        <w:rPr>
          <w:rFonts w:ascii="Calibri Light" w:hAnsi="Calibri Light" w:cs="Calibri Light"/>
          <w:color w:val="000000" w:themeColor="text1"/>
          <w:sz w:val="25"/>
          <w:szCs w:val="25"/>
        </w:rPr>
        <w:t xml:space="preserve">(M1) Cunningham, </w:t>
      </w:r>
      <w:r w:rsidR="007C5A7B">
        <w:rPr>
          <w:rFonts w:ascii="Calibri Light" w:hAnsi="Calibri Light" w:cs="Calibri Light"/>
          <w:color w:val="000000" w:themeColor="text1"/>
          <w:sz w:val="25"/>
          <w:szCs w:val="25"/>
        </w:rPr>
        <w:t xml:space="preserve">and </w:t>
      </w:r>
      <w:r w:rsidR="00647657">
        <w:rPr>
          <w:rFonts w:ascii="Calibri Light" w:hAnsi="Calibri Light" w:cs="Calibri Light"/>
          <w:color w:val="000000" w:themeColor="text1"/>
          <w:sz w:val="25"/>
          <w:szCs w:val="25"/>
        </w:rPr>
        <w:t>(M3) Press</w:t>
      </w:r>
    </w:p>
    <w:p w14:paraId="75CFD9C3" w14:textId="2A810915" w:rsidR="00B5720E" w:rsidRPr="006F3878" w:rsidRDefault="001903B4" w:rsidP="006F3878">
      <w:pPr>
        <w:jc w:val="both"/>
        <w:rPr>
          <w:rFonts w:ascii="Calibri Light" w:hAnsi="Calibri Light" w:cs="Calibri Light"/>
          <w:color w:val="000000" w:themeColor="text1"/>
          <w:sz w:val="25"/>
          <w:szCs w:val="25"/>
        </w:rPr>
      </w:pP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Attendees:  </w:t>
      </w:r>
      <w:r w:rsidRPr="00C93188">
        <w:rPr>
          <w:rFonts w:ascii="Calibri Light" w:hAnsi="Calibri Light" w:cs="Calibri Light"/>
          <w:color w:val="000000" w:themeColor="text1"/>
          <w:sz w:val="25"/>
          <w:szCs w:val="25"/>
        </w:rPr>
        <w:t>Drs.</w:t>
      </w:r>
      <w:r w:rsidR="00751E11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 </w:t>
      </w:r>
      <w:r w:rsidR="00E76C65">
        <w:rPr>
          <w:rFonts w:ascii="Calibri Light" w:hAnsi="Calibri Light" w:cs="Calibri Light"/>
          <w:color w:val="000000" w:themeColor="text1"/>
          <w:sz w:val="25"/>
          <w:szCs w:val="25"/>
        </w:rPr>
        <w:t xml:space="preserve">Bradshaw, </w:t>
      </w:r>
      <w:r w:rsidR="00925BE8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Dexter, </w:t>
      </w:r>
      <w:r w:rsidR="00E6396C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Kauffman, </w:t>
      </w:r>
      <w:r w:rsidR="00E76C65">
        <w:rPr>
          <w:rFonts w:ascii="Calibri Light" w:hAnsi="Calibri Light" w:cs="Calibri Light"/>
          <w:color w:val="000000" w:themeColor="text1"/>
          <w:sz w:val="25"/>
          <w:szCs w:val="25"/>
        </w:rPr>
        <w:t xml:space="preserve">Lone, </w:t>
      </w:r>
      <w:r w:rsidR="006847AA">
        <w:rPr>
          <w:rFonts w:ascii="Calibri Light" w:hAnsi="Calibri Light" w:cs="Calibri Light"/>
          <w:color w:val="000000" w:themeColor="text1"/>
          <w:sz w:val="25"/>
          <w:szCs w:val="25"/>
        </w:rPr>
        <w:t xml:space="preserve">Pasarica, </w:t>
      </w:r>
      <w:r w:rsidR="00E6396C" w:rsidRPr="00C93188">
        <w:rPr>
          <w:rFonts w:ascii="Calibri Light" w:hAnsi="Calibri Light" w:cs="Calibri Light"/>
          <w:color w:val="000000" w:themeColor="text1"/>
          <w:sz w:val="25"/>
          <w:szCs w:val="25"/>
        </w:rPr>
        <w:t>Selim,</w:t>
      </w:r>
      <w:r w:rsidR="00F826F5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 </w:t>
      </w:r>
      <w:r w:rsidR="006847AA">
        <w:rPr>
          <w:rFonts w:ascii="Calibri Light" w:hAnsi="Calibri Light" w:cs="Calibri Light"/>
          <w:color w:val="000000" w:themeColor="text1"/>
          <w:sz w:val="25"/>
          <w:szCs w:val="25"/>
        </w:rPr>
        <w:t xml:space="preserve">Smith, </w:t>
      </w:r>
      <w:r w:rsidR="00F826F5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Torre, </w:t>
      </w:r>
      <w:r w:rsidR="00FC4C31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and </w:t>
      </w:r>
      <w:r w:rsidR="00F826F5" w:rsidRPr="00C93188">
        <w:rPr>
          <w:rFonts w:ascii="Calibri Light" w:hAnsi="Calibri Light" w:cs="Calibri Light"/>
          <w:color w:val="000000" w:themeColor="text1"/>
          <w:sz w:val="25"/>
          <w:szCs w:val="25"/>
        </w:rPr>
        <w:t>Verduin</w:t>
      </w:r>
      <w:r w:rsidR="00835563" w:rsidRPr="00C93188">
        <w:rPr>
          <w:rFonts w:ascii="Calibri Light" w:hAnsi="Calibri Light" w:cs="Calibri Light"/>
          <w:color w:val="000000" w:themeColor="text1"/>
          <w:sz w:val="25"/>
          <w:szCs w:val="25"/>
        </w:rPr>
        <w:t>;</w:t>
      </w:r>
      <w:r w:rsidR="00751E11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 </w:t>
      </w:r>
      <w:r w:rsidR="00E76C65">
        <w:rPr>
          <w:rFonts w:ascii="Calibri Light" w:hAnsi="Calibri Light" w:cs="Calibri Light"/>
          <w:color w:val="000000" w:themeColor="text1"/>
          <w:sz w:val="25"/>
          <w:szCs w:val="25"/>
        </w:rPr>
        <w:t xml:space="preserve">Ms. Berry, </w:t>
      </w:r>
      <w:r w:rsidR="00D837E2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Ms. </w:t>
      </w:r>
      <w:r w:rsidR="00034371" w:rsidRPr="00C93188">
        <w:rPr>
          <w:rFonts w:ascii="Calibri Light" w:hAnsi="Calibri Light" w:cs="Calibri Light"/>
          <w:color w:val="000000" w:themeColor="text1"/>
          <w:sz w:val="25"/>
          <w:szCs w:val="25"/>
        </w:rPr>
        <w:t>Borges</w:t>
      </w:r>
      <w:r w:rsidR="00870B95" w:rsidRPr="00C93188">
        <w:rPr>
          <w:rFonts w:ascii="Calibri Light" w:hAnsi="Calibri Light" w:cs="Calibri Light"/>
          <w:color w:val="000000" w:themeColor="text1"/>
          <w:sz w:val="25"/>
          <w:szCs w:val="25"/>
        </w:rPr>
        <w:t>,</w:t>
      </w:r>
      <w:r w:rsidR="00283DE8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 </w:t>
      </w:r>
      <w:r w:rsidR="00F826F5" w:rsidRPr="00C93188">
        <w:rPr>
          <w:rFonts w:ascii="Calibri Light" w:hAnsi="Calibri Light" w:cs="Calibri Light"/>
          <w:color w:val="000000" w:themeColor="text1"/>
          <w:sz w:val="25"/>
          <w:szCs w:val="25"/>
        </w:rPr>
        <w:t>Ms. Brooks,</w:t>
      </w:r>
      <w:r w:rsidR="00A83C42">
        <w:rPr>
          <w:rFonts w:ascii="Calibri Light" w:hAnsi="Calibri Light" w:cs="Calibri Light"/>
          <w:color w:val="000000" w:themeColor="text1"/>
          <w:sz w:val="25"/>
          <w:szCs w:val="25"/>
        </w:rPr>
        <w:t xml:space="preserve"> </w:t>
      </w:r>
      <w:r w:rsidR="00E76C65">
        <w:rPr>
          <w:rFonts w:ascii="Calibri Light" w:hAnsi="Calibri Light" w:cs="Calibri Light"/>
          <w:color w:val="000000" w:themeColor="text1"/>
          <w:sz w:val="25"/>
          <w:szCs w:val="25"/>
        </w:rPr>
        <w:t xml:space="preserve">Ms. Myszkowski, </w:t>
      </w:r>
      <w:r w:rsidR="00FC4C31" w:rsidRPr="00C93188">
        <w:rPr>
          <w:rFonts w:ascii="Calibri Light" w:hAnsi="Calibri Light" w:cs="Calibri Light"/>
          <w:color w:val="000000" w:themeColor="text1"/>
          <w:sz w:val="25"/>
          <w:szCs w:val="25"/>
        </w:rPr>
        <w:t>Ms. Poole</w:t>
      </w:r>
      <w:r w:rsidR="00815E50" w:rsidRPr="00C93188">
        <w:rPr>
          <w:rFonts w:ascii="Calibri Light" w:hAnsi="Calibri Light" w:cs="Calibri Light"/>
          <w:color w:val="000000" w:themeColor="text1"/>
          <w:sz w:val="25"/>
          <w:szCs w:val="25"/>
        </w:rPr>
        <w:t>,</w:t>
      </w:r>
      <w:r w:rsidR="00FC4C31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 </w:t>
      </w:r>
      <w:r w:rsidR="0067547D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Mr. Staack, </w:t>
      </w:r>
      <w:r w:rsidR="00751E11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Mr. Van Blaricom, </w:t>
      </w:r>
      <w:r w:rsidR="00E77476" w:rsidRPr="00C93188">
        <w:rPr>
          <w:rFonts w:ascii="Calibri Light" w:hAnsi="Calibri Light" w:cs="Calibri Light"/>
          <w:color w:val="000000" w:themeColor="text1"/>
          <w:sz w:val="25"/>
          <w:szCs w:val="25"/>
        </w:rPr>
        <w:t xml:space="preserve">and </w:t>
      </w:r>
      <w:r w:rsidR="00644916" w:rsidRPr="00C93188">
        <w:rPr>
          <w:rFonts w:ascii="Calibri Light" w:hAnsi="Calibri Light" w:cs="Calibri Light"/>
          <w:color w:val="000000" w:themeColor="text1"/>
          <w:sz w:val="25"/>
          <w:szCs w:val="25"/>
        </w:rPr>
        <w:t>Mr. Voorhee</w:t>
      </w:r>
      <w:r w:rsidR="007F60C3">
        <w:rPr>
          <w:rFonts w:ascii="Calibri Light" w:hAnsi="Calibri Light" w:cs="Calibri Light"/>
          <w:color w:val="000000" w:themeColor="text1"/>
          <w:sz w:val="25"/>
          <w:szCs w:val="25"/>
        </w:rPr>
        <w:t>s</w:t>
      </w:r>
      <w:bookmarkStart w:id="1" w:name="_Hlk72768372"/>
      <w:bookmarkStart w:id="2" w:name="_Hlk35850074"/>
    </w:p>
    <w:p w14:paraId="66B684B5" w14:textId="77777777" w:rsidR="00793E21" w:rsidRPr="00C93188" w:rsidRDefault="00793E21" w:rsidP="00793E21">
      <w:pPr>
        <w:pStyle w:val="ListParagraph"/>
        <w:spacing w:line="276" w:lineRule="auto"/>
        <w:rPr>
          <w:rFonts w:ascii="Calibri Light" w:hAnsi="Calibri Light" w:cs="Calibri Light"/>
          <w:sz w:val="25"/>
          <w:szCs w:val="25"/>
        </w:rPr>
      </w:pPr>
    </w:p>
    <w:p w14:paraId="12567C7A" w14:textId="652D8701" w:rsidR="0040331B" w:rsidRPr="00C93188" w:rsidRDefault="002F3D2A" w:rsidP="00793E21">
      <w:pPr>
        <w:pStyle w:val="Heading1"/>
        <w:spacing w:before="0" w:after="0" w:line="276" w:lineRule="auto"/>
        <w:jc w:val="both"/>
        <w:rPr>
          <w:rFonts w:ascii="Calibri Light" w:hAnsi="Calibri Light" w:cs="Calibri Light"/>
          <w:b/>
          <w:color w:val="000000" w:themeColor="text1"/>
          <w:sz w:val="25"/>
          <w:szCs w:val="25"/>
        </w:rPr>
      </w:pPr>
      <w:r>
        <w:rPr>
          <w:rFonts w:asciiTheme="minorHAnsi" w:hAnsiTheme="minorHAnsi" w:cs="Calibri Light"/>
          <w:b/>
          <w:color w:val="000000" w:themeColor="text1"/>
          <w:sz w:val="28"/>
          <w:szCs w:val="28"/>
        </w:rPr>
        <w:t xml:space="preserve">Approval of Minutes </w:t>
      </w:r>
    </w:p>
    <w:p w14:paraId="594A06D2" w14:textId="70700397" w:rsidR="00793E21" w:rsidRDefault="0078431B" w:rsidP="00244C8C">
      <w:pPr>
        <w:pStyle w:val="ListParagraph"/>
        <w:numPr>
          <w:ilvl w:val="0"/>
          <w:numId w:val="5"/>
        </w:numPr>
        <w:spacing w:line="276" w:lineRule="auto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September 15</w:t>
      </w:r>
      <w:r w:rsidR="002F3D2A" w:rsidRPr="00C93188">
        <w:rPr>
          <w:rFonts w:ascii="Calibri Light" w:hAnsi="Calibri Light" w:cs="Calibri Light"/>
          <w:sz w:val="25"/>
          <w:szCs w:val="25"/>
        </w:rPr>
        <w:t xml:space="preserve">, 2023:  </w:t>
      </w:r>
      <w:r w:rsidR="001E5C17" w:rsidRPr="00C93188">
        <w:rPr>
          <w:rFonts w:ascii="Calibri Light" w:hAnsi="Calibri Light" w:cs="Calibri Light"/>
          <w:sz w:val="25"/>
          <w:szCs w:val="25"/>
          <w:highlight w:val="yellow"/>
        </w:rPr>
        <w:t>M</w:t>
      </w:r>
      <w:r w:rsidR="00815E7F" w:rsidRPr="00C93188">
        <w:rPr>
          <w:rFonts w:ascii="Calibri Light" w:hAnsi="Calibri Light" w:cs="Calibri Light"/>
          <w:sz w:val="25"/>
          <w:szCs w:val="25"/>
          <w:highlight w:val="yellow"/>
        </w:rPr>
        <w:t xml:space="preserve">inutes </w:t>
      </w:r>
      <w:r w:rsidR="001E5C17" w:rsidRPr="00C93188">
        <w:rPr>
          <w:rFonts w:ascii="Calibri Light" w:hAnsi="Calibri Light" w:cs="Calibri Light"/>
          <w:sz w:val="25"/>
          <w:szCs w:val="25"/>
          <w:highlight w:val="yellow"/>
        </w:rPr>
        <w:t>were approved</w:t>
      </w:r>
      <w:r w:rsidR="001E5C17" w:rsidRPr="00664733">
        <w:rPr>
          <w:rFonts w:ascii="Calibri Light" w:hAnsi="Calibri Light" w:cs="Calibri Light"/>
          <w:sz w:val="25"/>
          <w:szCs w:val="25"/>
          <w:highlight w:val="yellow"/>
        </w:rPr>
        <w:t xml:space="preserve"> </w:t>
      </w:r>
      <w:r w:rsidR="00664733" w:rsidRPr="00664733">
        <w:rPr>
          <w:rFonts w:ascii="Calibri Light" w:hAnsi="Calibri Light" w:cs="Calibri Light"/>
          <w:sz w:val="25"/>
          <w:szCs w:val="25"/>
          <w:highlight w:val="yellow"/>
        </w:rPr>
        <w:t>as circulated</w:t>
      </w:r>
      <w:r w:rsidR="00106A87">
        <w:rPr>
          <w:rFonts w:ascii="Calibri Light" w:hAnsi="Calibri Light" w:cs="Calibri Light"/>
          <w:sz w:val="25"/>
          <w:szCs w:val="25"/>
        </w:rPr>
        <w:t>.</w:t>
      </w:r>
      <w:r w:rsidR="002F3D2A" w:rsidRPr="00C93188">
        <w:rPr>
          <w:rFonts w:ascii="Calibri Light" w:hAnsi="Calibri Light" w:cs="Calibri Light"/>
          <w:sz w:val="25"/>
          <w:szCs w:val="25"/>
        </w:rPr>
        <w:t xml:space="preserve">  </w:t>
      </w:r>
    </w:p>
    <w:p w14:paraId="33240912" w14:textId="77777777" w:rsidR="008E6C50" w:rsidRDefault="008E6C50" w:rsidP="00793E21">
      <w:pPr>
        <w:spacing w:after="0" w:line="276" w:lineRule="auto"/>
        <w:jc w:val="both"/>
        <w:rPr>
          <w:rFonts w:cs="Calibri Light"/>
          <w:b/>
          <w:color w:val="000000" w:themeColor="text1"/>
          <w:sz w:val="28"/>
          <w:szCs w:val="28"/>
        </w:rPr>
      </w:pPr>
    </w:p>
    <w:p w14:paraId="6EED1245" w14:textId="1707BF37" w:rsidR="009A6CD3" w:rsidRPr="00935BF5" w:rsidRDefault="00106A87" w:rsidP="00793E21">
      <w:pPr>
        <w:spacing w:after="0" w:line="276" w:lineRule="auto"/>
        <w:jc w:val="both"/>
        <w:rPr>
          <w:rFonts w:ascii="Calibri Light" w:hAnsi="Calibri Light" w:cs="Calibri Light"/>
          <w:bCs/>
          <w:color w:val="000000" w:themeColor="text1"/>
          <w:sz w:val="25"/>
          <w:szCs w:val="25"/>
        </w:rPr>
      </w:pPr>
      <w:r>
        <w:rPr>
          <w:rFonts w:cs="Calibri Light"/>
          <w:b/>
          <w:color w:val="000000" w:themeColor="text1"/>
          <w:sz w:val="28"/>
          <w:szCs w:val="28"/>
        </w:rPr>
        <w:t xml:space="preserve">Pre-Clerkship Course </w:t>
      </w:r>
      <w:r w:rsidR="00926404">
        <w:rPr>
          <w:rFonts w:cs="Calibri Light"/>
          <w:b/>
          <w:color w:val="000000" w:themeColor="text1"/>
          <w:sz w:val="28"/>
          <w:szCs w:val="28"/>
        </w:rPr>
        <w:t>Proposals</w:t>
      </w:r>
      <w:r w:rsidR="00605165">
        <w:rPr>
          <w:rFonts w:cs="Calibri Light"/>
          <w:b/>
          <w:color w:val="000000" w:themeColor="text1"/>
          <w:sz w:val="28"/>
          <w:szCs w:val="28"/>
        </w:rPr>
        <w:t xml:space="preserve"> </w:t>
      </w:r>
      <w:r w:rsidR="009A6CD3">
        <w:rPr>
          <w:rFonts w:cs="Calibri Light"/>
          <w:b/>
          <w:color w:val="000000" w:themeColor="text1"/>
          <w:sz w:val="28"/>
          <w:szCs w:val="28"/>
        </w:rPr>
        <w:t>– Dr. Kauffman</w:t>
      </w:r>
    </w:p>
    <w:p w14:paraId="48D748BB" w14:textId="1AF0CD32" w:rsidR="00C1156E" w:rsidRPr="00C1156E" w:rsidRDefault="00A91645" w:rsidP="00D66A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5"/>
          <w:szCs w:val="25"/>
        </w:rPr>
      </w:pPr>
      <w:r w:rsidRPr="003046F5">
        <w:rPr>
          <w:rFonts w:ascii="Calibri Light" w:eastAsia="Calibri" w:hAnsi="Calibri Light" w:cs="Calibri Light"/>
          <w:sz w:val="25"/>
          <w:szCs w:val="25"/>
          <w:highlight w:val="yellow"/>
        </w:rPr>
        <w:t>Members approved the</w:t>
      </w:r>
      <w:r w:rsidRPr="00CF733F">
        <w:rPr>
          <w:rFonts w:ascii="Calibri Light" w:eastAsia="Calibri" w:hAnsi="Calibri Light" w:cs="Calibri Light"/>
          <w:sz w:val="25"/>
          <w:szCs w:val="25"/>
          <w:highlight w:val="yellow"/>
        </w:rPr>
        <w:t xml:space="preserve"> </w:t>
      </w:r>
      <w:r w:rsidR="00926404" w:rsidRPr="00CF733F">
        <w:rPr>
          <w:rFonts w:ascii="Calibri Light" w:eastAsia="Calibri" w:hAnsi="Calibri Light" w:cs="Calibri Light"/>
          <w:sz w:val="25"/>
          <w:szCs w:val="25"/>
          <w:highlight w:val="yellow"/>
        </w:rPr>
        <w:t>following proposed pre-clerkship course</w:t>
      </w:r>
      <w:r w:rsidR="00CF733F" w:rsidRPr="00CF733F">
        <w:rPr>
          <w:rFonts w:ascii="Calibri Light" w:eastAsia="Calibri" w:hAnsi="Calibri Light" w:cs="Calibri Light"/>
          <w:sz w:val="25"/>
          <w:szCs w:val="25"/>
          <w:highlight w:val="yellow"/>
        </w:rPr>
        <w:t>s</w:t>
      </w:r>
      <w:r w:rsidR="00CF733F">
        <w:rPr>
          <w:rFonts w:ascii="Calibri Light" w:eastAsia="Calibri" w:hAnsi="Calibri Light" w:cs="Calibri Light"/>
          <w:sz w:val="25"/>
          <w:szCs w:val="25"/>
        </w:rPr>
        <w:t>.</w:t>
      </w:r>
      <w:r w:rsidR="003046F5" w:rsidRPr="003046F5">
        <w:rPr>
          <w:rFonts w:ascii="Calibri Light" w:eastAsia="Calibri" w:hAnsi="Calibri Light" w:cs="Calibri Light"/>
          <w:sz w:val="25"/>
          <w:szCs w:val="25"/>
        </w:rPr>
        <w:t xml:space="preserve">  </w:t>
      </w:r>
    </w:p>
    <w:p w14:paraId="2C8D5BDB" w14:textId="77777777" w:rsidR="00C1156E" w:rsidRPr="00C1156E" w:rsidRDefault="00C1156E" w:rsidP="00D66A3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5"/>
          <w:szCs w:val="25"/>
        </w:rPr>
      </w:pPr>
      <w:r w:rsidRPr="00C1156E">
        <w:rPr>
          <w:rFonts w:ascii="Calibri Light" w:hAnsi="Calibri Light" w:cs="Calibri Light"/>
          <w:color w:val="000000"/>
          <w:sz w:val="25"/>
          <w:szCs w:val="25"/>
        </w:rPr>
        <w:t>Foundations</w:t>
      </w:r>
    </w:p>
    <w:p w14:paraId="4609A139" w14:textId="77777777" w:rsidR="00C1156E" w:rsidRPr="00C1156E" w:rsidRDefault="00C1156E" w:rsidP="00D66A3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5"/>
          <w:szCs w:val="25"/>
        </w:rPr>
      </w:pPr>
      <w:r w:rsidRPr="00C1156E">
        <w:rPr>
          <w:rFonts w:ascii="Calibri Light" w:hAnsi="Calibri Light" w:cs="Calibri Light"/>
          <w:color w:val="000000"/>
          <w:sz w:val="25"/>
          <w:szCs w:val="25"/>
        </w:rPr>
        <w:t>IS1</w:t>
      </w:r>
    </w:p>
    <w:p w14:paraId="7A7AD82D" w14:textId="77777777" w:rsidR="00C1156E" w:rsidRPr="00C1156E" w:rsidRDefault="00C1156E" w:rsidP="00D66A3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5"/>
          <w:szCs w:val="25"/>
        </w:rPr>
      </w:pPr>
      <w:r w:rsidRPr="00C1156E">
        <w:rPr>
          <w:rFonts w:ascii="Calibri Light" w:hAnsi="Calibri Light" w:cs="Calibri Light"/>
          <w:color w:val="000000"/>
          <w:sz w:val="25"/>
          <w:szCs w:val="25"/>
        </w:rPr>
        <w:t>IS2</w:t>
      </w:r>
    </w:p>
    <w:p w14:paraId="55C439B2" w14:textId="77777777" w:rsidR="00C1156E" w:rsidRPr="00C1156E" w:rsidRDefault="00C1156E" w:rsidP="00D66A3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5"/>
          <w:szCs w:val="25"/>
        </w:rPr>
      </w:pPr>
      <w:r w:rsidRPr="00C1156E">
        <w:rPr>
          <w:rFonts w:ascii="Calibri Light" w:hAnsi="Calibri Light" w:cs="Calibri Light"/>
          <w:color w:val="000000"/>
          <w:sz w:val="25"/>
          <w:szCs w:val="25"/>
        </w:rPr>
        <w:t>IS3</w:t>
      </w:r>
    </w:p>
    <w:p w14:paraId="63E64B89" w14:textId="77777777" w:rsidR="00C1156E" w:rsidRPr="00C1156E" w:rsidRDefault="00C1156E" w:rsidP="00D66A3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5"/>
          <w:szCs w:val="25"/>
        </w:rPr>
      </w:pPr>
      <w:r w:rsidRPr="00C1156E">
        <w:rPr>
          <w:rFonts w:ascii="Calibri Light" w:hAnsi="Calibri Light" w:cs="Calibri Light"/>
          <w:color w:val="000000"/>
          <w:sz w:val="25"/>
          <w:szCs w:val="25"/>
        </w:rPr>
        <w:t>IS4</w:t>
      </w:r>
    </w:p>
    <w:p w14:paraId="330983AF" w14:textId="4A2B30A2" w:rsidR="00C1156E" w:rsidRPr="00C1156E" w:rsidRDefault="00C1156E" w:rsidP="00D66A3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5"/>
          <w:szCs w:val="25"/>
        </w:rPr>
      </w:pPr>
      <w:r w:rsidRPr="00C1156E">
        <w:rPr>
          <w:rFonts w:ascii="Calibri Light" w:hAnsi="Calibri Light" w:cs="Calibri Light"/>
          <w:color w:val="000000"/>
          <w:sz w:val="25"/>
          <w:szCs w:val="25"/>
        </w:rPr>
        <w:t>IS5</w:t>
      </w:r>
    </w:p>
    <w:p w14:paraId="54199101" w14:textId="59F196FE" w:rsidR="00485C08" w:rsidRPr="00485C08" w:rsidRDefault="00F014C6" w:rsidP="00700F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5"/>
          <w:szCs w:val="25"/>
        </w:rPr>
      </w:pPr>
      <w:r>
        <w:rPr>
          <w:rFonts w:ascii="Calibri Light" w:eastAsia="Calibri" w:hAnsi="Calibri Light" w:cs="Calibri Light"/>
          <w:sz w:val="25"/>
          <w:szCs w:val="25"/>
        </w:rPr>
        <w:t>T</w:t>
      </w:r>
      <w:r w:rsidR="00485C08">
        <w:rPr>
          <w:rFonts w:ascii="Calibri Light" w:eastAsia="Calibri" w:hAnsi="Calibri Light" w:cs="Calibri Light"/>
          <w:sz w:val="25"/>
          <w:szCs w:val="25"/>
        </w:rPr>
        <w:t>here was a typo in the IS2 proposal, which was corrected from 13 weeks to 16 weeks.</w:t>
      </w:r>
    </w:p>
    <w:p w14:paraId="01F70F16" w14:textId="22FCB788" w:rsidR="00676971" w:rsidRPr="00676971" w:rsidRDefault="001804B1" w:rsidP="00700F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5"/>
          <w:szCs w:val="25"/>
        </w:rPr>
      </w:pPr>
      <w:r>
        <w:rPr>
          <w:rFonts w:ascii="Calibri Light" w:eastAsia="Calibri" w:hAnsi="Calibri Light" w:cs="Calibri Light"/>
          <w:sz w:val="25"/>
          <w:szCs w:val="25"/>
        </w:rPr>
        <w:t xml:space="preserve">The </w:t>
      </w:r>
      <w:r w:rsidR="00D91E65">
        <w:rPr>
          <w:rFonts w:ascii="Calibri Light" w:eastAsia="Calibri" w:hAnsi="Calibri Light" w:cs="Calibri Light"/>
          <w:sz w:val="25"/>
          <w:szCs w:val="25"/>
        </w:rPr>
        <w:t xml:space="preserve">proposed courses </w:t>
      </w:r>
      <w:r>
        <w:rPr>
          <w:rFonts w:ascii="Calibri Light" w:eastAsia="Calibri" w:hAnsi="Calibri Light" w:cs="Calibri Light"/>
          <w:sz w:val="25"/>
          <w:szCs w:val="25"/>
        </w:rPr>
        <w:t xml:space="preserve">are 80% complete.  </w:t>
      </w:r>
      <w:r w:rsidR="00573B69">
        <w:rPr>
          <w:rFonts w:ascii="Calibri Light" w:eastAsia="Calibri" w:hAnsi="Calibri Light" w:cs="Calibri Light"/>
          <w:sz w:val="25"/>
          <w:szCs w:val="25"/>
        </w:rPr>
        <w:t xml:space="preserve">Will </w:t>
      </w:r>
      <w:r w:rsidR="00453A9A">
        <w:rPr>
          <w:rFonts w:ascii="Calibri Light" w:eastAsia="Calibri" w:hAnsi="Calibri Light" w:cs="Calibri Light"/>
          <w:sz w:val="25"/>
          <w:szCs w:val="25"/>
        </w:rPr>
        <w:t>submit to</w:t>
      </w:r>
      <w:r w:rsidR="00D11D96">
        <w:rPr>
          <w:rFonts w:ascii="Calibri Light" w:eastAsia="Calibri" w:hAnsi="Calibri Light" w:cs="Calibri Light"/>
          <w:sz w:val="25"/>
          <w:szCs w:val="25"/>
        </w:rPr>
        <w:t xml:space="preserve"> main campus</w:t>
      </w:r>
      <w:r w:rsidR="00E42A49">
        <w:rPr>
          <w:rFonts w:ascii="Calibri Light" w:eastAsia="Calibri" w:hAnsi="Calibri Light" w:cs="Calibri Light"/>
          <w:sz w:val="25"/>
          <w:szCs w:val="25"/>
        </w:rPr>
        <w:t xml:space="preserve"> for the purpose of moving them forward</w:t>
      </w:r>
      <w:r w:rsidR="00D755E8">
        <w:rPr>
          <w:rFonts w:ascii="Calibri Light" w:eastAsia="Calibri" w:hAnsi="Calibri Light" w:cs="Calibri Light"/>
          <w:sz w:val="25"/>
          <w:szCs w:val="25"/>
        </w:rPr>
        <w:t xml:space="preserve"> since the deadline for submission is October 25</w:t>
      </w:r>
      <w:r w:rsidR="00D755E8" w:rsidRPr="00D755E8">
        <w:rPr>
          <w:rFonts w:ascii="Calibri Light" w:eastAsia="Calibri" w:hAnsi="Calibri Light" w:cs="Calibri Light"/>
          <w:sz w:val="25"/>
          <w:szCs w:val="25"/>
          <w:vertAlign w:val="superscript"/>
        </w:rPr>
        <w:t>th</w:t>
      </w:r>
      <w:r w:rsidR="00D11D96">
        <w:rPr>
          <w:rFonts w:ascii="Calibri Light" w:eastAsia="Calibri" w:hAnsi="Calibri Light" w:cs="Calibri Light"/>
          <w:sz w:val="25"/>
          <w:szCs w:val="25"/>
        </w:rPr>
        <w:t xml:space="preserve">.  </w:t>
      </w:r>
      <w:r w:rsidR="00C1485A">
        <w:rPr>
          <w:rFonts w:ascii="Calibri Light" w:eastAsia="Calibri" w:hAnsi="Calibri Light" w:cs="Calibri Light"/>
          <w:sz w:val="25"/>
          <w:szCs w:val="25"/>
        </w:rPr>
        <w:t xml:space="preserve">The final version will be submitted </w:t>
      </w:r>
      <w:r w:rsidR="001813AA">
        <w:rPr>
          <w:rFonts w:ascii="Calibri Light" w:eastAsia="Calibri" w:hAnsi="Calibri Light" w:cs="Calibri Light"/>
          <w:sz w:val="25"/>
          <w:szCs w:val="25"/>
        </w:rPr>
        <w:t>to CCom for review</w:t>
      </w:r>
      <w:r w:rsidR="00AB532F">
        <w:rPr>
          <w:rFonts w:ascii="Calibri Light" w:eastAsia="Calibri" w:hAnsi="Calibri Light" w:cs="Calibri Light"/>
          <w:sz w:val="25"/>
          <w:szCs w:val="25"/>
        </w:rPr>
        <w:t xml:space="preserve"> and approval</w:t>
      </w:r>
      <w:r w:rsidR="001813AA">
        <w:rPr>
          <w:rFonts w:ascii="Calibri Light" w:eastAsia="Calibri" w:hAnsi="Calibri Light" w:cs="Calibri Light"/>
          <w:sz w:val="25"/>
          <w:szCs w:val="25"/>
        </w:rPr>
        <w:t xml:space="preserve">.  </w:t>
      </w:r>
    </w:p>
    <w:p w14:paraId="6AFB819D" w14:textId="5867688C" w:rsidR="00B74FE4" w:rsidRPr="00315611" w:rsidRDefault="00AF0F83" w:rsidP="00B336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5"/>
          <w:szCs w:val="25"/>
        </w:rPr>
      </w:pPr>
      <w:r>
        <w:rPr>
          <w:rFonts w:ascii="Calibri Light" w:eastAsia="Calibri" w:hAnsi="Calibri Light" w:cs="Calibri Light"/>
          <w:sz w:val="25"/>
          <w:szCs w:val="25"/>
        </w:rPr>
        <w:t xml:space="preserve">The </w:t>
      </w:r>
      <w:r w:rsidR="0016670C">
        <w:rPr>
          <w:rFonts w:ascii="Calibri Light" w:eastAsia="Calibri" w:hAnsi="Calibri Light" w:cs="Calibri Light"/>
          <w:sz w:val="25"/>
          <w:szCs w:val="25"/>
        </w:rPr>
        <w:t xml:space="preserve">new </w:t>
      </w:r>
      <w:r w:rsidR="00F76389">
        <w:rPr>
          <w:rFonts w:ascii="Calibri Light" w:eastAsia="Calibri" w:hAnsi="Calibri Light" w:cs="Calibri Light"/>
          <w:sz w:val="25"/>
          <w:szCs w:val="25"/>
        </w:rPr>
        <w:t>directors for the new cou</w:t>
      </w:r>
      <w:r w:rsidR="00F76389" w:rsidRPr="003D12E9">
        <w:rPr>
          <w:rFonts w:ascii="Calibri Light" w:eastAsia="Calibri" w:hAnsi="Calibri Light" w:cs="Calibri Light"/>
          <w:sz w:val="25"/>
          <w:szCs w:val="25"/>
        </w:rPr>
        <w:t>rses were invited</w:t>
      </w:r>
      <w:r w:rsidR="00487882" w:rsidRPr="003D12E9">
        <w:rPr>
          <w:rFonts w:ascii="Calibri Light" w:eastAsia="Calibri" w:hAnsi="Calibri Light" w:cs="Calibri Light"/>
          <w:sz w:val="25"/>
          <w:szCs w:val="25"/>
        </w:rPr>
        <w:t xml:space="preserve"> </w:t>
      </w:r>
      <w:r w:rsidR="00D36460" w:rsidRPr="003D12E9">
        <w:rPr>
          <w:rFonts w:ascii="Calibri Light" w:eastAsia="Calibri" w:hAnsi="Calibri Light" w:cs="Calibri Light"/>
          <w:sz w:val="25"/>
          <w:szCs w:val="25"/>
        </w:rPr>
        <w:t xml:space="preserve">to join the </w:t>
      </w:r>
      <w:r w:rsidRPr="003D12E9">
        <w:rPr>
          <w:rFonts w:ascii="Calibri Light" w:eastAsia="Calibri" w:hAnsi="Calibri Light" w:cs="Calibri Light"/>
          <w:sz w:val="25"/>
          <w:szCs w:val="25"/>
        </w:rPr>
        <w:t xml:space="preserve">Development and Implementation </w:t>
      </w:r>
      <w:r w:rsidR="00FE6D8A" w:rsidRPr="003D12E9">
        <w:rPr>
          <w:rFonts w:ascii="Calibri Light" w:eastAsia="Calibri" w:hAnsi="Calibri Light" w:cs="Calibri Light"/>
          <w:sz w:val="25"/>
          <w:szCs w:val="25"/>
        </w:rPr>
        <w:t>Working Group</w:t>
      </w:r>
      <w:r w:rsidR="00D36460" w:rsidRPr="003D12E9">
        <w:rPr>
          <w:rFonts w:ascii="Calibri Light" w:eastAsia="Calibri" w:hAnsi="Calibri Light" w:cs="Calibri Light"/>
          <w:sz w:val="25"/>
          <w:szCs w:val="25"/>
        </w:rPr>
        <w:t xml:space="preserve"> of the </w:t>
      </w:r>
      <w:proofErr w:type="spellStart"/>
      <w:r w:rsidR="00D36460" w:rsidRPr="003D12E9">
        <w:rPr>
          <w:rFonts w:ascii="Calibri Light" w:eastAsia="Calibri" w:hAnsi="Calibri Light" w:cs="Calibri Light"/>
          <w:sz w:val="25"/>
          <w:szCs w:val="25"/>
        </w:rPr>
        <w:t>CREATe</w:t>
      </w:r>
      <w:proofErr w:type="spellEnd"/>
      <w:r w:rsidR="00BB38B4" w:rsidRPr="003D12E9">
        <w:rPr>
          <w:rFonts w:ascii="Calibri Light" w:eastAsia="Calibri" w:hAnsi="Calibri Light" w:cs="Calibri Light"/>
          <w:sz w:val="25"/>
          <w:szCs w:val="25"/>
        </w:rPr>
        <w:t xml:space="preserve"> Task Force.</w:t>
      </w:r>
      <w:r w:rsidR="00B74FE4" w:rsidRPr="003D12E9">
        <w:rPr>
          <w:rFonts w:ascii="Calibri Light" w:eastAsia="Calibri" w:hAnsi="Calibri Light" w:cs="Calibri Light"/>
          <w:sz w:val="25"/>
          <w:szCs w:val="25"/>
        </w:rPr>
        <w:t xml:space="preserve">  </w:t>
      </w:r>
      <w:r w:rsidR="00700F98" w:rsidRPr="003D12E9">
        <w:rPr>
          <w:rFonts w:ascii="Calibri Light" w:eastAsia="Calibri" w:hAnsi="Calibri Light" w:cs="Calibri Light"/>
          <w:sz w:val="25"/>
          <w:szCs w:val="25"/>
        </w:rPr>
        <w:t>This group</w:t>
      </w:r>
      <w:r w:rsidR="003D12E9" w:rsidRPr="003D12E9">
        <w:rPr>
          <w:rFonts w:ascii="Calibri Light" w:hAnsi="Calibri Light" w:cs="Calibri Light"/>
          <w:sz w:val="25"/>
          <w:szCs w:val="25"/>
        </w:rPr>
        <w:t xml:space="preserve"> is not only actively working on the guidelines for the pedagogy for the pre-clerkship curriculum, but </w:t>
      </w:r>
      <w:r w:rsidR="00700F98" w:rsidRPr="003D12E9">
        <w:rPr>
          <w:rFonts w:ascii="Calibri Light" w:eastAsia="Calibri" w:hAnsi="Calibri Light" w:cs="Calibri Light"/>
          <w:sz w:val="25"/>
          <w:szCs w:val="25"/>
        </w:rPr>
        <w:t xml:space="preserve">will </w:t>
      </w:r>
      <w:r w:rsidR="00BD2C8D">
        <w:rPr>
          <w:rFonts w:ascii="Calibri Light" w:eastAsia="Calibri" w:hAnsi="Calibri Light" w:cs="Calibri Light"/>
          <w:sz w:val="25"/>
          <w:szCs w:val="25"/>
        </w:rPr>
        <w:t xml:space="preserve">also </w:t>
      </w:r>
      <w:r w:rsidR="00700F98" w:rsidRPr="003D12E9">
        <w:rPr>
          <w:rFonts w:ascii="Calibri Light" w:eastAsia="Calibri" w:hAnsi="Calibri Light" w:cs="Calibri Light"/>
          <w:sz w:val="25"/>
          <w:szCs w:val="25"/>
        </w:rPr>
        <w:t xml:space="preserve">address the </w:t>
      </w:r>
      <w:r w:rsidR="00844910" w:rsidRPr="003D12E9">
        <w:rPr>
          <w:rFonts w:ascii="Calibri Light" w:hAnsi="Calibri Light" w:cs="Calibri Light"/>
          <w:sz w:val="25"/>
          <w:szCs w:val="25"/>
        </w:rPr>
        <w:t>concerns, suggestions and recommendations related to the HSS domains and objectives.</w:t>
      </w:r>
      <w:r w:rsidR="00844910" w:rsidRPr="00700F98">
        <w:rPr>
          <w:sz w:val="25"/>
          <w:szCs w:val="25"/>
        </w:rPr>
        <w:t xml:space="preserve"> </w:t>
      </w:r>
    </w:p>
    <w:p w14:paraId="29AA1EF7" w14:textId="77777777" w:rsidR="00315611" w:rsidRDefault="00315611" w:rsidP="0031561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5"/>
          <w:szCs w:val="25"/>
        </w:rPr>
      </w:pPr>
    </w:p>
    <w:p w14:paraId="71B192E7" w14:textId="77777777" w:rsidR="00315611" w:rsidRPr="00315611" w:rsidRDefault="00315611" w:rsidP="0031561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5"/>
          <w:szCs w:val="25"/>
        </w:rPr>
      </w:pPr>
    </w:p>
    <w:p w14:paraId="244278D1" w14:textId="078EF9F9" w:rsidR="00733854" w:rsidRPr="00733854" w:rsidRDefault="00733854" w:rsidP="006F1C07">
      <w:pPr>
        <w:keepNext/>
        <w:keepLines/>
        <w:tabs>
          <w:tab w:val="left" w:pos="7890"/>
        </w:tabs>
        <w:spacing w:before="480" w:line="276" w:lineRule="auto"/>
        <w:outlineLvl w:val="0"/>
        <w:rPr>
          <w:rFonts w:eastAsiaTheme="majorEastAsia" w:cstheme="majorBidi"/>
          <w:b/>
          <w:bCs/>
          <w:color w:val="000000" w:themeColor="text1"/>
          <w:sz w:val="30"/>
          <w:szCs w:val="30"/>
        </w:rPr>
      </w:pPr>
      <w:r w:rsidRPr="00733854">
        <w:rPr>
          <w:rFonts w:eastAsiaTheme="majorEastAsia" w:cstheme="majorBidi"/>
          <w:b/>
          <w:bCs/>
          <w:color w:val="000000" w:themeColor="text1"/>
          <w:sz w:val="30"/>
          <w:szCs w:val="30"/>
        </w:rPr>
        <w:lastRenderedPageBreak/>
        <w:t>M1 Representatives</w:t>
      </w:r>
      <w:r w:rsidR="006F1C07">
        <w:rPr>
          <w:rFonts w:eastAsiaTheme="majorEastAsia" w:cstheme="majorBidi"/>
          <w:b/>
          <w:bCs/>
          <w:color w:val="000000" w:themeColor="text1"/>
          <w:sz w:val="30"/>
          <w:szCs w:val="30"/>
        </w:rPr>
        <w:tab/>
      </w:r>
    </w:p>
    <w:p w14:paraId="25219E74" w14:textId="2B797D9C" w:rsidR="00733854" w:rsidRPr="00733854" w:rsidRDefault="00AC4C87" w:rsidP="00733854">
      <w:pPr>
        <w:numPr>
          <w:ilvl w:val="0"/>
          <w:numId w:val="29"/>
        </w:numPr>
        <w:spacing w:after="0" w:line="276" w:lineRule="auto"/>
        <w:rPr>
          <w:rFonts w:ascii="Calibri Light" w:eastAsiaTheme="minorHAnsi" w:hAnsi="Calibri Light" w:cs="Calibri Light"/>
          <w:color w:val="auto"/>
          <w:sz w:val="25"/>
          <w:szCs w:val="25"/>
          <w:lang w:eastAsia="en-US"/>
        </w:rPr>
      </w:pPr>
      <w:r w:rsidRPr="00F65227">
        <w:rPr>
          <w:rFonts w:ascii="Calibri Light" w:eastAsiaTheme="minorHAnsi" w:hAnsi="Calibri Light" w:cs="Calibri Light"/>
          <w:color w:val="auto"/>
          <w:sz w:val="25"/>
          <w:szCs w:val="25"/>
          <w:lang w:eastAsia="en-US"/>
        </w:rPr>
        <w:t>The n</w:t>
      </w:r>
      <w:r w:rsidR="00733854" w:rsidRPr="00733854">
        <w:rPr>
          <w:rFonts w:ascii="Calibri Light" w:eastAsiaTheme="minorHAnsi" w:hAnsi="Calibri Light" w:cs="Calibri Light"/>
          <w:color w:val="auto"/>
          <w:sz w:val="25"/>
          <w:szCs w:val="25"/>
          <w:lang w:eastAsia="en-US"/>
        </w:rPr>
        <w:t>ew M1 representatives were welcomed and introduced.</w:t>
      </w:r>
    </w:p>
    <w:p w14:paraId="15C88848" w14:textId="573D1E63" w:rsidR="00733854" w:rsidRPr="00F65227" w:rsidRDefault="0005783F" w:rsidP="00530A23">
      <w:pPr>
        <w:pStyle w:val="ListParagraph"/>
        <w:numPr>
          <w:ilvl w:val="1"/>
          <w:numId w:val="29"/>
        </w:numPr>
        <w:spacing w:line="276" w:lineRule="auto"/>
        <w:rPr>
          <w:rFonts w:ascii="Calibri Light" w:hAnsi="Calibri Light" w:cs="Calibri Light"/>
          <w:sz w:val="25"/>
          <w:szCs w:val="25"/>
        </w:rPr>
      </w:pPr>
      <w:r w:rsidRPr="00F65227">
        <w:rPr>
          <w:rFonts w:ascii="Calibri Light" w:hAnsi="Calibri Light" w:cs="Calibri Light"/>
          <w:sz w:val="25"/>
          <w:szCs w:val="25"/>
        </w:rPr>
        <w:t>Michael Cunningham</w:t>
      </w:r>
      <w:r w:rsidR="00733854" w:rsidRPr="00F65227">
        <w:rPr>
          <w:rFonts w:ascii="Calibri Light" w:hAnsi="Calibri Light" w:cs="Calibri Light"/>
          <w:sz w:val="25"/>
          <w:szCs w:val="25"/>
        </w:rPr>
        <w:t xml:space="preserve"> – M1 primary</w:t>
      </w:r>
    </w:p>
    <w:p w14:paraId="4920F837" w14:textId="7070A4C9" w:rsidR="00733854" w:rsidRPr="00F65227" w:rsidRDefault="0005783F" w:rsidP="00530A23">
      <w:pPr>
        <w:pStyle w:val="ListParagraph"/>
        <w:numPr>
          <w:ilvl w:val="1"/>
          <w:numId w:val="29"/>
        </w:numPr>
        <w:spacing w:line="276" w:lineRule="auto"/>
        <w:rPr>
          <w:rFonts w:ascii="Calibri Light" w:hAnsi="Calibri Light" w:cs="Calibri Light"/>
          <w:sz w:val="25"/>
          <w:szCs w:val="25"/>
        </w:rPr>
      </w:pPr>
      <w:r w:rsidRPr="00F65227">
        <w:rPr>
          <w:rFonts w:ascii="Calibri Light" w:hAnsi="Calibri Light" w:cs="Calibri Light"/>
          <w:sz w:val="25"/>
          <w:szCs w:val="25"/>
        </w:rPr>
        <w:t>Kennie Brandt</w:t>
      </w:r>
      <w:r w:rsidR="00733854" w:rsidRPr="00F65227">
        <w:rPr>
          <w:rFonts w:ascii="Calibri Light" w:hAnsi="Calibri Light" w:cs="Calibri Light"/>
          <w:sz w:val="25"/>
          <w:szCs w:val="25"/>
        </w:rPr>
        <w:t xml:space="preserve"> – M1 alternate</w:t>
      </w:r>
    </w:p>
    <w:p w14:paraId="2D68B05C" w14:textId="77777777" w:rsidR="00733854" w:rsidRDefault="00733854" w:rsidP="00BC1C3B">
      <w:pPr>
        <w:spacing w:after="0" w:line="276" w:lineRule="auto"/>
        <w:jc w:val="both"/>
        <w:rPr>
          <w:rFonts w:cs="Calibri Light"/>
          <w:b/>
          <w:color w:val="000000" w:themeColor="text1"/>
          <w:sz w:val="28"/>
          <w:szCs w:val="28"/>
        </w:rPr>
      </w:pPr>
    </w:p>
    <w:p w14:paraId="411F2340" w14:textId="00007A83" w:rsidR="0068652E" w:rsidRDefault="00457A46" w:rsidP="00BC1C3B">
      <w:pPr>
        <w:spacing w:after="0" w:line="276" w:lineRule="auto"/>
        <w:jc w:val="both"/>
        <w:rPr>
          <w:rFonts w:cs="Calibri Light"/>
          <w:b/>
          <w:color w:val="000000" w:themeColor="text1"/>
          <w:sz w:val="28"/>
          <w:szCs w:val="28"/>
        </w:rPr>
      </w:pPr>
      <w:r>
        <w:rPr>
          <w:rFonts w:cs="Calibri Light"/>
          <w:b/>
          <w:color w:val="000000" w:themeColor="text1"/>
          <w:sz w:val="28"/>
          <w:szCs w:val="28"/>
        </w:rPr>
        <w:t>Rescheduling the GI</w:t>
      </w:r>
      <w:r w:rsidR="00CF2E85">
        <w:rPr>
          <w:rFonts w:cs="Calibri Light"/>
          <w:b/>
          <w:color w:val="000000" w:themeColor="text1"/>
          <w:sz w:val="28"/>
          <w:szCs w:val="28"/>
        </w:rPr>
        <w:t>/</w:t>
      </w:r>
      <w:r>
        <w:rPr>
          <w:rFonts w:cs="Calibri Light"/>
          <w:b/>
          <w:color w:val="000000" w:themeColor="text1"/>
          <w:sz w:val="28"/>
          <w:szCs w:val="28"/>
        </w:rPr>
        <w:t>Renal Final Exam</w:t>
      </w:r>
      <w:r w:rsidR="00B15B4E" w:rsidRPr="00BF51BC">
        <w:rPr>
          <w:rFonts w:cs="Calibri Light"/>
          <w:b/>
          <w:color w:val="000000" w:themeColor="text1"/>
          <w:sz w:val="28"/>
          <w:szCs w:val="28"/>
        </w:rPr>
        <w:t xml:space="preserve"> </w:t>
      </w:r>
      <w:r w:rsidR="00B15B4E" w:rsidRPr="00A7524D">
        <w:rPr>
          <w:rFonts w:cs="Calibri Light"/>
          <w:b/>
          <w:color w:val="000000" w:themeColor="text1"/>
          <w:sz w:val="28"/>
          <w:szCs w:val="28"/>
        </w:rPr>
        <w:t xml:space="preserve">– Dr. </w:t>
      </w:r>
      <w:r w:rsidR="000D29EF">
        <w:rPr>
          <w:rFonts w:cs="Calibri Light"/>
          <w:b/>
          <w:color w:val="000000" w:themeColor="text1"/>
          <w:sz w:val="28"/>
          <w:szCs w:val="28"/>
        </w:rPr>
        <w:t>Kauffman</w:t>
      </w:r>
    </w:p>
    <w:p w14:paraId="75D9EC03" w14:textId="59B7704E" w:rsidR="00BD48F0" w:rsidRPr="00BD48F0" w:rsidRDefault="003046F5" w:rsidP="00E9680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5"/>
          <w:szCs w:val="25"/>
        </w:rPr>
      </w:pPr>
      <w:r w:rsidRPr="00BD48F0">
        <w:rPr>
          <w:rFonts w:ascii="Calibri Light" w:eastAsia="Times New Roman" w:hAnsi="Calibri Light" w:cs="Calibri Light"/>
          <w:bCs/>
          <w:sz w:val="25"/>
          <w:szCs w:val="25"/>
          <w:highlight w:val="yellow"/>
        </w:rPr>
        <w:t xml:space="preserve">Members approved </w:t>
      </w:r>
      <w:r w:rsidR="00CF2E85" w:rsidRPr="00085443">
        <w:rPr>
          <w:rFonts w:ascii="Calibri Light" w:eastAsia="Times New Roman" w:hAnsi="Calibri Light" w:cs="Calibri Light"/>
          <w:bCs/>
          <w:sz w:val="25"/>
          <w:szCs w:val="25"/>
          <w:highlight w:val="yellow"/>
        </w:rPr>
        <w:t>rescheduling the GI/Renal final exam</w:t>
      </w:r>
      <w:r w:rsidRPr="00BD48F0">
        <w:rPr>
          <w:rFonts w:ascii="Calibri Light" w:eastAsia="Times New Roman" w:hAnsi="Calibri Light" w:cs="Calibri Light"/>
          <w:bCs/>
          <w:sz w:val="25"/>
          <w:szCs w:val="25"/>
        </w:rPr>
        <w:t>.</w:t>
      </w:r>
      <w:r w:rsidR="008C13BA" w:rsidRPr="00BD48F0">
        <w:rPr>
          <w:rFonts w:ascii="Calibri Light" w:hAnsi="Calibri Light" w:cs="Calibri Light"/>
          <w:color w:val="0D0D0D" w:themeColor="text1" w:themeTint="F2"/>
          <w:sz w:val="25"/>
          <w:szCs w:val="25"/>
        </w:rPr>
        <w:t xml:space="preserve">  </w:t>
      </w:r>
      <w:r w:rsidR="00BD48F0" w:rsidRPr="00BD48F0">
        <w:rPr>
          <w:rFonts w:ascii="Calibri Light" w:hAnsi="Calibri Light" w:cs="Calibri Light"/>
          <w:sz w:val="25"/>
          <w:szCs w:val="25"/>
        </w:rPr>
        <w:t xml:space="preserve">Given that the main campus administration has announced the University will be closed for the Winter Break starting on Wednesday, December 20, 2023, the GI/Renal final examination that is currently scheduled on Friday, December 22, 2023, will need to be rescheduled.  The GI/Renal faculty have worked to adjust the calendar in the following ways: </w:t>
      </w:r>
    </w:p>
    <w:p w14:paraId="444016B7" w14:textId="77777777" w:rsidR="00BD48F0" w:rsidRDefault="00BD48F0" w:rsidP="00E96801">
      <w:pPr>
        <w:pStyle w:val="ListParagraph"/>
        <w:numPr>
          <w:ilvl w:val="1"/>
          <w:numId w:val="5"/>
        </w:numPr>
        <w:spacing w:line="276" w:lineRule="auto"/>
        <w:contextualSpacing/>
        <w:jc w:val="both"/>
        <w:rPr>
          <w:rFonts w:ascii="Calibri Light" w:eastAsia="Times New Roman" w:hAnsi="Calibri Light" w:cs="Calibri Light"/>
          <w:sz w:val="25"/>
          <w:szCs w:val="25"/>
        </w:rPr>
      </w:pPr>
      <w:r w:rsidRPr="00BD48F0">
        <w:rPr>
          <w:rFonts w:ascii="Calibri Light" w:eastAsia="Times New Roman" w:hAnsi="Calibri Light" w:cs="Calibri Light"/>
          <w:sz w:val="25"/>
          <w:szCs w:val="25"/>
        </w:rPr>
        <w:t xml:space="preserve">Reschedule the exam to Tuesday, December 19, 2023. </w:t>
      </w:r>
    </w:p>
    <w:p w14:paraId="69B44C69" w14:textId="77777777" w:rsidR="00BD48F0" w:rsidRPr="00265755" w:rsidRDefault="00BD48F0" w:rsidP="00E96801">
      <w:pPr>
        <w:pStyle w:val="ListParagraph"/>
        <w:numPr>
          <w:ilvl w:val="1"/>
          <w:numId w:val="5"/>
        </w:numPr>
        <w:spacing w:line="276" w:lineRule="auto"/>
        <w:contextualSpacing/>
        <w:jc w:val="both"/>
        <w:rPr>
          <w:rFonts w:ascii="Calibri Light" w:eastAsia="Times New Roman" w:hAnsi="Calibri Light" w:cs="Calibri Light"/>
          <w:sz w:val="25"/>
          <w:szCs w:val="25"/>
        </w:rPr>
      </w:pPr>
      <w:r w:rsidRPr="00265755">
        <w:rPr>
          <w:rFonts w:ascii="Calibri Light" w:eastAsia="Times New Roman" w:hAnsi="Calibri Light" w:cs="Calibri Light"/>
          <w:sz w:val="25"/>
          <w:szCs w:val="25"/>
        </w:rPr>
        <w:t>The last scheduled class session (a TBL) was moved to Friday, December 15, 2023.</w:t>
      </w:r>
    </w:p>
    <w:p w14:paraId="44E4417E" w14:textId="77777777" w:rsidR="00BD48F0" w:rsidRPr="00BD48F0" w:rsidRDefault="00BD48F0" w:rsidP="00E96801">
      <w:pPr>
        <w:pStyle w:val="ListParagraph"/>
        <w:numPr>
          <w:ilvl w:val="2"/>
          <w:numId w:val="23"/>
        </w:numPr>
        <w:spacing w:line="276" w:lineRule="auto"/>
        <w:contextualSpacing/>
        <w:jc w:val="both"/>
        <w:rPr>
          <w:rFonts w:ascii="Calibri Light" w:eastAsia="Times New Roman" w:hAnsi="Calibri Light" w:cs="Calibri Light"/>
          <w:sz w:val="25"/>
          <w:szCs w:val="25"/>
        </w:rPr>
      </w:pPr>
      <w:r w:rsidRPr="00BD48F0">
        <w:rPr>
          <w:rFonts w:ascii="Calibri Light" w:eastAsia="Times New Roman" w:hAnsi="Calibri Light" w:cs="Calibri Light"/>
          <w:sz w:val="25"/>
          <w:szCs w:val="25"/>
        </w:rPr>
        <w:t xml:space="preserve">This leaves 1 class day and 2 weekend days for study time before the exam.  </w:t>
      </w:r>
    </w:p>
    <w:p w14:paraId="1EC9CF8C" w14:textId="77777777" w:rsidR="00806030" w:rsidRDefault="00806030" w:rsidP="00940B03">
      <w:pPr>
        <w:tabs>
          <w:tab w:val="left" w:pos="4305"/>
        </w:tabs>
        <w:spacing w:after="0" w:line="276" w:lineRule="auto"/>
        <w:jc w:val="both"/>
        <w:rPr>
          <w:rFonts w:cs="Calibri Light"/>
          <w:b/>
          <w:color w:val="000000" w:themeColor="text1"/>
          <w:sz w:val="28"/>
          <w:szCs w:val="28"/>
        </w:rPr>
      </w:pPr>
    </w:p>
    <w:p w14:paraId="62C7C12C" w14:textId="3C0DC0A5" w:rsidR="00106A87" w:rsidRDefault="00940B03" w:rsidP="00940B03">
      <w:pPr>
        <w:tabs>
          <w:tab w:val="left" w:pos="4305"/>
        </w:tabs>
        <w:spacing w:after="0" w:line="276" w:lineRule="auto"/>
        <w:jc w:val="both"/>
        <w:rPr>
          <w:rFonts w:cs="Calibri Light"/>
          <w:b/>
          <w:color w:val="000000" w:themeColor="text1"/>
          <w:sz w:val="28"/>
          <w:szCs w:val="28"/>
        </w:rPr>
      </w:pPr>
      <w:r>
        <w:rPr>
          <w:rFonts w:cs="Calibri Light"/>
          <w:b/>
          <w:color w:val="000000" w:themeColor="text1"/>
          <w:sz w:val="28"/>
          <w:szCs w:val="28"/>
        </w:rPr>
        <w:t>M3/M4 Subcommittee</w:t>
      </w:r>
      <w:r w:rsidR="00D34657">
        <w:rPr>
          <w:rFonts w:cs="Calibri Light"/>
          <w:b/>
          <w:color w:val="000000" w:themeColor="text1"/>
          <w:sz w:val="28"/>
          <w:szCs w:val="28"/>
        </w:rPr>
        <w:t xml:space="preserve"> </w:t>
      </w:r>
      <w:r w:rsidR="00106A87" w:rsidRPr="00A7524D">
        <w:rPr>
          <w:rFonts w:cs="Calibri Light"/>
          <w:b/>
          <w:color w:val="000000" w:themeColor="text1"/>
          <w:sz w:val="28"/>
          <w:szCs w:val="28"/>
        </w:rPr>
        <w:t xml:space="preserve">– </w:t>
      </w:r>
      <w:r w:rsidR="00D34657">
        <w:rPr>
          <w:rFonts w:cs="Calibri Light"/>
          <w:b/>
          <w:color w:val="000000" w:themeColor="text1"/>
          <w:sz w:val="28"/>
          <w:szCs w:val="28"/>
        </w:rPr>
        <w:t>Mr. Staack</w:t>
      </w:r>
    </w:p>
    <w:p w14:paraId="41F25B0F" w14:textId="72FF8BE7" w:rsidR="00092148" w:rsidRPr="00092148" w:rsidRDefault="003046F5" w:rsidP="00E9680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D0D0D" w:themeColor="text1" w:themeTint="F2"/>
          <w:sz w:val="25"/>
          <w:szCs w:val="25"/>
        </w:rPr>
      </w:pPr>
      <w:r w:rsidRPr="00595AC8">
        <w:rPr>
          <w:rFonts w:ascii="Calibri Light" w:hAnsi="Calibri Light" w:cs="Calibri Light"/>
          <w:sz w:val="25"/>
          <w:szCs w:val="25"/>
          <w:highlight w:val="yellow"/>
        </w:rPr>
        <w:t xml:space="preserve">Members approved </w:t>
      </w:r>
      <w:r w:rsidRPr="00297112">
        <w:rPr>
          <w:rFonts w:ascii="Calibri Light" w:hAnsi="Calibri Light" w:cs="Calibri Light"/>
          <w:sz w:val="25"/>
          <w:szCs w:val="25"/>
          <w:highlight w:val="yellow"/>
        </w:rPr>
        <w:t>the</w:t>
      </w:r>
      <w:r w:rsidR="00806030" w:rsidRPr="00297112">
        <w:rPr>
          <w:rFonts w:ascii="Calibri Light" w:hAnsi="Calibri Light" w:cs="Calibri Light"/>
          <w:sz w:val="25"/>
          <w:szCs w:val="25"/>
          <w:highlight w:val="yellow"/>
        </w:rPr>
        <w:t xml:space="preserve"> </w:t>
      </w:r>
      <w:r w:rsidR="00092148" w:rsidRPr="00297112">
        <w:rPr>
          <w:rFonts w:ascii="Calibri Light" w:hAnsi="Calibri Light" w:cs="Calibri Light"/>
          <w:sz w:val="25"/>
          <w:szCs w:val="25"/>
          <w:highlight w:val="yellow"/>
        </w:rPr>
        <w:t>M3 and M4 Academic Calendar for 202</w:t>
      </w:r>
      <w:r w:rsidR="00633B7C">
        <w:rPr>
          <w:rFonts w:ascii="Calibri Light" w:hAnsi="Calibri Light" w:cs="Calibri Light"/>
          <w:sz w:val="25"/>
          <w:szCs w:val="25"/>
          <w:highlight w:val="yellow"/>
        </w:rPr>
        <w:t>4</w:t>
      </w:r>
      <w:r w:rsidR="00092148" w:rsidRPr="00297112">
        <w:rPr>
          <w:rFonts w:ascii="Calibri Light" w:hAnsi="Calibri Light" w:cs="Calibri Light"/>
          <w:sz w:val="25"/>
          <w:szCs w:val="25"/>
          <w:highlight w:val="yellow"/>
        </w:rPr>
        <w:t>-2025</w:t>
      </w:r>
      <w:r w:rsidRPr="00595AC8">
        <w:rPr>
          <w:rFonts w:ascii="Calibri Light" w:hAnsi="Calibri Light" w:cs="Calibri Light"/>
          <w:sz w:val="25"/>
          <w:szCs w:val="25"/>
        </w:rPr>
        <w:t>.</w:t>
      </w:r>
      <w:r w:rsidR="00595AC8" w:rsidRPr="00595AC8">
        <w:rPr>
          <w:rFonts w:ascii="Calibri Light" w:hAnsi="Calibri Light" w:cs="Calibri Light"/>
          <w:sz w:val="25"/>
          <w:szCs w:val="25"/>
        </w:rPr>
        <w:t xml:space="preserve">  </w:t>
      </w:r>
      <w:r w:rsidR="0004710B">
        <w:rPr>
          <w:rFonts w:ascii="Calibri Light" w:hAnsi="Calibri Light" w:cs="Calibri Light"/>
          <w:sz w:val="25"/>
          <w:szCs w:val="25"/>
        </w:rPr>
        <w:t>The main change from th</w:t>
      </w:r>
      <w:r w:rsidR="005509DB">
        <w:rPr>
          <w:rFonts w:ascii="Calibri Light" w:hAnsi="Calibri Light" w:cs="Calibri Light"/>
          <w:sz w:val="25"/>
          <w:szCs w:val="25"/>
        </w:rPr>
        <w:t>e</w:t>
      </w:r>
      <w:r w:rsidR="0076424A">
        <w:rPr>
          <w:rFonts w:ascii="Calibri Light" w:hAnsi="Calibri Light" w:cs="Calibri Light"/>
          <w:sz w:val="25"/>
          <w:szCs w:val="25"/>
        </w:rPr>
        <w:t xml:space="preserve"> current year is </w:t>
      </w:r>
      <w:r w:rsidR="0004710B">
        <w:rPr>
          <w:rFonts w:ascii="Calibri Light" w:hAnsi="Calibri Light" w:cs="Calibri Light"/>
          <w:sz w:val="25"/>
          <w:szCs w:val="25"/>
        </w:rPr>
        <w:t xml:space="preserve">Intersession I </w:t>
      </w:r>
      <w:r w:rsidR="0076424A">
        <w:rPr>
          <w:rFonts w:ascii="Calibri Light" w:hAnsi="Calibri Light" w:cs="Calibri Light"/>
          <w:sz w:val="25"/>
          <w:szCs w:val="25"/>
        </w:rPr>
        <w:t>will be directly after block 7</w:t>
      </w:r>
      <w:r w:rsidR="00F61D2B">
        <w:rPr>
          <w:rFonts w:ascii="Calibri Light" w:hAnsi="Calibri Light" w:cs="Calibri Light"/>
          <w:sz w:val="25"/>
          <w:szCs w:val="25"/>
        </w:rPr>
        <w:t>, which will be</w:t>
      </w:r>
      <w:r w:rsidR="00FB6F72">
        <w:rPr>
          <w:rFonts w:ascii="Calibri Light" w:hAnsi="Calibri Light" w:cs="Calibri Light"/>
          <w:sz w:val="25"/>
          <w:szCs w:val="25"/>
        </w:rPr>
        <w:t>gin</w:t>
      </w:r>
      <w:r w:rsidR="00F61D2B">
        <w:rPr>
          <w:rFonts w:ascii="Calibri Light" w:hAnsi="Calibri Light" w:cs="Calibri Light"/>
          <w:sz w:val="25"/>
          <w:szCs w:val="25"/>
        </w:rPr>
        <w:t xml:space="preserve"> prior to the winter break</w:t>
      </w:r>
      <w:r w:rsidR="00EF189C">
        <w:rPr>
          <w:rFonts w:ascii="Calibri Light" w:hAnsi="Calibri Light" w:cs="Calibri Light"/>
          <w:sz w:val="25"/>
          <w:szCs w:val="25"/>
        </w:rPr>
        <w:t xml:space="preserve">.  It will run from </w:t>
      </w:r>
      <w:r w:rsidR="00F5528A">
        <w:rPr>
          <w:rFonts w:ascii="Calibri Light" w:hAnsi="Calibri Light" w:cs="Calibri Light"/>
          <w:sz w:val="25"/>
          <w:szCs w:val="25"/>
        </w:rPr>
        <w:t xml:space="preserve">December </w:t>
      </w:r>
      <w:r w:rsidR="00D72922">
        <w:rPr>
          <w:rFonts w:ascii="Calibri Light" w:hAnsi="Calibri Light" w:cs="Calibri Light"/>
          <w:sz w:val="25"/>
          <w:szCs w:val="25"/>
        </w:rPr>
        <w:t>16</w:t>
      </w:r>
      <w:r w:rsidR="00D72922" w:rsidRPr="00D72922">
        <w:rPr>
          <w:rFonts w:ascii="Calibri Light" w:hAnsi="Calibri Light" w:cs="Calibri Light"/>
          <w:sz w:val="25"/>
          <w:szCs w:val="25"/>
          <w:vertAlign w:val="superscript"/>
        </w:rPr>
        <w:t>th</w:t>
      </w:r>
      <w:r w:rsidR="00D72922">
        <w:rPr>
          <w:rFonts w:ascii="Calibri Light" w:hAnsi="Calibri Light" w:cs="Calibri Light"/>
          <w:sz w:val="25"/>
          <w:szCs w:val="25"/>
        </w:rPr>
        <w:t xml:space="preserve"> </w:t>
      </w:r>
      <w:r w:rsidR="00EF189C">
        <w:rPr>
          <w:rFonts w:ascii="Calibri Light" w:hAnsi="Calibri Light" w:cs="Calibri Light"/>
          <w:sz w:val="25"/>
          <w:szCs w:val="25"/>
        </w:rPr>
        <w:t>to</w:t>
      </w:r>
      <w:r w:rsidR="009B3D03">
        <w:rPr>
          <w:rFonts w:ascii="Calibri Light" w:hAnsi="Calibri Light" w:cs="Calibri Light"/>
          <w:sz w:val="25"/>
          <w:szCs w:val="25"/>
        </w:rPr>
        <w:t xml:space="preserve"> December 20</w:t>
      </w:r>
      <w:r w:rsidR="009B3D03" w:rsidRPr="009B3D03">
        <w:rPr>
          <w:rFonts w:ascii="Calibri Light" w:hAnsi="Calibri Light" w:cs="Calibri Light"/>
          <w:sz w:val="25"/>
          <w:szCs w:val="25"/>
          <w:vertAlign w:val="superscript"/>
        </w:rPr>
        <w:t>th</w:t>
      </w:r>
      <w:r w:rsidR="00AA1D4B">
        <w:rPr>
          <w:rFonts w:ascii="Calibri Light" w:hAnsi="Calibri Light" w:cs="Calibri Light"/>
          <w:sz w:val="25"/>
          <w:szCs w:val="25"/>
        </w:rPr>
        <w:t xml:space="preserve"> </w:t>
      </w:r>
      <w:r w:rsidR="00F61D2B">
        <w:rPr>
          <w:rFonts w:ascii="Calibri Light" w:hAnsi="Calibri Light" w:cs="Calibri Light"/>
          <w:sz w:val="25"/>
          <w:szCs w:val="25"/>
        </w:rPr>
        <w:t xml:space="preserve">and </w:t>
      </w:r>
      <w:r w:rsidR="005509DB">
        <w:rPr>
          <w:rFonts w:ascii="Calibri Light" w:hAnsi="Calibri Light" w:cs="Calibri Light"/>
          <w:sz w:val="25"/>
          <w:szCs w:val="25"/>
        </w:rPr>
        <w:t>resume January 6</w:t>
      </w:r>
      <w:r w:rsidR="005509DB" w:rsidRPr="005509DB">
        <w:rPr>
          <w:rFonts w:ascii="Calibri Light" w:hAnsi="Calibri Light" w:cs="Calibri Light"/>
          <w:sz w:val="25"/>
          <w:szCs w:val="25"/>
          <w:vertAlign w:val="superscript"/>
        </w:rPr>
        <w:t>th</w:t>
      </w:r>
      <w:r w:rsidR="005509DB">
        <w:rPr>
          <w:rFonts w:ascii="Calibri Light" w:hAnsi="Calibri Light" w:cs="Calibri Light"/>
          <w:sz w:val="25"/>
          <w:szCs w:val="25"/>
        </w:rPr>
        <w:t xml:space="preserve">.  </w:t>
      </w:r>
    </w:p>
    <w:p w14:paraId="2D0E7E02" w14:textId="77777777" w:rsidR="00092148" w:rsidRPr="00092148" w:rsidRDefault="00092148" w:rsidP="00092148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color w:val="0D0D0D" w:themeColor="text1" w:themeTint="F2"/>
          <w:sz w:val="25"/>
          <w:szCs w:val="25"/>
        </w:rPr>
      </w:pPr>
    </w:p>
    <w:p w14:paraId="3F9EB9F2" w14:textId="77777777" w:rsidR="00806030" w:rsidRDefault="00806030" w:rsidP="00E7005E">
      <w:pPr>
        <w:pStyle w:val="Heading1"/>
        <w:spacing w:before="0" w:after="0" w:line="276" w:lineRule="auto"/>
        <w:jc w:val="both"/>
        <w:rPr>
          <w:rFonts w:asciiTheme="minorHAnsi" w:hAnsiTheme="minorHAnsi" w:cs="Calibri Light"/>
          <w:b/>
          <w:color w:val="000000" w:themeColor="text1"/>
          <w:sz w:val="28"/>
          <w:szCs w:val="28"/>
        </w:rPr>
      </w:pPr>
      <w:r>
        <w:rPr>
          <w:rFonts w:asciiTheme="minorHAnsi" w:hAnsiTheme="minorHAnsi" w:cs="Calibri Light"/>
          <w:b/>
          <w:color w:val="000000" w:themeColor="text1"/>
          <w:sz w:val="28"/>
          <w:szCs w:val="28"/>
        </w:rPr>
        <w:t xml:space="preserve">PES Recommendations – Dr. Plochocki </w:t>
      </w:r>
    </w:p>
    <w:p w14:paraId="5D7344BB" w14:textId="0CC8271C" w:rsidR="009B1AA7" w:rsidRDefault="00B660E4" w:rsidP="001858D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  <w:sz w:val="25"/>
          <w:szCs w:val="25"/>
        </w:rPr>
      </w:pPr>
      <w:r w:rsidRPr="00297112">
        <w:rPr>
          <w:rFonts w:ascii="Calibri Light" w:hAnsi="Calibri Light" w:cs="Calibri Light"/>
          <w:sz w:val="25"/>
          <w:szCs w:val="25"/>
          <w:highlight w:val="yellow"/>
        </w:rPr>
        <w:t>The following PES recommendations were approved</w:t>
      </w:r>
      <w:r w:rsidRPr="009B1AA7">
        <w:rPr>
          <w:rFonts w:ascii="Calibri Light" w:hAnsi="Calibri Light" w:cs="Calibri Light"/>
          <w:sz w:val="25"/>
          <w:szCs w:val="25"/>
        </w:rPr>
        <w:t>.</w:t>
      </w:r>
    </w:p>
    <w:p w14:paraId="2A208F21" w14:textId="1771D99E" w:rsidR="009B1AA7" w:rsidRPr="009B1AA7" w:rsidRDefault="009B1AA7" w:rsidP="001858DD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sz w:val="25"/>
          <w:szCs w:val="25"/>
        </w:rPr>
      </w:pPr>
      <w:r w:rsidRPr="009B1AA7">
        <w:rPr>
          <w:rFonts w:ascii="Calibri Light" w:hAnsi="Calibri Light" w:cs="Calibri Light"/>
          <w:b/>
          <w:bCs/>
          <w:color w:val="000000"/>
          <w:sz w:val="25"/>
          <w:szCs w:val="25"/>
        </w:rPr>
        <w:t>HB-2 Module</w:t>
      </w:r>
      <w:r w:rsidR="00D27D7F">
        <w:rPr>
          <w:rFonts w:ascii="Calibri Light" w:hAnsi="Calibri Light" w:cs="Calibri Light"/>
          <w:b/>
          <w:bCs/>
          <w:color w:val="000000"/>
          <w:sz w:val="25"/>
          <w:szCs w:val="25"/>
        </w:rPr>
        <w:t>:</w:t>
      </w:r>
    </w:p>
    <w:p w14:paraId="3E1FAC9F" w14:textId="610FF9F4" w:rsidR="009B1AA7" w:rsidRPr="009B1AA7" w:rsidRDefault="009B1AA7" w:rsidP="001858DD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Calibri Light" w:hAnsi="Calibri Light" w:cs="Calibri Light"/>
          <w:sz w:val="25"/>
          <w:szCs w:val="25"/>
        </w:rPr>
      </w:pPr>
      <w:r w:rsidRPr="009B1AA7">
        <w:rPr>
          <w:rFonts w:ascii="Calibri Light" w:hAnsi="Calibri Light" w:cs="Calibri Light"/>
          <w:color w:val="000000"/>
          <w:sz w:val="25"/>
          <w:szCs w:val="25"/>
        </w:rPr>
        <w:t xml:space="preserve">Evaluate level-appropriateness of assessments and alignment with material. </w:t>
      </w:r>
    </w:p>
    <w:p w14:paraId="602E1C1D" w14:textId="5AAC9ACF" w:rsidR="009B1AA7" w:rsidRPr="009B1AA7" w:rsidRDefault="009B1AA7" w:rsidP="001858DD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Calibri Light" w:hAnsi="Calibri Light" w:cs="Calibri Light"/>
          <w:sz w:val="25"/>
          <w:szCs w:val="25"/>
        </w:rPr>
      </w:pPr>
      <w:r w:rsidRPr="009B1AA7">
        <w:rPr>
          <w:rFonts w:ascii="Calibri Light" w:hAnsi="Calibri Light" w:cs="Calibri Light"/>
          <w:color w:val="000000"/>
          <w:sz w:val="25"/>
          <w:szCs w:val="25"/>
        </w:rPr>
        <w:t xml:space="preserve">Use asynchronous instruction when learning appropriate. </w:t>
      </w:r>
    </w:p>
    <w:p w14:paraId="712D7477" w14:textId="3E8A9284" w:rsidR="009B1AA7" w:rsidRPr="009B1AA7" w:rsidRDefault="009B1AA7" w:rsidP="001858DD">
      <w:pPr>
        <w:pStyle w:val="ListParagraph"/>
        <w:spacing w:line="276" w:lineRule="auto"/>
        <w:ind w:left="1440"/>
        <w:jc w:val="both"/>
        <w:rPr>
          <w:rFonts w:ascii="Calibri Light" w:hAnsi="Calibri Light" w:cs="Calibri Light"/>
          <w:sz w:val="25"/>
          <w:szCs w:val="25"/>
        </w:rPr>
      </w:pPr>
      <w:r w:rsidRPr="009B1AA7">
        <w:rPr>
          <w:rFonts w:ascii="Calibri Light" w:hAnsi="Calibri Light" w:cs="Calibri Light"/>
          <w:b/>
          <w:bCs/>
          <w:color w:val="000000"/>
          <w:sz w:val="25"/>
          <w:szCs w:val="25"/>
        </w:rPr>
        <w:t>P-1 Module</w:t>
      </w:r>
      <w:r w:rsidR="00D27D7F">
        <w:rPr>
          <w:rFonts w:ascii="Calibri Light" w:hAnsi="Calibri Light" w:cs="Calibri Light"/>
          <w:b/>
          <w:bCs/>
          <w:color w:val="000000"/>
          <w:sz w:val="25"/>
          <w:szCs w:val="25"/>
        </w:rPr>
        <w:t>:</w:t>
      </w:r>
    </w:p>
    <w:p w14:paraId="6F2AA3BC" w14:textId="06F66EC2" w:rsidR="009B1AA7" w:rsidRPr="009B1AA7" w:rsidRDefault="009B1AA7" w:rsidP="001858D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5"/>
          <w:szCs w:val="25"/>
        </w:rPr>
      </w:pPr>
      <w:r w:rsidRPr="009B1AA7">
        <w:rPr>
          <w:rFonts w:ascii="Calibri Light" w:hAnsi="Calibri Light" w:cs="Calibri Light"/>
          <w:color w:val="000000"/>
          <w:sz w:val="25"/>
          <w:szCs w:val="25"/>
        </w:rPr>
        <w:t xml:space="preserve">Continue to work with faculty and SPs to make sure feedback to students is constructive and actionable. </w:t>
      </w:r>
    </w:p>
    <w:p w14:paraId="63A90DB6" w14:textId="21CA14BD" w:rsidR="00B660E4" w:rsidRPr="00F527B1" w:rsidRDefault="009B1AA7" w:rsidP="00F527B1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5"/>
          <w:szCs w:val="25"/>
        </w:rPr>
      </w:pPr>
      <w:r w:rsidRPr="009B1AA7">
        <w:rPr>
          <w:rFonts w:ascii="Calibri Light" w:hAnsi="Calibri Light" w:cs="Calibri Light"/>
          <w:color w:val="000000"/>
          <w:sz w:val="25"/>
          <w:szCs w:val="25"/>
        </w:rPr>
        <w:t xml:space="preserve">Continue ongoing faculty recruitment efforts with the goal to obtain a cadre of faculty who can be consistent across the instructional sessions. </w:t>
      </w:r>
    </w:p>
    <w:p w14:paraId="6F69A8F2" w14:textId="77777777" w:rsidR="00806030" w:rsidRDefault="00806030" w:rsidP="00E7005E">
      <w:pPr>
        <w:pStyle w:val="Heading1"/>
        <w:spacing w:before="0" w:after="0" w:line="276" w:lineRule="auto"/>
        <w:jc w:val="both"/>
        <w:rPr>
          <w:rFonts w:asciiTheme="minorHAnsi" w:hAnsiTheme="minorHAnsi" w:cs="Calibri Light"/>
          <w:b/>
          <w:color w:val="000000" w:themeColor="text1"/>
          <w:sz w:val="28"/>
          <w:szCs w:val="28"/>
        </w:rPr>
      </w:pPr>
    </w:p>
    <w:p w14:paraId="1A28B507" w14:textId="47505214" w:rsidR="000E4B0E" w:rsidRPr="00C6174E" w:rsidRDefault="00106A87" w:rsidP="00E7005E">
      <w:pPr>
        <w:pStyle w:val="Heading1"/>
        <w:spacing w:before="0" w:after="0" w:line="276" w:lineRule="auto"/>
        <w:jc w:val="both"/>
        <w:rPr>
          <w:rFonts w:ascii="Calibri Light" w:hAnsi="Calibri Light" w:cs="Calibri Light"/>
          <w:b/>
          <w:color w:val="000000" w:themeColor="text1"/>
          <w:sz w:val="25"/>
          <w:szCs w:val="25"/>
        </w:rPr>
      </w:pPr>
      <w:r>
        <w:rPr>
          <w:rFonts w:asciiTheme="minorHAnsi" w:hAnsiTheme="minorHAnsi" w:cs="Calibri Light"/>
          <w:b/>
          <w:color w:val="000000" w:themeColor="text1"/>
          <w:sz w:val="28"/>
          <w:szCs w:val="28"/>
        </w:rPr>
        <w:t>Students Updates</w:t>
      </w:r>
    </w:p>
    <w:bookmarkEnd w:id="1"/>
    <w:bookmarkEnd w:id="2"/>
    <w:p w14:paraId="7CCF28EA" w14:textId="42B43ECD" w:rsidR="006C4624" w:rsidRDefault="003B5F4C" w:rsidP="00222F11">
      <w:pPr>
        <w:pStyle w:val="ListParagraph"/>
        <w:numPr>
          <w:ilvl w:val="0"/>
          <w:numId w:val="5"/>
        </w:numPr>
        <w:spacing w:line="276" w:lineRule="auto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M</w:t>
      </w:r>
      <w:r w:rsidR="003C7955">
        <w:rPr>
          <w:rFonts w:ascii="Calibri Light" w:hAnsi="Calibri Light" w:cs="Calibri Light"/>
          <w:sz w:val="25"/>
          <w:szCs w:val="25"/>
        </w:rPr>
        <w:t>1</w:t>
      </w:r>
      <w:r>
        <w:rPr>
          <w:rFonts w:ascii="Calibri Light" w:hAnsi="Calibri Light" w:cs="Calibri Light"/>
          <w:sz w:val="25"/>
          <w:szCs w:val="25"/>
        </w:rPr>
        <w:t>:</w:t>
      </w:r>
      <w:r w:rsidR="00490A79">
        <w:rPr>
          <w:rFonts w:ascii="Calibri Light" w:hAnsi="Calibri Light" w:cs="Calibri Light"/>
          <w:sz w:val="25"/>
          <w:szCs w:val="25"/>
        </w:rPr>
        <w:t xml:space="preserve">  No updates. </w:t>
      </w:r>
    </w:p>
    <w:p w14:paraId="068C76D7" w14:textId="03C638FA" w:rsidR="007626D2" w:rsidRDefault="007626D2" w:rsidP="00222F11">
      <w:pPr>
        <w:pStyle w:val="ListParagraph"/>
        <w:numPr>
          <w:ilvl w:val="0"/>
          <w:numId w:val="5"/>
        </w:numPr>
        <w:spacing w:line="276" w:lineRule="auto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M</w:t>
      </w:r>
      <w:r w:rsidR="003C7955">
        <w:rPr>
          <w:rFonts w:ascii="Calibri Light" w:hAnsi="Calibri Light" w:cs="Calibri Light"/>
          <w:sz w:val="25"/>
          <w:szCs w:val="25"/>
        </w:rPr>
        <w:t>2</w:t>
      </w:r>
      <w:r>
        <w:rPr>
          <w:rFonts w:ascii="Calibri Light" w:hAnsi="Calibri Light" w:cs="Calibri Light"/>
          <w:sz w:val="25"/>
          <w:szCs w:val="25"/>
        </w:rPr>
        <w:t xml:space="preserve">:  </w:t>
      </w:r>
      <w:r w:rsidR="00707F85">
        <w:rPr>
          <w:rFonts w:ascii="Calibri Light" w:hAnsi="Calibri Light" w:cs="Calibri Light"/>
          <w:sz w:val="25"/>
          <w:szCs w:val="25"/>
        </w:rPr>
        <w:t xml:space="preserve">Students are adjusting well so far. </w:t>
      </w:r>
    </w:p>
    <w:p w14:paraId="016DBBB9" w14:textId="72876481" w:rsidR="007626D2" w:rsidRPr="000E1844" w:rsidRDefault="007626D2" w:rsidP="00222F11">
      <w:pPr>
        <w:pStyle w:val="ListParagraph"/>
        <w:numPr>
          <w:ilvl w:val="0"/>
          <w:numId w:val="5"/>
        </w:numPr>
        <w:spacing w:line="276" w:lineRule="auto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M</w:t>
      </w:r>
      <w:r w:rsidR="003C7955">
        <w:rPr>
          <w:rFonts w:ascii="Calibri Light" w:hAnsi="Calibri Light" w:cs="Calibri Light"/>
          <w:sz w:val="25"/>
          <w:szCs w:val="25"/>
        </w:rPr>
        <w:t>3</w:t>
      </w:r>
      <w:r>
        <w:rPr>
          <w:rFonts w:ascii="Calibri Light" w:hAnsi="Calibri Light" w:cs="Calibri Light"/>
          <w:sz w:val="25"/>
          <w:szCs w:val="25"/>
        </w:rPr>
        <w:t xml:space="preserve">:  </w:t>
      </w:r>
      <w:r w:rsidR="001D7161">
        <w:rPr>
          <w:rFonts w:ascii="Calibri Light" w:hAnsi="Calibri Light" w:cs="Calibri Light"/>
          <w:sz w:val="25"/>
          <w:szCs w:val="25"/>
        </w:rPr>
        <w:t xml:space="preserve">Nothing major to report.  </w:t>
      </w:r>
    </w:p>
    <w:p w14:paraId="674209F9" w14:textId="77777777" w:rsidR="00834824" w:rsidRPr="00834824" w:rsidRDefault="00834824" w:rsidP="00834824">
      <w:pPr>
        <w:pStyle w:val="ListParagraph"/>
        <w:spacing w:line="276" w:lineRule="auto"/>
        <w:rPr>
          <w:rFonts w:ascii="Calibri Light" w:hAnsi="Calibri Light" w:cs="Calibri Light"/>
          <w:sz w:val="25"/>
          <w:szCs w:val="25"/>
        </w:rPr>
      </w:pPr>
    </w:p>
    <w:p w14:paraId="44EEBEDC" w14:textId="3C902CD2" w:rsidR="00A7524D" w:rsidRPr="008B034A" w:rsidRDefault="00106A87" w:rsidP="00604AD6">
      <w:pPr>
        <w:pStyle w:val="Heading1"/>
        <w:tabs>
          <w:tab w:val="left" w:pos="6630"/>
        </w:tabs>
        <w:spacing w:before="0" w:after="0" w:line="276" w:lineRule="auto"/>
        <w:jc w:val="both"/>
        <w:rPr>
          <w:rFonts w:asciiTheme="minorHAnsi" w:hAnsiTheme="minorHAnsi" w:cs="Calibri Light"/>
          <w:b/>
          <w:color w:val="000000" w:themeColor="text1"/>
          <w:sz w:val="25"/>
          <w:szCs w:val="25"/>
        </w:rPr>
      </w:pPr>
      <w:r>
        <w:rPr>
          <w:rFonts w:asciiTheme="minorHAnsi" w:hAnsiTheme="minorHAnsi" w:cs="Calibri Light"/>
          <w:b/>
          <w:color w:val="000000" w:themeColor="text1"/>
          <w:sz w:val="28"/>
          <w:szCs w:val="28"/>
        </w:rPr>
        <w:lastRenderedPageBreak/>
        <w:t>Announcements/</w:t>
      </w:r>
      <w:r w:rsidR="00A7524D">
        <w:rPr>
          <w:rFonts w:asciiTheme="minorHAnsi" w:hAnsiTheme="minorHAnsi" w:cs="Calibri Light"/>
          <w:b/>
          <w:color w:val="000000" w:themeColor="text1"/>
          <w:sz w:val="28"/>
          <w:szCs w:val="28"/>
        </w:rPr>
        <w:t xml:space="preserve">Updates </w:t>
      </w:r>
      <w:r w:rsidR="00A7524D" w:rsidRPr="00A7524D">
        <w:rPr>
          <w:rFonts w:asciiTheme="minorHAnsi" w:hAnsiTheme="minorHAnsi" w:cs="Calibri Light"/>
          <w:b/>
          <w:color w:val="000000" w:themeColor="text1"/>
          <w:sz w:val="28"/>
          <w:szCs w:val="28"/>
        </w:rPr>
        <w:t xml:space="preserve">– Dr. </w:t>
      </w:r>
      <w:r w:rsidR="005A503E">
        <w:rPr>
          <w:rFonts w:asciiTheme="minorHAnsi" w:hAnsiTheme="minorHAnsi" w:cs="Calibri Light"/>
          <w:b/>
          <w:color w:val="000000" w:themeColor="text1"/>
          <w:sz w:val="28"/>
          <w:szCs w:val="28"/>
        </w:rPr>
        <w:t>Plochocki</w:t>
      </w:r>
    </w:p>
    <w:p w14:paraId="585760EB" w14:textId="05093D68" w:rsidR="005A503E" w:rsidRPr="005A503E" w:rsidRDefault="005A503E" w:rsidP="005A503E">
      <w:pPr>
        <w:pStyle w:val="ListNumber"/>
        <w:numPr>
          <w:ilvl w:val="0"/>
          <w:numId w:val="27"/>
        </w:numPr>
        <w:spacing w:after="0" w:line="276" w:lineRule="auto"/>
        <w:rPr>
          <w:rFonts w:ascii="Calibri Light" w:hAnsi="Calibri Light" w:cs="Calibri Light"/>
          <w:b/>
          <w:bCs/>
          <w:sz w:val="25"/>
          <w:szCs w:val="25"/>
        </w:rPr>
      </w:pPr>
      <w:r w:rsidRPr="005A503E">
        <w:rPr>
          <w:rFonts w:ascii="Calibri Light" w:eastAsiaTheme="majorEastAsia" w:hAnsi="Calibri Light" w:cs="Calibri Light"/>
          <w:bCs/>
          <w:sz w:val="25"/>
          <w:szCs w:val="25"/>
        </w:rPr>
        <w:t>The following updated policies were approved electronically by voting members on October 2</w:t>
      </w:r>
      <w:r w:rsidRPr="005A503E">
        <w:rPr>
          <w:rFonts w:ascii="Calibri Light" w:eastAsiaTheme="majorEastAsia" w:hAnsi="Calibri Light" w:cs="Calibri Light"/>
          <w:bCs/>
          <w:sz w:val="25"/>
          <w:szCs w:val="25"/>
          <w:vertAlign w:val="superscript"/>
        </w:rPr>
        <w:t>nd</w:t>
      </w:r>
      <w:r w:rsidRPr="005A503E">
        <w:rPr>
          <w:rFonts w:ascii="Calibri Light" w:eastAsiaTheme="majorEastAsia" w:hAnsi="Calibri Light" w:cs="Calibri Light"/>
          <w:bCs/>
          <w:sz w:val="25"/>
          <w:szCs w:val="25"/>
        </w:rPr>
        <w:t>.</w:t>
      </w:r>
    </w:p>
    <w:p w14:paraId="2B2DF149" w14:textId="77777777" w:rsidR="005A503E" w:rsidRPr="005A503E" w:rsidRDefault="005A503E" w:rsidP="005A503E">
      <w:pPr>
        <w:pStyle w:val="ListNumber"/>
        <w:numPr>
          <w:ilvl w:val="1"/>
          <w:numId w:val="26"/>
        </w:numPr>
        <w:spacing w:after="0" w:line="276" w:lineRule="auto"/>
        <w:rPr>
          <w:rFonts w:ascii="Calibri Light" w:hAnsi="Calibri Light" w:cs="Calibri Light"/>
          <w:b/>
          <w:bCs/>
          <w:sz w:val="25"/>
          <w:szCs w:val="25"/>
        </w:rPr>
      </w:pPr>
      <w:r w:rsidRPr="005A503E">
        <w:rPr>
          <w:rFonts w:ascii="Calibri Light" w:eastAsiaTheme="majorEastAsia" w:hAnsi="Calibri Light" w:cs="Calibri Light"/>
          <w:bCs/>
          <w:sz w:val="25"/>
          <w:szCs w:val="25"/>
        </w:rPr>
        <w:t>Policy 9.9.1 Standards for Promotion and Graduation</w:t>
      </w:r>
    </w:p>
    <w:p w14:paraId="1C8E562A" w14:textId="77777777" w:rsidR="005A503E" w:rsidRPr="005A503E" w:rsidRDefault="005A503E" w:rsidP="005A503E">
      <w:pPr>
        <w:pStyle w:val="ListNumber"/>
        <w:numPr>
          <w:ilvl w:val="1"/>
          <w:numId w:val="26"/>
        </w:numPr>
        <w:spacing w:after="0" w:line="276" w:lineRule="auto"/>
        <w:rPr>
          <w:rFonts w:ascii="Calibri Light" w:hAnsi="Calibri Light" w:cs="Calibri Light"/>
          <w:b/>
          <w:bCs/>
          <w:sz w:val="25"/>
          <w:szCs w:val="25"/>
        </w:rPr>
      </w:pPr>
      <w:r w:rsidRPr="005A503E">
        <w:rPr>
          <w:rFonts w:ascii="Calibri Light" w:eastAsiaTheme="majorEastAsia" w:hAnsi="Calibri Light" w:cs="Calibri Light"/>
          <w:bCs/>
          <w:sz w:val="25"/>
          <w:szCs w:val="25"/>
        </w:rPr>
        <w:t>Policy 9.9.2 Student Evaluation and Promotions Committee</w:t>
      </w:r>
    </w:p>
    <w:p w14:paraId="1B8C382A" w14:textId="77777777" w:rsidR="005A503E" w:rsidRPr="005A503E" w:rsidRDefault="005A503E" w:rsidP="005A503E">
      <w:pPr>
        <w:pStyle w:val="ListNumber"/>
        <w:numPr>
          <w:ilvl w:val="1"/>
          <w:numId w:val="26"/>
        </w:numPr>
        <w:spacing w:after="0" w:line="276" w:lineRule="auto"/>
        <w:rPr>
          <w:rFonts w:ascii="Calibri Light" w:hAnsi="Calibri Light" w:cs="Calibri Light"/>
          <w:b/>
          <w:bCs/>
          <w:sz w:val="25"/>
          <w:szCs w:val="25"/>
        </w:rPr>
      </w:pPr>
      <w:r w:rsidRPr="005A503E">
        <w:rPr>
          <w:rFonts w:ascii="Calibri Light" w:eastAsiaTheme="majorEastAsia" w:hAnsi="Calibri Light" w:cs="Calibri Light"/>
          <w:bCs/>
          <w:sz w:val="25"/>
          <w:szCs w:val="25"/>
        </w:rPr>
        <w:t>Policy 9.9.3 Grading and Assessment Policy</w:t>
      </w:r>
    </w:p>
    <w:p w14:paraId="4282972B" w14:textId="6D5371DB" w:rsidR="00E7005E" w:rsidRPr="005A503E" w:rsidRDefault="00E7005E" w:rsidP="008F4583">
      <w:pPr>
        <w:pStyle w:val="ListParagraph"/>
        <w:spacing w:line="276" w:lineRule="auto"/>
        <w:ind w:left="1440"/>
        <w:rPr>
          <w:rFonts w:ascii="Calibri Light" w:hAnsi="Calibri Light" w:cs="Calibri Light"/>
          <w:sz w:val="25"/>
          <w:szCs w:val="25"/>
        </w:rPr>
      </w:pPr>
    </w:p>
    <w:p w14:paraId="2F8FD315" w14:textId="20BE7081" w:rsidR="003D7ABF" w:rsidRPr="008B034A" w:rsidRDefault="003D7ABF" w:rsidP="00E7005E">
      <w:pPr>
        <w:pStyle w:val="Heading1"/>
        <w:tabs>
          <w:tab w:val="left" w:pos="6630"/>
        </w:tabs>
        <w:spacing w:before="0" w:after="0" w:line="276" w:lineRule="auto"/>
        <w:jc w:val="both"/>
        <w:rPr>
          <w:rFonts w:ascii="Calibri Light" w:hAnsi="Calibri Light" w:cs="Calibri Light"/>
          <w:b/>
          <w:color w:val="000000" w:themeColor="text1"/>
          <w:sz w:val="25"/>
          <w:szCs w:val="25"/>
        </w:rPr>
      </w:pPr>
      <w:r w:rsidRPr="00BF51BC">
        <w:rPr>
          <w:rFonts w:asciiTheme="minorHAnsi" w:hAnsiTheme="minorHAnsi" w:cs="Calibri Light"/>
          <w:b/>
          <w:color w:val="000000" w:themeColor="text1"/>
          <w:sz w:val="28"/>
          <w:szCs w:val="28"/>
        </w:rPr>
        <w:t xml:space="preserve">Action Items </w:t>
      </w:r>
      <w:r w:rsidR="005D786C" w:rsidRPr="008B034A">
        <w:rPr>
          <w:rFonts w:ascii="Calibri Light" w:hAnsi="Calibri Light" w:cs="Calibri Light"/>
          <w:b/>
          <w:color w:val="000000" w:themeColor="text1"/>
          <w:sz w:val="25"/>
          <w:szCs w:val="25"/>
        </w:rPr>
        <w:tab/>
      </w:r>
    </w:p>
    <w:p w14:paraId="7C4AA45A" w14:textId="5BC69939" w:rsidR="00E87593" w:rsidRPr="008B034A" w:rsidRDefault="00EA4A68" w:rsidP="00E7005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bCs/>
          <w:color w:val="000000" w:themeColor="text1"/>
          <w:sz w:val="25"/>
          <w:szCs w:val="25"/>
        </w:rPr>
      </w:pPr>
      <w:r>
        <w:rPr>
          <w:rFonts w:ascii="Calibri Light" w:hAnsi="Calibri Light" w:cs="Calibri Light"/>
          <w:bCs/>
          <w:color w:val="000000" w:themeColor="text1"/>
          <w:sz w:val="25"/>
          <w:szCs w:val="25"/>
        </w:rPr>
        <w:t xml:space="preserve"> </w:t>
      </w:r>
      <w:proofErr w:type="spellStart"/>
      <w:r w:rsidR="00BA6B3F">
        <w:rPr>
          <w:rFonts w:ascii="Calibri Light" w:hAnsi="Calibri Light" w:cs="Calibri Light"/>
          <w:bCs/>
          <w:color w:val="000000" w:themeColor="text1"/>
          <w:sz w:val="25"/>
          <w:szCs w:val="25"/>
        </w:rPr>
        <w:t>CREATe</w:t>
      </w:r>
      <w:proofErr w:type="spellEnd"/>
      <w:r w:rsidR="00BA6B3F">
        <w:rPr>
          <w:rFonts w:ascii="Calibri Light" w:hAnsi="Calibri Light" w:cs="Calibri Light"/>
          <w:bCs/>
          <w:color w:val="000000" w:themeColor="text1"/>
          <w:sz w:val="25"/>
          <w:szCs w:val="25"/>
        </w:rPr>
        <w:t xml:space="preserve"> Task Force will s</w:t>
      </w:r>
      <w:r w:rsidR="00EF5CD4">
        <w:rPr>
          <w:rFonts w:ascii="Calibri Light" w:hAnsi="Calibri Light" w:cs="Calibri Light"/>
          <w:bCs/>
          <w:color w:val="000000" w:themeColor="text1"/>
          <w:sz w:val="25"/>
          <w:szCs w:val="25"/>
        </w:rPr>
        <w:t xml:space="preserve">ubmit </w:t>
      </w:r>
      <w:r w:rsidR="00BA6B3F">
        <w:rPr>
          <w:rFonts w:ascii="Calibri Light" w:hAnsi="Calibri Light" w:cs="Calibri Light"/>
          <w:bCs/>
          <w:color w:val="000000" w:themeColor="text1"/>
          <w:sz w:val="25"/>
          <w:szCs w:val="25"/>
        </w:rPr>
        <w:t xml:space="preserve">the </w:t>
      </w:r>
      <w:r w:rsidR="00EF5CD4">
        <w:rPr>
          <w:rFonts w:ascii="Calibri Light" w:hAnsi="Calibri Light" w:cs="Calibri Light"/>
          <w:bCs/>
          <w:color w:val="000000" w:themeColor="text1"/>
          <w:sz w:val="25"/>
          <w:szCs w:val="25"/>
        </w:rPr>
        <w:t xml:space="preserve">final </w:t>
      </w:r>
      <w:r w:rsidR="000E2FE4">
        <w:rPr>
          <w:rFonts w:ascii="Calibri Light" w:hAnsi="Calibri Light" w:cs="Calibri Light"/>
          <w:bCs/>
          <w:color w:val="000000" w:themeColor="text1"/>
          <w:sz w:val="25"/>
          <w:szCs w:val="25"/>
        </w:rPr>
        <w:t xml:space="preserve">proposed pre-clerkship courses for review and approval. </w:t>
      </w:r>
      <w:r w:rsidR="00B64D39">
        <w:rPr>
          <w:rFonts w:ascii="Calibri Light" w:hAnsi="Calibri Light" w:cs="Calibri Light"/>
          <w:bCs/>
          <w:color w:val="000000" w:themeColor="text1"/>
          <w:sz w:val="25"/>
          <w:szCs w:val="25"/>
        </w:rPr>
        <w:t xml:space="preserve"> </w:t>
      </w:r>
    </w:p>
    <w:sectPr w:rsidR="00E87593" w:rsidRPr="008B034A" w:rsidSect="00D964C0">
      <w:footerReference w:type="default" r:id="rId11"/>
      <w:headerReference w:type="first" r:id="rId12"/>
      <w:footerReference w:type="first" r:id="rId13"/>
      <w:pgSz w:w="12240" w:h="15840"/>
      <w:pgMar w:top="864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5012" w14:textId="77777777" w:rsidR="00C57D47" w:rsidRDefault="00C57D47">
      <w:pPr>
        <w:spacing w:after="0" w:line="240" w:lineRule="auto"/>
      </w:pPr>
      <w:r>
        <w:separator/>
      </w:r>
    </w:p>
  </w:endnote>
  <w:endnote w:type="continuationSeparator" w:id="0">
    <w:p w14:paraId="3BAB7E1E" w14:textId="77777777" w:rsidR="00C57D47" w:rsidRDefault="00C5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4674" w14:textId="77777777" w:rsidR="0001626D" w:rsidRPr="00544235" w:rsidRDefault="00DA4A43">
    <w:pPr>
      <w:pStyle w:val="Footer"/>
      <w:rPr>
        <w:color w:val="335B74" w:themeColor="text2"/>
      </w:rPr>
    </w:pPr>
    <w:r w:rsidRPr="00544235">
      <w:rPr>
        <w:color w:val="335B74" w:themeColor="text2"/>
      </w:rPr>
      <w:fldChar w:fldCharType="begin"/>
    </w:r>
    <w:r w:rsidRPr="00544235">
      <w:rPr>
        <w:color w:val="335B74" w:themeColor="text2"/>
      </w:rPr>
      <w:instrText xml:space="preserve"> PAGE   \* MERGEFORMAT </w:instrText>
    </w:r>
    <w:r w:rsidRPr="00544235">
      <w:rPr>
        <w:color w:val="335B74" w:themeColor="text2"/>
      </w:rPr>
      <w:fldChar w:fldCharType="separate"/>
    </w:r>
    <w:r w:rsidR="006B38F4">
      <w:rPr>
        <w:noProof/>
        <w:color w:val="335B74" w:themeColor="text2"/>
      </w:rPr>
      <w:t>2</w:t>
    </w:r>
    <w:r w:rsidRPr="00544235">
      <w:rPr>
        <w:noProof/>
        <w:color w:val="335B74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2CDB" w14:textId="77777777" w:rsidR="00A41DFA" w:rsidRDefault="00A41DF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6BA479" wp14:editId="1291890E">
              <wp:simplePos x="0" y="0"/>
              <wp:positionH relativeFrom="column">
                <wp:posOffset>-666750</wp:posOffset>
              </wp:positionH>
              <wp:positionV relativeFrom="paragraph">
                <wp:posOffset>3099444</wp:posOffset>
              </wp:positionV>
              <wp:extent cx="7805433" cy="448310"/>
              <wp:effectExtent l="0" t="0" r="5080" b="889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5433" cy="44831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9A376B" id="Rectangle 24" o:spid="_x0000_s1026" style="position:absolute;margin-left:-52.5pt;margin-top:244.05pt;width:614.6pt;height:35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75CD" w14:textId="77777777" w:rsidR="00C57D47" w:rsidRDefault="00C57D47">
      <w:pPr>
        <w:spacing w:after="0" w:line="240" w:lineRule="auto"/>
      </w:pPr>
      <w:r>
        <w:separator/>
      </w:r>
    </w:p>
  </w:footnote>
  <w:footnote w:type="continuationSeparator" w:id="0">
    <w:p w14:paraId="0A7D94A1" w14:textId="77777777" w:rsidR="00C57D47" w:rsidRDefault="00C5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908D" w14:textId="5CBED660" w:rsidR="00DC5CA9" w:rsidRDefault="00A41DFA">
    <w:pPr>
      <w:pStyle w:val="Header"/>
    </w:pPr>
    <w:r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BE8216" wp14:editId="22916A06">
              <wp:simplePos x="0" y="0"/>
              <wp:positionH relativeFrom="column">
                <wp:posOffset>-133351</wp:posOffset>
              </wp:positionH>
              <wp:positionV relativeFrom="paragraph">
                <wp:posOffset>952500</wp:posOffset>
              </wp:positionV>
              <wp:extent cx="694372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9A720D" id="Straight Connector 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5pt" to="536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" strokecolor="black [3213]" strokeweight=".5pt">
              <v:stroke joinstyle="miter"/>
            </v:line>
          </w:pict>
        </mc:Fallback>
      </mc:AlternateContent>
    </w:r>
    <w:r w:rsidRPr="00BE123F"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w:drawing>
        <wp:anchor distT="0" distB="0" distL="114300" distR="114300" simplePos="0" relativeHeight="251656704" behindDoc="0" locked="0" layoutInCell="1" allowOverlap="1" wp14:anchorId="3F9D2E76" wp14:editId="0C0C4D3F">
          <wp:simplePos x="0" y="0"/>
          <wp:positionH relativeFrom="column">
            <wp:posOffset>-237490</wp:posOffset>
          </wp:positionH>
          <wp:positionV relativeFrom="paragraph">
            <wp:posOffset>-27940</wp:posOffset>
          </wp:positionV>
          <wp:extent cx="2362200" cy="816180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1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FC1E56" wp14:editId="3924A8C7">
              <wp:simplePos x="0" y="0"/>
              <wp:positionH relativeFrom="column">
                <wp:posOffset>2600325</wp:posOffset>
              </wp:positionH>
              <wp:positionV relativeFrom="paragraph">
                <wp:posOffset>-323850</wp:posOffset>
              </wp:positionV>
              <wp:extent cx="4096385" cy="1276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638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443A26B" w14:textId="77777777"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61BAD5E2" w14:textId="77777777"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7AC3869" w14:textId="77777777" w:rsidR="00A41DFA" w:rsidRP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C1E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75pt;margin-top:-25.5pt;width:322.5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" filled="f" stroked="f">
              <v:textbox>
                <w:txbxContent>
                  <w:p w14:paraId="7443A26B" w14:textId="77777777"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61BAD5E2" w14:textId="77777777"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57AC3869" w14:textId="77777777" w:rsidR="00A41DFA" w:rsidRP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2" w15:restartNumberingAfterBreak="0">
    <w:nsid w:val="00A9070F"/>
    <w:multiLevelType w:val="hybridMultilevel"/>
    <w:tmpl w:val="E878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B66"/>
    <w:multiLevelType w:val="hybridMultilevel"/>
    <w:tmpl w:val="0234C6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D5D65"/>
    <w:multiLevelType w:val="hybridMultilevel"/>
    <w:tmpl w:val="3424AE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3D1AA3"/>
    <w:multiLevelType w:val="hybridMultilevel"/>
    <w:tmpl w:val="40FA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038D"/>
    <w:multiLevelType w:val="hybridMultilevel"/>
    <w:tmpl w:val="D9F086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82907"/>
    <w:multiLevelType w:val="hybridMultilevel"/>
    <w:tmpl w:val="E02471CC"/>
    <w:lvl w:ilvl="0" w:tplc="03482D7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7501E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65A9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A0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CD8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91C6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80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64E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222D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75C49"/>
    <w:multiLevelType w:val="hybridMultilevel"/>
    <w:tmpl w:val="65F604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422CD9"/>
    <w:multiLevelType w:val="hybridMultilevel"/>
    <w:tmpl w:val="71A0A7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D64EDF"/>
    <w:multiLevelType w:val="hybridMultilevel"/>
    <w:tmpl w:val="26B071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483B0D"/>
    <w:multiLevelType w:val="hybridMultilevel"/>
    <w:tmpl w:val="4856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11A1"/>
    <w:multiLevelType w:val="hybridMultilevel"/>
    <w:tmpl w:val="807E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85D1A"/>
    <w:multiLevelType w:val="hybridMultilevel"/>
    <w:tmpl w:val="EC8C40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9D1526"/>
    <w:multiLevelType w:val="hybridMultilevel"/>
    <w:tmpl w:val="BE984964"/>
    <w:lvl w:ilvl="0" w:tplc="1632EE0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79007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C8CF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A7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AF1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7580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27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64C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2F62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4407A"/>
    <w:multiLevelType w:val="hybridMultilevel"/>
    <w:tmpl w:val="1AC6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E1D80"/>
    <w:multiLevelType w:val="hybridMultilevel"/>
    <w:tmpl w:val="205A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79DF"/>
    <w:multiLevelType w:val="hybridMultilevel"/>
    <w:tmpl w:val="7EEA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F34A9"/>
    <w:multiLevelType w:val="hybridMultilevel"/>
    <w:tmpl w:val="A5E49E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A56337"/>
    <w:multiLevelType w:val="hybridMultilevel"/>
    <w:tmpl w:val="1E5C1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1768E4"/>
    <w:multiLevelType w:val="hybridMultilevel"/>
    <w:tmpl w:val="9BA8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50291"/>
    <w:multiLevelType w:val="hybridMultilevel"/>
    <w:tmpl w:val="4424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81377"/>
    <w:multiLevelType w:val="hybridMultilevel"/>
    <w:tmpl w:val="6674D624"/>
    <w:lvl w:ilvl="0" w:tplc="A6F23EE6">
      <w:numFmt w:val="bullet"/>
      <w:lvlText w:val="-"/>
      <w:lvlJc w:val="left"/>
      <w:pPr>
        <w:ind w:left="533" w:hanging="360"/>
      </w:pPr>
      <w:rPr>
        <w:rFonts w:ascii="Century Gothic" w:eastAsiaTheme="majorEastAsia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3" w15:restartNumberingAfterBreak="0">
    <w:nsid w:val="60AA3201"/>
    <w:multiLevelType w:val="hybridMultilevel"/>
    <w:tmpl w:val="2656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930A1"/>
    <w:multiLevelType w:val="hybridMultilevel"/>
    <w:tmpl w:val="B398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43179"/>
    <w:multiLevelType w:val="hybridMultilevel"/>
    <w:tmpl w:val="7B969C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2D28D97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8619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A6DB6"/>
    <w:multiLevelType w:val="hybridMultilevel"/>
    <w:tmpl w:val="676616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D87A2C"/>
    <w:multiLevelType w:val="hybridMultilevel"/>
    <w:tmpl w:val="5DA264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A014E"/>
    <w:multiLevelType w:val="hybridMultilevel"/>
    <w:tmpl w:val="D61213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6810095">
    <w:abstractNumId w:val="1"/>
  </w:num>
  <w:num w:numId="2" w16cid:durableId="764879506">
    <w:abstractNumId w:val="26"/>
  </w:num>
  <w:num w:numId="3" w16cid:durableId="1225096120">
    <w:abstractNumId w:val="12"/>
  </w:num>
  <w:num w:numId="4" w16cid:durableId="1020280501">
    <w:abstractNumId w:val="0"/>
  </w:num>
  <w:num w:numId="5" w16cid:durableId="1157921992">
    <w:abstractNumId w:val="15"/>
  </w:num>
  <w:num w:numId="6" w16cid:durableId="853685457">
    <w:abstractNumId w:val="2"/>
  </w:num>
  <w:num w:numId="7" w16cid:durableId="132068135">
    <w:abstractNumId w:val="4"/>
  </w:num>
  <w:num w:numId="8" w16cid:durableId="568657105">
    <w:abstractNumId w:val="29"/>
  </w:num>
  <w:num w:numId="9" w16cid:durableId="2119912555">
    <w:abstractNumId w:val="28"/>
  </w:num>
  <w:num w:numId="10" w16cid:durableId="434522164">
    <w:abstractNumId w:val="10"/>
  </w:num>
  <w:num w:numId="11" w16cid:durableId="1365671811">
    <w:abstractNumId w:val="9"/>
  </w:num>
  <w:num w:numId="12" w16cid:durableId="1676178838">
    <w:abstractNumId w:val="18"/>
  </w:num>
  <w:num w:numId="13" w16cid:durableId="701321557">
    <w:abstractNumId w:val="24"/>
  </w:num>
  <w:num w:numId="14" w16cid:durableId="1450469656">
    <w:abstractNumId w:val="3"/>
  </w:num>
  <w:num w:numId="15" w16cid:durableId="1564825559">
    <w:abstractNumId w:val="6"/>
  </w:num>
  <w:num w:numId="16" w16cid:durableId="179972390">
    <w:abstractNumId w:val="13"/>
  </w:num>
  <w:num w:numId="17" w16cid:durableId="1714966299">
    <w:abstractNumId w:val="16"/>
  </w:num>
  <w:num w:numId="18" w16cid:durableId="315500722">
    <w:abstractNumId w:val="21"/>
  </w:num>
  <w:num w:numId="19" w16cid:durableId="1835102784">
    <w:abstractNumId w:val="17"/>
  </w:num>
  <w:num w:numId="20" w16cid:durableId="636574464">
    <w:abstractNumId w:val="25"/>
  </w:num>
  <w:num w:numId="21" w16cid:durableId="1789086678">
    <w:abstractNumId w:val="5"/>
  </w:num>
  <w:num w:numId="22" w16cid:durableId="1410039389">
    <w:abstractNumId w:val="14"/>
  </w:num>
  <w:num w:numId="23" w16cid:durableId="392199208">
    <w:abstractNumId w:val="7"/>
  </w:num>
  <w:num w:numId="24" w16cid:durableId="1127242081">
    <w:abstractNumId w:val="8"/>
  </w:num>
  <w:num w:numId="25" w16cid:durableId="1589385466">
    <w:abstractNumId w:val="27"/>
  </w:num>
  <w:num w:numId="26" w16cid:durableId="1595894607">
    <w:abstractNumId w:val="22"/>
  </w:num>
  <w:num w:numId="27" w16cid:durableId="950626189">
    <w:abstractNumId w:val="23"/>
  </w:num>
  <w:num w:numId="28" w16cid:durableId="659236197">
    <w:abstractNumId w:val="20"/>
  </w:num>
  <w:num w:numId="29" w16cid:durableId="343090601">
    <w:abstractNumId w:val="11"/>
  </w:num>
  <w:num w:numId="30" w16cid:durableId="24006839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5C"/>
    <w:rsid w:val="00000201"/>
    <w:rsid w:val="000006D6"/>
    <w:rsid w:val="00002D13"/>
    <w:rsid w:val="00002E5E"/>
    <w:rsid w:val="00003345"/>
    <w:rsid w:val="0000339B"/>
    <w:rsid w:val="000039AA"/>
    <w:rsid w:val="000054C6"/>
    <w:rsid w:val="000058BB"/>
    <w:rsid w:val="00007A5C"/>
    <w:rsid w:val="00010285"/>
    <w:rsid w:val="000102B6"/>
    <w:rsid w:val="000121D6"/>
    <w:rsid w:val="00013C7E"/>
    <w:rsid w:val="00013FF6"/>
    <w:rsid w:val="0001477F"/>
    <w:rsid w:val="0001495E"/>
    <w:rsid w:val="00015897"/>
    <w:rsid w:val="00015EFA"/>
    <w:rsid w:val="0001626D"/>
    <w:rsid w:val="00016366"/>
    <w:rsid w:val="00017BC0"/>
    <w:rsid w:val="00020201"/>
    <w:rsid w:val="00020721"/>
    <w:rsid w:val="000216CE"/>
    <w:rsid w:val="00022731"/>
    <w:rsid w:val="00022901"/>
    <w:rsid w:val="00024202"/>
    <w:rsid w:val="000253B5"/>
    <w:rsid w:val="000256DC"/>
    <w:rsid w:val="0002624C"/>
    <w:rsid w:val="00026FBB"/>
    <w:rsid w:val="00027DC8"/>
    <w:rsid w:val="00027E19"/>
    <w:rsid w:val="00027F76"/>
    <w:rsid w:val="00030580"/>
    <w:rsid w:val="000306DA"/>
    <w:rsid w:val="00030A9E"/>
    <w:rsid w:val="000313A4"/>
    <w:rsid w:val="000318D4"/>
    <w:rsid w:val="00031F0A"/>
    <w:rsid w:val="00032506"/>
    <w:rsid w:val="00034371"/>
    <w:rsid w:val="0003451B"/>
    <w:rsid w:val="000360AD"/>
    <w:rsid w:val="000362E0"/>
    <w:rsid w:val="000403EC"/>
    <w:rsid w:val="00040852"/>
    <w:rsid w:val="000408D6"/>
    <w:rsid w:val="00041002"/>
    <w:rsid w:val="0004149D"/>
    <w:rsid w:val="000417C0"/>
    <w:rsid w:val="0004198D"/>
    <w:rsid w:val="000424FE"/>
    <w:rsid w:val="00043BB9"/>
    <w:rsid w:val="00044E03"/>
    <w:rsid w:val="00044F52"/>
    <w:rsid w:val="000452B0"/>
    <w:rsid w:val="00045810"/>
    <w:rsid w:val="0004643D"/>
    <w:rsid w:val="000469C8"/>
    <w:rsid w:val="00046C09"/>
    <w:rsid w:val="0004710B"/>
    <w:rsid w:val="00047584"/>
    <w:rsid w:val="00047924"/>
    <w:rsid w:val="00047DD9"/>
    <w:rsid w:val="00047FA9"/>
    <w:rsid w:val="00052A49"/>
    <w:rsid w:val="000530D6"/>
    <w:rsid w:val="00053958"/>
    <w:rsid w:val="00054BD0"/>
    <w:rsid w:val="000559EE"/>
    <w:rsid w:val="00055CF1"/>
    <w:rsid w:val="00055D23"/>
    <w:rsid w:val="00055E7E"/>
    <w:rsid w:val="0005783F"/>
    <w:rsid w:val="00057BEF"/>
    <w:rsid w:val="00057F1A"/>
    <w:rsid w:val="00060770"/>
    <w:rsid w:val="00060DBA"/>
    <w:rsid w:val="00061D3E"/>
    <w:rsid w:val="00064396"/>
    <w:rsid w:val="000646A3"/>
    <w:rsid w:val="00065D91"/>
    <w:rsid w:val="0006654F"/>
    <w:rsid w:val="00067396"/>
    <w:rsid w:val="00067A4F"/>
    <w:rsid w:val="00070081"/>
    <w:rsid w:val="00070107"/>
    <w:rsid w:val="0007089C"/>
    <w:rsid w:val="000709D5"/>
    <w:rsid w:val="00070A5F"/>
    <w:rsid w:val="0007235C"/>
    <w:rsid w:val="00072481"/>
    <w:rsid w:val="000724C3"/>
    <w:rsid w:val="00073823"/>
    <w:rsid w:val="00073ADA"/>
    <w:rsid w:val="00073DB6"/>
    <w:rsid w:val="00074210"/>
    <w:rsid w:val="00074EFB"/>
    <w:rsid w:val="00075031"/>
    <w:rsid w:val="00075863"/>
    <w:rsid w:val="0007740E"/>
    <w:rsid w:val="00080329"/>
    <w:rsid w:val="0008069B"/>
    <w:rsid w:val="000806AF"/>
    <w:rsid w:val="00082114"/>
    <w:rsid w:val="000821C2"/>
    <w:rsid w:val="00083568"/>
    <w:rsid w:val="00083F23"/>
    <w:rsid w:val="000847C5"/>
    <w:rsid w:val="000849A0"/>
    <w:rsid w:val="00085443"/>
    <w:rsid w:val="000864EE"/>
    <w:rsid w:val="000878B4"/>
    <w:rsid w:val="00087C91"/>
    <w:rsid w:val="00090B73"/>
    <w:rsid w:val="00090DDE"/>
    <w:rsid w:val="00091270"/>
    <w:rsid w:val="00091746"/>
    <w:rsid w:val="000917AE"/>
    <w:rsid w:val="000920CC"/>
    <w:rsid w:val="00092148"/>
    <w:rsid w:val="00092708"/>
    <w:rsid w:val="00092CF1"/>
    <w:rsid w:val="00093BE0"/>
    <w:rsid w:val="00094210"/>
    <w:rsid w:val="00094527"/>
    <w:rsid w:val="00094840"/>
    <w:rsid w:val="00094866"/>
    <w:rsid w:val="000948CB"/>
    <w:rsid w:val="00095AE2"/>
    <w:rsid w:val="000962DC"/>
    <w:rsid w:val="00096478"/>
    <w:rsid w:val="00096EA6"/>
    <w:rsid w:val="000976DA"/>
    <w:rsid w:val="00097964"/>
    <w:rsid w:val="000A03BA"/>
    <w:rsid w:val="000A0F63"/>
    <w:rsid w:val="000A1716"/>
    <w:rsid w:val="000A270D"/>
    <w:rsid w:val="000A2D5A"/>
    <w:rsid w:val="000A301A"/>
    <w:rsid w:val="000A32ED"/>
    <w:rsid w:val="000A3525"/>
    <w:rsid w:val="000A404A"/>
    <w:rsid w:val="000A4DB5"/>
    <w:rsid w:val="000A51AF"/>
    <w:rsid w:val="000A5EAA"/>
    <w:rsid w:val="000A7635"/>
    <w:rsid w:val="000A78A8"/>
    <w:rsid w:val="000A7947"/>
    <w:rsid w:val="000B0140"/>
    <w:rsid w:val="000B1064"/>
    <w:rsid w:val="000B147A"/>
    <w:rsid w:val="000B1B13"/>
    <w:rsid w:val="000B2755"/>
    <w:rsid w:val="000B30FE"/>
    <w:rsid w:val="000B6DA2"/>
    <w:rsid w:val="000B735E"/>
    <w:rsid w:val="000B79A8"/>
    <w:rsid w:val="000B7E5B"/>
    <w:rsid w:val="000C06BA"/>
    <w:rsid w:val="000C0779"/>
    <w:rsid w:val="000C0BE0"/>
    <w:rsid w:val="000C213A"/>
    <w:rsid w:val="000C3B68"/>
    <w:rsid w:val="000C4454"/>
    <w:rsid w:val="000C5DE3"/>
    <w:rsid w:val="000D034E"/>
    <w:rsid w:val="000D0F00"/>
    <w:rsid w:val="000D262A"/>
    <w:rsid w:val="000D29EF"/>
    <w:rsid w:val="000D2EB9"/>
    <w:rsid w:val="000D3A86"/>
    <w:rsid w:val="000D4C51"/>
    <w:rsid w:val="000D6B5C"/>
    <w:rsid w:val="000D7B25"/>
    <w:rsid w:val="000E0282"/>
    <w:rsid w:val="000E03BF"/>
    <w:rsid w:val="000E03E5"/>
    <w:rsid w:val="000E0523"/>
    <w:rsid w:val="000E1844"/>
    <w:rsid w:val="000E2031"/>
    <w:rsid w:val="000E24C9"/>
    <w:rsid w:val="000E2FE4"/>
    <w:rsid w:val="000E42EA"/>
    <w:rsid w:val="000E46A3"/>
    <w:rsid w:val="000E4B0E"/>
    <w:rsid w:val="000E4F8D"/>
    <w:rsid w:val="000E5947"/>
    <w:rsid w:val="000E5F15"/>
    <w:rsid w:val="000E7513"/>
    <w:rsid w:val="000E7692"/>
    <w:rsid w:val="000E7C34"/>
    <w:rsid w:val="000F03F0"/>
    <w:rsid w:val="000F0936"/>
    <w:rsid w:val="000F2144"/>
    <w:rsid w:val="000F23CD"/>
    <w:rsid w:val="000F272C"/>
    <w:rsid w:val="000F318E"/>
    <w:rsid w:val="000F5091"/>
    <w:rsid w:val="000F5628"/>
    <w:rsid w:val="000F5E0B"/>
    <w:rsid w:val="000F69A4"/>
    <w:rsid w:val="000F6D2A"/>
    <w:rsid w:val="000F75F7"/>
    <w:rsid w:val="00100EF3"/>
    <w:rsid w:val="0010173E"/>
    <w:rsid w:val="0010243A"/>
    <w:rsid w:val="0010367C"/>
    <w:rsid w:val="00103A28"/>
    <w:rsid w:val="0010450B"/>
    <w:rsid w:val="001047D9"/>
    <w:rsid w:val="00104D70"/>
    <w:rsid w:val="00105C10"/>
    <w:rsid w:val="00106A87"/>
    <w:rsid w:val="00107FE2"/>
    <w:rsid w:val="00110EAF"/>
    <w:rsid w:val="00113675"/>
    <w:rsid w:val="00113BE6"/>
    <w:rsid w:val="0011488F"/>
    <w:rsid w:val="00115912"/>
    <w:rsid w:val="001164F9"/>
    <w:rsid w:val="00116CD0"/>
    <w:rsid w:val="0011726A"/>
    <w:rsid w:val="00117B75"/>
    <w:rsid w:val="001204A4"/>
    <w:rsid w:val="00120E5B"/>
    <w:rsid w:val="00122ADE"/>
    <w:rsid w:val="00122C58"/>
    <w:rsid w:val="001274A8"/>
    <w:rsid w:val="001277D0"/>
    <w:rsid w:val="0013053D"/>
    <w:rsid w:val="001316F1"/>
    <w:rsid w:val="001317F3"/>
    <w:rsid w:val="00131867"/>
    <w:rsid w:val="00132172"/>
    <w:rsid w:val="001332B2"/>
    <w:rsid w:val="001335C6"/>
    <w:rsid w:val="00133775"/>
    <w:rsid w:val="00133A4D"/>
    <w:rsid w:val="00133B5C"/>
    <w:rsid w:val="00133DD0"/>
    <w:rsid w:val="0013447E"/>
    <w:rsid w:val="001357A9"/>
    <w:rsid w:val="00136436"/>
    <w:rsid w:val="0013645D"/>
    <w:rsid w:val="0013686E"/>
    <w:rsid w:val="00136DBD"/>
    <w:rsid w:val="00137235"/>
    <w:rsid w:val="00137EE1"/>
    <w:rsid w:val="00140367"/>
    <w:rsid w:val="001411D9"/>
    <w:rsid w:val="0014146A"/>
    <w:rsid w:val="001430B0"/>
    <w:rsid w:val="001432DA"/>
    <w:rsid w:val="00146815"/>
    <w:rsid w:val="00147297"/>
    <w:rsid w:val="00147940"/>
    <w:rsid w:val="00147E8A"/>
    <w:rsid w:val="00147FA5"/>
    <w:rsid w:val="001505CE"/>
    <w:rsid w:val="001507CB"/>
    <w:rsid w:val="00150843"/>
    <w:rsid w:val="00152BBE"/>
    <w:rsid w:val="00152E28"/>
    <w:rsid w:val="001537B1"/>
    <w:rsid w:val="00153FFB"/>
    <w:rsid w:val="00154D70"/>
    <w:rsid w:val="0015673A"/>
    <w:rsid w:val="00157419"/>
    <w:rsid w:val="00157857"/>
    <w:rsid w:val="0015786A"/>
    <w:rsid w:val="0016066A"/>
    <w:rsid w:val="001610D4"/>
    <w:rsid w:val="001615CB"/>
    <w:rsid w:val="0016170B"/>
    <w:rsid w:val="001628FA"/>
    <w:rsid w:val="00163C9D"/>
    <w:rsid w:val="0016506A"/>
    <w:rsid w:val="00165B98"/>
    <w:rsid w:val="0016670C"/>
    <w:rsid w:val="00166D42"/>
    <w:rsid w:val="00166FA1"/>
    <w:rsid w:val="00170065"/>
    <w:rsid w:val="00171FBC"/>
    <w:rsid w:val="0017273E"/>
    <w:rsid w:val="00174298"/>
    <w:rsid w:val="00174D97"/>
    <w:rsid w:val="00174E88"/>
    <w:rsid w:val="00175D49"/>
    <w:rsid w:val="001766B9"/>
    <w:rsid w:val="00177126"/>
    <w:rsid w:val="00177734"/>
    <w:rsid w:val="001778BB"/>
    <w:rsid w:val="00177BE0"/>
    <w:rsid w:val="001804B1"/>
    <w:rsid w:val="001813AA"/>
    <w:rsid w:val="00181FB1"/>
    <w:rsid w:val="00183014"/>
    <w:rsid w:val="001833B1"/>
    <w:rsid w:val="001833B2"/>
    <w:rsid w:val="00183F15"/>
    <w:rsid w:val="0018493D"/>
    <w:rsid w:val="00184D35"/>
    <w:rsid w:val="00184DD5"/>
    <w:rsid w:val="001858DD"/>
    <w:rsid w:val="00186278"/>
    <w:rsid w:val="001865E3"/>
    <w:rsid w:val="00186954"/>
    <w:rsid w:val="00186C64"/>
    <w:rsid w:val="001877DF"/>
    <w:rsid w:val="00187D0B"/>
    <w:rsid w:val="00187DD7"/>
    <w:rsid w:val="00187EA5"/>
    <w:rsid w:val="0019027C"/>
    <w:rsid w:val="001903B4"/>
    <w:rsid w:val="00190B41"/>
    <w:rsid w:val="00190D60"/>
    <w:rsid w:val="00190EC4"/>
    <w:rsid w:val="00192994"/>
    <w:rsid w:val="00193B4F"/>
    <w:rsid w:val="001943E7"/>
    <w:rsid w:val="0019567A"/>
    <w:rsid w:val="00195AC8"/>
    <w:rsid w:val="00195EC3"/>
    <w:rsid w:val="00196AA4"/>
    <w:rsid w:val="00196C05"/>
    <w:rsid w:val="00197C7D"/>
    <w:rsid w:val="001A0534"/>
    <w:rsid w:val="001A0891"/>
    <w:rsid w:val="001A1088"/>
    <w:rsid w:val="001A1514"/>
    <w:rsid w:val="001A34C1"/>
    <w:rsid w:val="001A54EE"/>
    <w:rsid w:val="001A6D18"/>
    <w:rsid w:val="001B058F"/>
    <w:rsid w:val="001B1203"/>
    <w:rsid w:val="001B2B8F"/>
    <w:rsid w:val="001B2EC0"/>
    <w:rsid w:val="001B3275"/>
    <w:rsid w:val="001B3369"/>
    <w:rsid w:val="001B340C"/>
    <w:rsid w:val="001B4942"/>
    <w:rsid w:val="001B59B2"/>
    <w:rsid w:val="001B611A"/>
    <w:rsid w:val="001B612F"/>
    <w:rsid w:val="001B655A"/>
    <w:rsid w:val="001B730F"/>
    <w:rsid w:val="001C0861"/>
    <w:rsid w:val="001C0C2C"/>
    <w:rsid w:val="001C1CB1"/>
    <w:rsid w:val="001C21FA"/>
    <w:rsid w:val="001C224E"/>
    <w:rsid w:val="001C2616"/>
    <w:rsid w:val="001C2ED5"/>
    <w:rsid w:val="001C5B59"/>
    <w:rsid w:val="001C6133"/>
    <w:rsid w:val="001C6638"/>
    <w:rsid w:val="001C6789"/>
    <w:rsid w:val="001C686D"/>
    <w:rsid w:val="001C7A46"/>
    <w:rsid w:val="001D0839"/>
    <w:rsid w:val="001D0E5D"/>
    <w:rsid w:val="001D2B88"/>
    <w:rsid w:val="001D3762"/>
    <w:rsid w:val="001D48ED"/>
    <w:rsid w:val="001D69F4"/>
    <w:rsid w:val="001D7161"/>
    <w:rsid w:val="001D732E"/>
    <w:rsid w:val="001D78EB"/>
    <w:rsid w:val="001D7C1B"/>
    <w:rsid w:val="001E09F4"/>
    <w:rsid w:val="001E131F"/>
    <w:rsid w:val="001E1538"/>
    <w:rsid w:val="001E158B"/>
    <w:rsid w:val="001E1E09"/>
    <w:rsid w:val="001E40DC"/>
    <w:rsid w:val="001E5151"/>
    <w:rsid w:val="001E53E7"/>
    <w:rsid w:val="001E5C17"/>
    <w:rsid w:val="001E5D87"/>
    <w:rsid w:val="001E6070"/>
    <w:rsid w:val="001E65D5"/>
    <w:rsid w:val="001E6EF3"/>
    <w:rsid w:val="001E7208"/>
    <w:rsid w:val="001E7858"/>
    <w:rsid w:val="001F03E2"/>
    <w:rsid w:val="001F074A"/>
    <w:rsid w:val="001F1214"/>
    <w:rsid w:val="001F1AB8"/>
    <w:rsid w:val="001F22D1"/>
    <w:rsid w:val="001F3070"/>
    <w:rsid w:val="001F4240"/>
    <w:rsid w:val="001F45BA"/>
    <w:rsid w:val="001F46CE"/>
    <w:rsid w:val="001F5F54"/>
    <w:rsid w:val="001F61CB"/>
    <w:rsid w:val="001F6397"/>
    <w:rsid w:val="0020137D"/>
    <w:rsid w:val="00201702"/>
    <w:rsid w:val="0020312C"/>
    <w:rsid w:val="002042A9"/>
    <w:rsid w:val="002047C3"/>
    <w:rsid w:val="00204A47"/>
    <w:rsid w:val="00204C3B"/>
    <w:rsid w:val="00206578"/>
    <w:rsid w:val="0020683E"/>
    <w:rsid w:val="00210B97"/>
    <w:rsid w:val="00211153"/>
    <w:rsid w:val="002118D8"/>
    <w:rsid w:val="00212DE1"/>
    <w:rsid w:val="0021545A"/>
    <w:rsid w:val="002174B4"/>
    <w:rsid w:val="00220E2D"/>
    <w:rsid w:val="00221520"/>
    <w:rsid w:val="00222DFB"/>
    <w:rsid w:val="00222F11"/>
    <w:rsid w:val="0022410C"/>
    <w:rsid w:val="0022457E"/>
    <w:rsid w:val="00224858"/>
    <w:rsid w:val="00224DE6"/>
    <w:rsid w:val="00225630"/>
    <w:rsid w:val="00226282"/>
    <w:rsid w:val="00226530"/>
    <w:rsid w:val="002265BC"/>
    <w:rsid w:val="002265C2"/>
    <w:rsid w:val="002267D8"/>
    <w:rsid w:val="00226A9B"/>
    <w:rsid w:val="00227E22"/>
    <w:rsid w:val="0023097E"/>
    <w:rsid w:val="002313E0"/>
    <w:rsid w:val="002325BA"/>
    <w:rsid w:val="00233655"/>
    <w:rsid w:val="00234E3B"/>
    <w:rsid w:val="002351CE"/>
    <w:rsid w:val="00235EC8"/>
    <w:rsid w:val="0023612E"/>
    <w:rsid w:val="00236724"/>
    <w:rsid w:val="002407AC"/>
    <w:rsid w:val="002408FA"/>
    <w:rsid w:val="00240E50"/>
    <w:rsid w:val="00243338"/>
    <w:rsid w:val="0024491D"/>
    <w:rsid w:val="00244B0D"/>
    <w:rsid w:val="00244C8C"/>
    <w:rsid w:val="00245027"/>
    <w:rsid w:val="0024749E"/>
    <w:rsid w:val="00247A97"/>
    <w:rsid w:val="00252338"/>
    <w:rsid w:val="002529F8"/>
    <w:rsid w:val="00254DD9"/>
    <w:rsid w:val="00255352"/>
    <w:rsid w:val="00256245"/>
    <w:rsid w:val="0025657C"/>
    <w:rsid w:val="00256B2D"/>
    <w:rsid w:val="00257455"/>
    <w:rsid w:val="00260FBC"/>
    <w:rsid w:val="002624C5"/>
    <w:rsid w:val="00262A02"/>
    <w:rsid w:val="00262C0C"/>
    <w:rsid w:val="00263AAF"/>
    <w:rsid w:val="0026463B"/>
    <w:rsid w:val="00264643"/>
    <w:rsid w:val="002649CB"/>
    <w:rsid w:val="00265755"/>
    <w:rsid w:val="00266783"/>
    <w:rsid w:val="002671B0"/>
    <w:rsid w:val="00267E97"/>
    <w:rsid w:val="00271279"/>
    <w:rsid w:val="00271762"/>
    <w:rsid w:val="002725D8"/>
    <w:rsid w:val="00272C8E"/>
    <w:rsid w:val="002735C2"/>
    <w:rsid w:val="0027457F"/>
    <w:rsid w:val="00274F3F"/>
    <w:rsid w:val="0027654E"/>
    <w:rsid w:val="0027679E"/>
    <w:rsid w:val="00276972"/>
    <w:rsid w:val="00276A1A"/>
    <w:rsid w:val="00277872"/>
    <w:rsid w:val="00281980"/>
    <w:rsid w:val="002822A9"/>
    <w:rsid w:val="002825A4"/>
    <w:rsid w:val="00282726"/>
    <w:rsid w:val="002827B3"/>
    <w:rsid w:val="00282D9A"/>
    <w:rsid w:val="00282FE0"/>
    <w:rsid w:val="00283DE8"/>
    <w:rsid w:val="0028499F"/>
    <w:rsid w:val="00284B00"/>
    <w:rsid w:val="002854A0"/>
    <w:rsid w:val="0028557B"/>
    <w:rsid w:val="00287523"/>
    <w:rsid w:val="00287723"/>
    <w:rsid w:val="002878DF"/>
    <w:rsid w:val="00290475"/>
    <w:rsid w:val="002904CC"/>
    <w:rsid w:val="00290D3D"/>
    <w:rsid w:val="00290EC3"/>
    <w:rsid w:val="00292334"/>
    <w:rsid w:val="002935F9"/>
    <w:rsid w:val="00293B8A"/>
    <w:rsid w:val="0029575B"/>
    <w:rsid w:val="002957D4"/>
    <w:rsid w:val="00297112"/>
    <w:rsid w:val="002976FD"/>
    <w:rsid w:val="00297E97"/>
    <w:rsid w:val="002A1884"/>
    <w:rsid w:val="002A1E65"/>
    <w:rsid w:val="002A1F03"/>
    <w:rsid w:val="002A2C13"/>
    <w:rsid w:val="002A2EE6"/>
    <w:rsid w:val="002A4AB7"/>
    <w:rsid w:val="002A5BA2"/>
    <w:rsid w:val="002A69C6"/>
    <w:rsid w:val="002A7F0C"/>
    <w:rsid w:val="002B164B"/>
    <w:rsid w:val="002B19DF"/>
    <w:rsid w:val="002B2215"/>
    <w:rsid w:val="002B29DD"/>
    <w:rsid w:val="002B4371"/>
    <w:rsid w:val="002B4A9B"/>
    <w:rsid w:val="002B5FF4"/>
    <w:rsid w:val="002B6967"/>
    <w:rsid w:val="002B6E7C"/>
    <w:rsid w:val="002B6F32"/>
    <w:rsid w:val="002C0183"/>
    <w:rsid w:val="002C050A"/>
    <w:rsid w:val="002C0754"/>
    <w:rsid w:val="002C1B34"/>
    <w:rsid w:val="002C1CA9"/>
    <w:rsid w:val="002C1EA0"/>
    <w:rsid w:val="002C263E"/>
    <w:rsid w:val="002C2C9A"/>
    <w:rsid w:val="002C43A6"/>
    <w:rsid w:val="002C5063"/>
    <w:rsid w:val="002C513E"/>
    <w:rsid w:val="002C5DD4"/>
    <w:rsid w:val="002C62BB"/>
    <w:rsid w:val="002D02E1"/>
    <w:rsid w:val="002D0423"/>
    <w:rsid w:val="002D11C0"/>
    <w:rsid w:val="002D1D9F"/>
    <w:rsid w:val="002D2ED1"/>
    <w:rsid w:val="002D39AF"/>
    <w:rsid w:val="002D460F"/>
    <w:rsid w:val="002D4626"/>
    <w:rsid w:val="002D5F78"/>
    <w:rsid w:val="002D68A4"/>
    <w:rsid w:val="002D6FC5"/>
    <w:rsid w:val="002D73D1"/>
    <w:rsid w:val="002D7587"/>
    <w:rsid w:val="002E13C9"/>
    <w:rsid w:val="002E2B64"/>
    <w:rsid w:val="002E357B"/>
    <w:rsid w:val="002E3CA8"/>
    <w:rsid w:val="002E490B"/>
    <w:rsid w:val="002E4BA5"/>
    <w:rsid w:val="002E56B9"/>
    <w:rsid w:val="002E6287"/>
    <w:rsid w:val="002E6530"/>
    <w:rsid w:val="002E658B"/>
    <w:rsid w:val="002E6A60"/>
    <w:rsid w:val="002E7A2D"/>
    <w:rsid w:val="002E7DD3"/>
    <w:rsid w:val="002F02F3"/>
    <w:rsid w:val="002F11EB"/>
    <w:rsid w:val="002F1CBD"/>
    <w:rsid w:val="002F2DDE"/>
    <w:rsid w:val="002F3D2A"/>
    <w:rsid w:val="002F469F"/>
    <w:rsid w:val="002F6E62"/>
    <w:rsid w:val="002F7FE2"/>
    <w:rsid w:val="0030080D"/>
    <w:rsid w:val="00300D9A"/>
    <w:rsid w:val="00301109"/>
    <w:rsid w:val="00301174"/>
    <w:rsid w:val="003012BC"/>
    <w:rsid w:val="00301EF0"/>
    <w:rsid w:val="00303DD5"/>
    <w:rsid w:val="0030402F"/>
    <w:rsid w:val="00304188"/>
    <w:rsid w:val="003046F5"/>
    <w:rsid w:val="00304B19"/>
    <w:rsid w:val="00305060"/>
    <w:rsid w:val="003069AF"/>
    <w:rsid w:val="00306CA6"/>
    <w:rsid w:val="00307982"/>
    <w:rsid w:val="0031100B"/>
    <w:rsid w:val="003111AC"/>
    <w:rsid w:val="00312298"/>
    <w:rsid w:val="003123BC"/>
    <w:rsid w:val="00313A06"/>
    <w:rsid w:val="00314853"/>
    <w:rsid w:val="00314A03"/>
    <w:rsid w:val="00314B4E"/>
    <w:rsid w:val="00314FD7"/>
    <w:rsid w:val="00315611"/>
    <w:rsid w:val="003159CE"/>
    <w:rsid w:val="00316F29"/>
    <w:rsid w:val="00317906"/>
    <w:rsid w:val="00317CAA"/>
    <w:rsid w:val="003208D1"/>
    <w:rsid w:val="00320A19"/>
    <w:rsid w:val="00321199"/>
    <w:rsid w:val="0032215E"/>
    <w:rsid w:val="003238D7"/>
    <w:rsid w:val="00324753"/>
    <w:rsid w:val="00324869"/>
    <w:rsid w:val="003251A4"/>
    <w:rsid w:val="003254EF"/>
    <w:rsid w:val="003305CE"/>
    <w:rsid w:val="00330E0B"/>
    <w:rsid w:val="003329DA"/>
    <w:rsid w:val="00332B34"/>
    <w:rsid w:val="00334BF2"/>
    <w:rsid w:val="0033530F"/>
    <w:rsid w:val="00337DD2"/>
    <w:rsid w:val="00337EA6"/>
    <w:rsid w:val="00340468"/>
    <w:rsid w:val="00340E49"/>
    <w:rsid w:val="003423DD"/>
    <w:rsid w:val="00343E37"/>
    <w:rsid w:val="003440C7"/>
    <w:rsid w:val="00344B0C"/>
    <w:rsid w:val="00347EC6"/>
    <w:rsid w:val="00351559"/>
    <w:rsid w:val="00352382"/>
    <w:rsid w:val="003529AB"/>
    <w:rsid w:val="00353147"/>
    <w:rsid w:val="003533B1"/>
    <w:rsid w:val="00353BDC"/>
    <w:rsid w:val="0035666E"/>
    <w:rsid w:val="0036163B"/>
    <w:rsid w:val="00363F8C"/>
    <w:rsid w:val="003649C4"/>
    <w:rsid w:val="00365C2A"/>
    <w:rsid w:val="00365CE9"/>
    <w:rsid w:val="003661FA"/>
    <w:rsid w:val="00366B57"/>
    <w:rsid w:val="00366BD1"/>
    <w:rsid w:val="00366E44"/>
    <w:rsid w:val="0036767E"/>
    <w:rsid w:val="00370CFB"/>
    <w:rsid w:val="003712E5"/>
    <w:rsid w:val="00374304"/>
    <w:rsid w:val="00374CC6"/>
    <w:rsid w:val="00374E05"/>
    <w:rsid w:val="0037594E"/>
    <w:rsid w:val="00376383"/>
    <w:rsid w:val="00376B48"/>
    <w:rsid w:val="00376C38"/>
    <w:rsid w:val="003771B1"/>
    <w:rsid w:val="00377C35"/>
    <w:rsid w:val="00377F9D"/>
    <w:rsid w:val="0038045F"/>
    <w:rsid w:val="003810FE"/>
    <w:rsid w:val="00381875"/>
    <w:rsid w:val="00381FA3"/>
    <w:rsid w:val="00382A78"/>
    <w:rsid w:val="00382B5F"/>
    <w:rsid w:val="00383750"/>
    <w:rsid w:val="0038490F"/>
    <w:rsid w:val="00386C3E"/>
    <w:rsid w:val="0038724C"/>
    <w:rsid w:val="0038753C"/>
    <w:rsid w:val="0039161B"/>
    <w:rsid w:val="00391E97"/>
    <w:rsid w:val="00392941"/>
    <w:rsid w:val="00393301"/>
    <w:rsid w:val="00394355"/>
    <w:rsid w:val="00395168"/>
    <w:rsid w:val="00395476"/>
    <w:rsid w:val="00395625"/>
    <w:rsid w:val="00396370"/>
    <w:rsid w:val="00397118"/>
    <w:rsid w:val="003A0727"/>
    <w:rsid w:val="003A31AC"/>
    <w:rsid w:val="003A378E"/>
    <w:rsid w:val="003A3903"/>
    <w:rsid w:val="003A521D"/>
    <w:rsid w:val="003A5687"/>
    <w:rsid w:val="003A7831"/>
    <w:rsid w:val="003A794E"/>
    <w:rsid w:val="003A7FEA"/>
    <w:rsid w:val="003B194F"/>
    <w:rsid w:val="003B2409"/>
    <w:rsid w:val="003B4981"/>
    <w:rsid w:val="003B4B1D"/>
    <w:rsid w:val="003B59E0"/>
    <w:rsid w:val="003B5F4C"/>
    <w:rsid w:val="003B7D8A"/>
    <w:rsid w:val="003C0669"/>
    <w:rsid w:val="003C40BD"/>
    <w:rsid w:val="003C4298"/>
    <w:rsid w:val="003C4EC2"/>
    <w:rsid w:val="003C520B"/>
    <w:rsid w:val="003C65D9"/>
    <w:rsid w:val="003C7089"/>
    <w:rsid w:val="003C759E"/>
    <w:rsid w:val="003C75DD"/>
    <w:rsid w:val="003C7955"/>
    <w:rsid w:val="003D12E9"/>
    <w:rsid w:val="003D1B35"/>
    <w:rsid w:val="003D2ABF"/>
    <w:rsid w:val="003D2D9E"/>
    <w:rsid w:val="003D375E"/>
    <w:rsid w:val="003D4BC5"/>
    <w:rsid w:val="003D52DD"/>
    <w:rsid w:val="003D543A"/>
    <w:rsid w:val="003D5569"/>
    <w:rsid w:val="003D5793"/>
    <w:rsid w:val="003D57A3"/>
    <w:rsid w:val="003D5879"/>
    <w:rsid w:val="003D6016"/>
    <w:rsid w:val="003D7224"/>
    <w:rsid w:val="003D7577"/>
    <w:rsid w:val="003D780B"/>
    <w:rsid w:val="003D7ABF"/>
    <w:rsid w:val="003D7E2D"/>
    <w:rsid w:val="003E0381"/>
    <w:rsid w:val="003E11AA"/>
    <w:rsid w:val="003E2761"/>
    <w:rsid w:val="003E32EF"/>
    <w:rsid w:val="003E3722"/>
    <w:rsid w:val="003E3A02"/>
    <w:rsid w:val="003E4D4D"/>
    <w:rsid w:val="003E72FC"/>
    <w:rsid w:val="003E746A"/>
    <w:rsid w:val="003E7C2E"/>
    <w:rsid w:val="003F0CDA"/>
    <w:rsid w:val="003F1722"/>
    <w:rsid w:val="003F1B02"/>
    <w:rsid w:val="003F2052"/>
    <w:rsid w:val="003F22A5"/>
    <w:rsid w:val="003F383E"/>
    <w:rsid w:val="003F41B5"/>
    <w:rsid w:val="003F467F"/>
    <w:rsid w:val="003F58A0"/>
    <w:rsid w:val="003F6A03"/>
    <w:rsid w:val="003F6F93"/>
    <w:rsid w:val="003F71EF"/>
    <w:rsid w:val="003F7999"/>
    <w:rsid w:val="00400591"/>
    <w:rsid w:val="00401B8A"/>
    <w:rsid w:val="00402515"/>
    <w:rsid w:val="004028E1"/>
    <w:rsid w:val="0040305E"/>
    <w:rsid w:val="004031CD"/>
    <w:rsid w:val="0040331B"/>
    <w:rsid w:val="00403A73"/>
    <w:rsid w:val="0040657B"/>
    <w:rsid w:val="00406D7D"/>
    <w:rsid w:val="0040770B"/>
    <w:rsid w:val="00407FDF"/>
    <w:rsid w:val="004104F7"/>
    <w:rsid w:val="00410A08"/>
    <w:rsid w:val="00414BB8"/>
    <w:rsid w:val="00415A91"/>
    <w:rsid w:val="00417B39"/>
    <w:rsid w:val="00417BE5"/>
    <w:rsid w:val="00417FB9"/>
    <w:rsid w:val="00420A03"/>
    <w:rsid w:val="00421B87"/>
    <w:rsid w:val="004221AB"/>
    <w:rsid w:val="004221C4"/>
    <w:rsid w:val="00422316"/>
    <w:rsid w:val="004232BF"/>
    <w:rsid w:val="00424B62"/>
    <w:rsid w:val="00424C37"/>
    <w:rsid w:val="004266DD"/>
    <w:rsid w:val="0042675A"/>
    <w:rsid w:val="00426FB2"/>
    <w:rsid w:val="004301BC"/>
    <w:rsid w:val="0043047C"/>
    <w:rsid w:val="00431006"/>
    <w:rsid w:val="0043113D"/>
    <w:rsid w:val="0043126F"/>
    <w:rsid w:val="004327A5"/>
    <w:rsid w:val="00432870"/>
    <w:rsid w:val="0043369F"/>
    <w:rsid w:val="00433B19"/>
    <w:rsid w:val="00434BD2"/>
    <w:rsid w:val="0043558C"/>
    <w:rsid w:val="004358BB"/>
    <w:rsid w:val="00435C3A"/>
    <w:rsid w:val="00435D68"/>
    <w:rsid w:val="004362EA"/>
    <w:rsid w:val="004372B6"/>
    <w:rsid w:val="00442B87"/>
    <w:rsid w:val="00444067"/>
    <w:rsid w:val="00444B55"/>
    <w:rsid w:val="00444F33"/>
    <w:rsid w:val="004475ED"/>
    <w:rsid w:val="00450AF5"/>
    <w:rsid w:val="00451916"/>
    <w:rsid w:val="00451A88"/>
    <w:rsid w:val="00452054"/>
    <w:rsid w:val="00452354"/>
    <w:rsid w:val="0045265B"/>
    <w:rsid w:val="00453A9A"/>
    <w:rsid w:val="00453DCE"/>
    <w:rsid w:val="00453FF3"/>
    <w:rsid w:val="00454DB0"/>
    <w:rsid w:val="0045506A"/>
    <w:rsid w:val="00455161"/>
    <w:rsid w:val="0045536A"/>
    <w:rsid w:val="00456402"/>
    <w:rsid w:val="0045671D"/>
    <w:rsid w:val="00456C53"/>
    <w:rsid w:val="00457A46"/>
    <w:rsid w:val="00457A8B"/>
    <w:rsid w:val="00457D88"/>
    <w:rsid w:val="00460BD8"/>
    <w:rsid w:val="00460CF3"/>
    <w:rsid w:val="00463790"/>
    <w:rsid w:val="004637AA"/>
    <w:rsid w:val="0046388F"/>
    <w:rsid w:val="00464004"/>
    <w:rsid w:val="00464491"/>
    <w:rsid w:val="00464C59"/>
    <w:rsid w:val="004650C5"/>
    <w:rsid w:val="004652C6"/>
    <w:rsid w:val="00465C9F"/>
    <w:rsid w:val="004664C5"/>
    <w:rsid w:val="00466B99"/>
    <w:rsid w:val="00466EB1"/>
    <w:rsid w:val="00467700"/>
    <w:rsid w:val="0047145D"/>
    <w:rsid w:val="0047164C"/>
    <w:rsid w:val="0047167F"/>
    <w:rsid w:val="00471735"/>
    <w:rsid w:val="00471755"/>
    <w:rsid w:val="00471E21"/>
    <w:rsid w:val="0047313D"/>
    <w:rsid w:val="00473FBD"/>
    <w:rsid w:val="004747AE"/>
    <w:rsid w:val="00474F43"/>
    <w:rsid w:val="00475106"/>
    <w:rsid w:val="00476A52"/>
    <w:rsid w:val="0047706C"/>
    <w:rsid w:val="0048066F"/>
    <w:rsid w:val="00482FB7"/>
    <w:rsid w:val="00483383"/>
    <w:rsid w:val="00483503"/>
    <w:rsid w:val="00483785"/>
    <w:rsid w:val="004847ED"/>
    <w:rsid w:val="00485C08"/>
    <w:rsid w:val="00486F96"/>
    <w:rsid w:val="0048763F"/>
    <w:rsid w:val="00487882"/>
    <w:rsid w:val="00487D0B"/>
    <w:rsid w:val="004900AA"/>
    <w:rsid w:val="00490A79"/>
    <w:rsid w:val="004916F8"/>
    <w:rsid w:val="00491BAE"/>
    <w:rsid w:val="00491F71"/>
    <w:rsid w:val="0049253E"/>
    <w:rsid w:val="00492F61"/>
    <w:rsid w:val="0049374A"/>
    <w:rsid w:val="004939B4"/>
    <w:rsid w:val="00493D99"/>
    <w:rsid w:val="0049414E"/>
    <w:rsid w:val="004948CF"/>
    <w:rsid w:val="00494A54"/>
    <w:rsid w:val="004951B9"/>
    <w:rsid w:val="004A00D9"/>
    <w:rsid w:val="004A0843"/>
    <w:rsid w:val="004A0B8F"/>
    <w:rsid w:val="004A0C81"/>
    <w:rsid w:val="004A0CAF"/>
    <w:rsid w:val="004A20C7"/>
    <w:rsid w:val="004A2472"/>
    <w:rsid w:val="004A3274"/>
    <w:rsid w:val="004A3A86"/>
    <w:rsid w:val="004A42D3"/>
    <w:rsid w:val="004A4636"/>
    <w:rsid w:val="004A4809"/>
    <w:rsid w:val="004A4E84"/>
    <w:rsid w:val="004A5777"/>
    <w:rsid w:val="004A58B7"/>
    <w:rsid w:val="004A64CA"/>
    <w:rsid w:val="004A6E3D"/>
    <w:rsid w:val="004A7F5D"/>
    <w:rsid w:val="004B13B1"/>
    <w:rsid w:val="004B1984"/>
    <w:rsid w:val="004B1D30"/>
    <w:rsid w:val="004B233E"/>
    <w:rsid w:val="004B247A"/>
    <w:rsid w:val="004B2B15"/>
    <w:rsid w:val="004B2D9C"/>
    <w:rsid w:val="004B2F26"/>
    <w:rsid w:val="004B3414"/>
    <w:rsid w:val="004B46B5"/>
    <w:rsid w:val="004B4718"/>
    <w:rsid w:val="004B4AF5"/>
    <w:rsid w:val="004B5162"/>
    <w:rsid w:val="004B5BDB"/>
    <w:rsid w:val="004B67A9"/>
    <w:rsid w:val="004B7E3D"/>
    <w:rsid w:val="004C0CDA"/>
    <w:rsid w:val="004C0F79"/>
    <w:rsid w:val="004C175B"/>
    <w:rsid w:val="004C1969"/>
    <w:rsid w:val="004C1E98"/>
    <w:rsid w:val="004C1ED2"/>
    <w:rsid w:val="004C2D1C"/>
    <w:rsid w:val="004C366E"/>
    <w:rsid w:val="004C3AEC"/>
    <w:rsid w:val="004C5D1C"/>
    <w:rsid w:val="004C5FFE"/>
    <w:rsid w:val="004C63A6"/>
    <w:rsid w:val="004C6527"/>
    <w:rsid w:val="004C7D97"/>
    <w:rsid w:val="004D0A8E"/>
    <w:rsid w:val="004D1334"/>
    <w:rsid w:val="004D20DD"/>
    <w:rsid w:val="004D21B0"/>
    <w:rsid w:val="004D3316"/>
    <w:rsid w:val="004D3AE7"/>
    <w:rsid w:val="004D4852"/>
    <w:rsid w:val="004D49E7"/>
    <w:rsid w:val="004D4E07"/>
    <w:rsid w:val="004D6242"/>
    <w:rsid w:val="004D68B3"/>
    <w:rsid w:val="004D6BA4"/>
    <w:rsid w:val="004D792F"/>
    <w:rsid w:val="004E0B08"/>
    <w:rsid w:val="004E1757"/>
    <w:rsid w:val="004E1984"/>
    <w:rsid w:val="004E1EF6"/>
    <w:rsid w:val="004E2371"/>
    <w:rsid w:val="004E2C08"/>
    <w:rsid w:val="004E30F8"/>
    <w:rsid w:val="004E3927"/>
    <w:rsid w:val="004E460F"/>
    <w:rsid w:val="004E4BC4"/>
    <w:rsid w:val="004E52FD"/>
    <w:rsid w:val="004E6CD1"/>
    <w:rsid w:val="004F11B1"/>
    <w:rsid w:val="004F198B"/>
    <w:rsid w:val="004F2E7C"/>
    <w:rsid w:val="004F30BA"/>
    <w:rsid w:val="004F3279"/>
    <w:rsid w:val="004F3564"/>
    <w:rsid w:val="004F58BF"/>
    <w:rsid w:val="004F7386"/>
    <w:rsid w:val="004F7F9F"/>
    <w:rsid w:val="005016EB"/>
    <w:rsid w:val="00501E40"/>
    <w:rsid w:val="005021E7"/>
    <w:rsid w:val="0050398C"/>
    <w:rsid w:val="0050435E"/>
    <w:rsid w:val="00504C4C"/>
    <w:rsid w:val="00505DC7"/>
    <w:rsid w:val="0050727E"/>
    <w:rsid w:val="005072D5"/>
    <w:rsid w:val="00507BF0"/>
    <w:rsid w:val="0051034E"/>
    <w:rsid w:val="0051121A"/>
    <w:rsid w:val="00511D24"/>
    <w:rsid w:val="00512E4F"/>
    <w:rsid w:val="00513019"/>
    <w:rsid w:val="00513F16"/>
    <w:rsid w:val="005142C5"/>
    <w:rsid w:val="00515263"/>
    <w:rsid w:val="00515799"/>
    <w:rsid w:val="00520129"/>
    <w:rsid w:val="0052106B"/>
    <w:rsid w:val="00521125"/>
    <w:rsid w:val="00521A0B"/>
    <w:rsid w:val="00523842"/>
    <w:rsid w:val="005238BA"/>
    <w:rsid w:val="00523F27"/>
    <w:rsid w:val="00523FD3"/>
    <w:rsid w:val="00524B26"/>
    <w:rsid w:val="00524B39"/>
    <w:rsid w:val="00524B92"/>
    <w:rsid w:val="00526173"/>
    <w:rsid w:val="005267A4"/>
    <w:rsid w:val="00526A2C"/>
    <w:rsid w:val="00526C29"/>
    <w:rsid w:val="0052773C"/>
    <w:rsid w:val="00527E52"/>
    <w:rsid w:val="00530A23"/>
    <w:rsid w:val="0053257D"/>
    <w:rsid w:val="005329DA"/>
    <w:rsid w:val="00532CE6"/>
    <w:rsid w:val="00533036"/>
    <w:rsid w:val="00534487"/>
    <w:rsid w:val="005362D5"/>
    <w:rsid w:val="005369B6"/>
    <w:rsid w:val="0053794F"/>
    <w:rsid w:val="00540B94"/>
    <w:rsid w:val="00541688"/>
    <w:rsid w:val="00541C2E"/>
    <w:rsid w:val="005438F6"/>
    <w:rsid w:val="00543FDB"/>
    <w:rsid w:val="005441FB"/>
    <w:rsid w:val="00544235"/>
    <w:rsid w:val="00545587"/>
    <w:rsid w:val="005469BB"/>
    <w:rsid w:val="005509DB"/>
    <w:rsid w:val="0055187F"/>
    <w:rsid w:val="005526E0"/>
    <w:rsid w:val="005536EC"/>
    <w:rsid w:val="00554C9D"/>
    <w:rsid w:val="005559F6"/>
    <w:rsid w:val="00555BF7"/>
    <w:rsid w:val="00555F8E"/>
    <w:rsid w:val="00557211"/>
    <w:rsid w:val="00557949"/>
    <w:rsid w:val="005579D9"/>
    <w:rsid w:val="0056001B"/>
    <w:rsid w:val="00560D3E"/>
    <w:rsid w:val="00560F76"/>
    <w:rsid w:val="0056397E"/>
    <w:rsid w:val="00563AF9"/>
    <w:rsid w:val="005651DD"/>
    <w:rsid w:val="00565F38"/>
    <w:rsid w:val="005674D8"/>
    <w:rsid w:val="00567C5C"/>
    <w:rsid w:val="00570606"/>
    <w:rsid w:val="00571B44"/>
    <w:rsid w:val="00571F73"/>
    <w:rsid w:val="005736C5"/>
    <w:rsid w:val="00573B69"/>
    <w:rsid w:val="00576248"/>
    <w:rsid w:val="0057655D"/>
    <w:rsid w:val="00576EB6"/>
    <w:rsid w:val="0057703D"/>
    <w:rsid w:val="00577EC2"/>
    <w:rsid w:val="00580BF1"/>
    <w:rsid w:val="00581ADF"/>
    <w:rsid w:val="0058317D"/>
    <w:rsid w:val="00584261"/>
    <w:rsid w:val="00585387"/>
    <w:rsid w:val="00586795"/>
    <w:rsid w:val="00586D56"/>
    <w:rsid w:val="00586F56"/>
    <w:rsid w:val="0058719D"/>
    <w:rsid w:val="00587902"/>
    <w:rsid w:val="005879C3"/>
    <w:rsid w:val="00590614"/>
    <w:rsid w:val="005908C3"/>
    <w:rsid w:val="00590A23"/>
    <w:rsid w:val="0059161F"/>
    <w:rsid w:val="005943CC"/>
    <w:rsid w:val="00594759"/>
    <w:rsid w:val="00594871"/>
    <w:rsid w:val="00595AC8"/>
    <w:rsid w:val="00596093"/>
    <w:rsid w:val="00596CAC"/>
    <w:rsid w:val="005A0822"/>
    <w:rsid w:val="005A0965"/>
    <w:rsid w:val="005A1AFD"/>
    <w:rsid w:val="005A2B80"/>
    <w:rsid w:val="005A2DF0"/>
    <w:rsid w:val="005A3DF0"/>
    <w:rsid w:val="005A44D8"/>
    <w:rsid w:val="005A4A1F"/>
    <w:rsid w:val="005A503E"/>
    <w:rsid w:val="005A5525"/>
    <w:rsid w:val="005A6028"/>
    <w:rsid w:val="005A6042"/>
    <w:rsid w:val="005A6564"/>
    <w:rsid w:val="005A6AE9"/>
    <w:rsid w:val="005A7104"/>
    <w:rsid w:val="005A72A0"/>
    <w:rsid w:val="005A7EDF"/>
    <w:rsid w:val="005B1F6A"/>
    <w:rsid w:val="005B22DB"/>
    <w:rsid w:val="005B2958"/>
    <w:rsid w:val="005B2DDA"/>
    <w:rsid w:val="005B2F13"/>
    <w:rsid w:val="005B4F35"/>
    <w:rsid w:val="005B5785"/>
    <w:rsid w:val="005B5857"/>
    <w:rsid w:val="005B62E0"/>
    <w:rsid w:val="005B6C9F"/>
    <w:rsid w:val="005C1588"/>
    <w:rsid w:val="005C2579"/>
    <w:rsid w:val="005C304B"/>
    <w:rsid w:val="005C3530"/>
    <w:rsid w:val="005C36E9"/>
    <w:rsid w:val="005C3901"/>
    <w:rsid w:val="005C3BA3"/>
    <w:rsid w:val="005C4478"/>
    <w:rsid w:val="005C479D"/>
    <w:rsid w:val="005C4D37"/>
    <w:rsid w:val="005C5A44"/>
    <w:rsid w:val="005C5B25"/>
    <w:rsid w:val="005C74AA"/>
    <w:rsid w:val="005D0922"/>
    <w:rsid w:val="005D29C0"/>
    <w:rsid w:val="005D2DF9"/>
    <w:rsid w:val="005D3B88"/>
    <w:rsid w:val="005D4E27"/>
    <w:rsid w:val="005D5494"/>
    <w:rsid w:val="005D6013"/>
    <w:rsid w:val="005D61EF"/>
    <w:rsid w:val="005D645B"/>
    <w:rsid w:val="005D67D7"/>
    <w:rsid w:val="005D6F3F"/>
    <w:rsid w:val="005D786C"/>
    <w:rsid w:val="005D79CD"/>
    <w:rsid w:val="005D7DA9"/>
    <w:rsid w:val="005D7FAF"/>
    <w:rsid w:val="005E034B"/>
    <w:rsid w:val="005E03B4"/>
    <w:rsid w:val="005E04D8"/>
    <w:rsid w:val="005E0579"/>
    <w:rsid w:val="005E12D1"/>
    <w:rsid w:val="005E1589"/>
    <w:rsid w:val="005E20E3"/>
    <w:rsid w:val="005E48D1"/>
    <w:rsid w:val="005E48EA"/>
    <w:rsid w:val="005E4E1F"/>
    <w:rsid w:val="005E529F"/>
    <w:rsid w:val="005E7D89"/>
    <w:rsid w:val="005F0EDD"/>
    <w:rsid w:val="005F21E5"/>
    <w:rsid w:val="005F2BFD"/>
    <w:rsid w:val="005F32BB"/>
    <w:rsid w:val="005F4176"/>
    <w:rsid w:val="005F4441"/>
    <w:rsid w:val="005F5247"/>
    <w:rsid w:val="005F60B2"/>
    <w:rsid w:val="005F61B0"/>
    <w:rsid w:val="005F6227"/>
    <w:rsid w:val="005F666F"/>
    <w:rsid w:val="005F6B5B"/>
    <w:rsid w:val="005F75A7"/>
    <w:rsid w:val="005F7CBB"/>
    <w:rsid w:val="005F7D26"/>
    <w:rsid w:val="005F7E82"/>
    <w:rsid w:val="00601671"/>
    <w:rsid w:val="00601A81"/>
    <w:rsid w:val="00601B59"/>
    <w:rsid w:val="0060271D"/>
    <w:rsid w:val="00603635"/>
    <w:rsid w:val="00604AD6"/>
    <w:rsid w:val="00605165"/>
    <w:rsid w:val="006064AB"/>
    <w:rsid w:val="00606769"/>
    <w:rsid w:val="00607A89"/>
    <w:rsid w:val="00611BBB"/>
    <w:rsid w:val="006134D4"/>
    <w:rsid w:val="006148CF"/>
    <w:rsid w:val="0061564F"/>
    <w:rsid w:val="00617AB9"/>
    <w:rsid w:val="006203C7"/>
    <w:rsid w:val="00621160"/>
    <w:rsid w:val="006217B7"/>
    <w:rsid w:val="00621802"/>
    <w:rsid w:val="00623B10"/>
    <w:rsid w:val="0062554D"/>
    <w:rsid w:val="006258C0"/>
    <w:rsid w:val="006260B4"/>
    <w:rsid w:val="006270ED"/>
    <w:rsid w:val="00631205"/>
    <w:rsid w:val="006317EB"/>
    <w:rsid w:val="00632043"/>
    <w:rsid w:val="00632B33"/>
    <w:rsid w:val="0063313E"/>
    <w:rsid w:val="006336CE"/>
    <w:rsid w:val="00633B7C"/>
    <w:rsid w:val="00634970"/>
    <w:rsid w:val="00635D6C"/>
    <w:rsid w:val="00636454"/>
    <w:rsid w:val="00637250"/>
    <w:rsid w:val="006406EA"/>
    <w:rsid w:val="00640B0C"/>
    <w:rsid w:val="00640DBB"/>
    <w:rsid w:val="006412BD"/>
    <w:rsid w:val="00641771"/>
    <w:rsid w:val="00642178"/>
    <w:rsid w:val="00642281"/>
    <w:rsid w:val="006422FD"/>
    <w:rsid w:val="0064253E"/>
    <w:rsid w:val="00643262"/>
    <w:rsid w:val="00644916"/>
    <w:rsid w:val="006459EF"/>
    <w:rsid w:val="0064611E"/>
    <w:rsid w:val="006467F0"/>
    <w:rsid w:val="00647350"/>
    <w:rsid w:val="00647657"/>
    <w:rsid w:val="00652311"/>
    <w:rsid w:val="00652697"/>
    <w:rsid w:val="006548ED"/>
    <w:rsid w:val="00654C05"/>
    <w:rsid w:val="006551E4"/>
    <w:rsid w:val="00655E13"/>
    <w:rsid w:val="00656402"/>
    <w:rsid w:val="00660420"/>
    <w:rsid w:val="006608D9"/>
    <w:rsid w:val="00660C56"/>
    <w:rsid w:val="0066141C"/>
    <w:rsid w:val="00661614"/>
    <w:rsid w:val="00661A5A"/>
    <w:rsid w:val="0066235D"/>
    <w:rsid w:val="00662460"/>
    <w:rsid w:val="00662518"/>
    <w:rsid w:val="006635E6"/>
    <w:rsid w:val="006636D3"/>
    <w:rsid w:val="00663919"/>
    <w:rsid w:val="00664733"/>
    <w:rsid w:val="00664FDE"/>
    <w:rsid w:val="00665C84"/>
    <w:rsid w:val="00665E3E"/>
    <w:rsid w:val="0066608F"/>
    <w:rsid w:val="00666A9D"/>
    <w:rsid w:val="00670594"/>
    <w:rsid w:val="00670CBF"/>
    <w:rsid w:val="00670E86"/>
    <w:rsid w:val="00671104"/>
    <w:rsid w:val="0067198B"/>
    <w:rsid w:val="006725CD"/>
    <w:rsid w:val="00672806"/>
    <w:rsid w:val="00672CA7"/>
    <w:rsid w:val="00674A16"/>
    <w:rsid w:val="0067547D"/>
    <w:rsid w:val="00675547"/>
    <w:rsid w:val="006756AE"/>
    <w:rsid w:val="006766A1"/>
    <w:rsid w:val="00676971"/>
    <w:rsid w:val="006813AE"/>
    <w:rsid w:val="00681C08"/>
    <w:rsid w:val="00681E6F"/>
    <w:rsid w:val="006827F1"/>
    <w:rsid w:val="00682975"/>
    <w:rsid w:val="00684707"/>
    <w:rsid w:val="006847AA"/>
    <w:rsid w:val="0068514B"/>
    <w:rsid w:val="00685BEA"/>
    <w:rsid w:val="00686200"/>
    <w:rsid w:val="0068652E"/>
    <w:rsid w:val="00687210"/>
    <w:rsid w:val="00687D28"/>
    <w:rsid w:val="006903CE"/>
    <w:rsid w:val="0069137F"/>
    <w:rsid w:val="006914C9"/>
    <w:rsid w:val="00692157"/>
    <w:rsid w:val="00692213"/>
    <w:rsid w:val="0069253B"/>
    <w:rsid w:val="006940C6"/>
    <w:rsid w:val="00694B68"/>
    <w:rsid w:val="00694EC9"/>
    <w:rsid w:val="00695F1D"/>
    <w:rsid w:val="006963F1"/>
    <w:rsid w:val="006966C6"/>
    <w:rsid w:val="00697166"/>
    <w:rsid w:val="00697860"/>
    <w:rsid w:val="006A097B"/>
    <w:rsid w:val="006A1491"/>
    <w:rsid w:val="006A31C7"/>
    <w:rsid w:val="006A454B"/>
    <w:rsid w:val="006A49D3"/>
    <w:rsid w:val="006A4A10"/>
    <w:rsid w:val="006A5674"/>
    <w:rsid w:val="006A5918"/>
    <w:rsid w:val="006A67E0"/>
    <w:rsid w:val="006A6918"/>
    <w:rsid w:val="006A7BF7"/>
    <w:rsid w:val="006A7D41"/>
    <w:rsid w:val="006A7E50"/>
    <w:rsid w:val="006B1431"/>
    <w:rsid w:val="006B3868"/>
    <w:rsid w:val="006B38F4"/>
    <w:rsid w:val="006B4F38"/>
    <w:rsid w:val="006B68F8"/>
    <w:rsid w:val="006B6EBB"/>
    <w:rsid w:val="006B7B62"/>
    <w:rsid w:val="006B7EA2"/>
    <w:rsid w:val="006C0559"/>
    <w:rsid w:val="006C0AB1"/>
    <w:rsid w:val="006C1515"/>
    <w:rsid w:val="006C1654"/>
    <w:rsid w:val="006C17DF"/>
    <w:rsid w:val="006C3965"/>
    <w:rsid w:val="006C3A5D"/>
    <w:rsid w:val="006C404D"/>
    <w:rsid w:val="006C4624"/>
    <w:rsid w:val="006C4AC1"/>
    <w:rsid w:val="006C4CD3"/>
    <w:rsid w:val="006C54B6"/>
    <w:rsid w:val="006C56ED"/>
    <w:rsid w:val="006C5AA4"/>
    <w:rsid w:val="006C60BF"/>
    <w:rsid w:val="006C76FF"/>
    <w:rsid w:val="006C782E"/>
    <w:rsid w:val="006D0E1C"/>
    <w:rsid w:val="006D15C5"/>
    <w:rsid w:val="006D1A8A"/>
    <w:rsid w:val="006D2A40"/>
    <w:rsid w:val="006D32CA"/>
    <w:rsid w:val="006D36FF"/>
    <w:rsid w:val="006D38B2"/>
    <w:rsid w:val="006D3D06"/>
    <w:rsid w:val="006D4687"/>
    <w:rsid w:val="006D5DEB"/>
    <w:rsid w:val="006D6258"/>
    <w:rsid w:val="006D675F"/>
    <w:rsid w:val="006D759E"/>
    <w:rsid w:val="006D7B92"/>
    <w:rsid w:val="006D7F49"/>
    <w:rsid w:val="006E01BF"/>
    <w:rsid w:val="006E01C3"/>
    <w:rsid w:val="006E060C"/>
    <w:rsid w:val="006E09D4"/>
    <w:rsid w:val="006E1692"/>
    <w:rsid w:val="006E1904"/>
    <w:rsid w:val="006E1CB3"/>
    <w:rsid w:val="006E24E8"/>
    <w:rsid w:val="006E24EE"/>
    <w:rsid w:val="006E3A0C"/>
    <w:rsid w:val="006E7E17"/>
    <w:rsid w:val="006F0C5D"/>
    <w:rsid w:val="006F1C07"/>
    <w:rsid w:val="006F1C83"/>
    <w:rsid w:val="006F2D35"/>
    <w:rsid w:val="006F33D6"/>
    <w:rsid w:val="006F3400"/>
    <w:rsid w:val="006F3878"/>
    <w:rsid w:val="006F4E42"/>
    <w:rsid w:val="006F59A2"/>
    <w:rsid w:val="006F72C6"/>
    <w:rsid w:val="006F7428"/>
    <w:rsid w:val="006F75BA"/>
    <w:rsid w:val="00700189"/>
    <w:rsid w:val="0070050B"/>
    <w:rsid w:val="00700F98"/>
    <w:rsid w:val="007038AD"/>
    <w:rsid w:val="00704F23"/>
    <w:rsid w:val="007052C0"/>
    <w:rsid w:val="007057E1"/>
    <w:rsid w:val="00705C80"/>
    <w:rsid w:val="0070657D"/>
    <w:rsid w:val="0070676A"/>
    <w:rsid w:val="00707A44"/>
    <w:rsid w:val="00707EB9"/>
    <w:rsid w:val="00707F85"/>
    <w:rsid w:val="0071058D"/>
    <w:rsid w:val="007113F3"/>
    <w:rsid w:val="0071372B"/>
    <w:rsid w:val="00714255"/>
    <w:rsid w:val="00714B3B"/>
    <w:rsid w:val="007156FB"/>
    <w:rsid w:val="00715CF7"/>
    <w:rsid w:val="0071604F"/>
    <w:rsid w:val="00717883"/>
    <w:rsid w:val="00720107"/>
    <w:rsid w:val="007211AA"/>
    <w:rsid w:val="00721233"/>
    <w:rsid w:val="00722037"/>
    <w:rsid w:val="00722F3B"/>
    <w:rsid w:val="00723630"/>
    <w:rsid w:val="00723CC7"/>
    <w:rsid w:val="00723F75"/>
    <w:rsid w:val="007244E7"/>
    <w:rsid w:val="0072477B"/>
    <w:rsid w:val="0072594A"/>
    <w:rsid w:val="00726008"/>
    <w:rsid w:val="00727542"/>
    <w:rsid w:val="0072762B"/>
    <w:rsid w:val="0072796F"/>
    <w:rsid w:val="00730F0B"/>
    <w:rsid w:val="0073145D"/>
    <w:rsid w:val="007331AC"/>
    <w:rsid w:val="00733478"/>
    <w:rsid w:val="00733854"/>
    <w:rsid w:val="00733C5A"/>
    <w:rsid w:val="00733F3E"/>
    <w:rsid w:val="00736003"/>
    <w:rsid w:val="00736BDC"/>
    <w:rsid w:val="00736CC1"/>
    <w:rsid w:val="00736E0F"/>
    <w:rsid w:val="007373E8"/>
    <w:rsid w:val="0073766F"/>
    <w:rsid w:val="00741908"/>
    <w:rsid w:val="00741DED"/>
    <w:rsid w:val="00742525"/>
    <w:rsid w:val="00743024"/>
    <w:rsid w:val="00743111"/>
    <w:rsid w:val="00744065"/>
    <w:rsid w:val="0074462B"/>
    <w:rsid w:val="00745C17"/>
    <w:rsid w:val="00747107"/>
    <w:rsid w:val="00747A40"/>
    <w:rsid w:val="00750181"/>
    <w:rsid w:val="007510E7"/>
    <w:rsid w:val="00751108"/>
    <w:rsid w:val="007512B8"/>
    <w:rsid w:val="00751895"/>
    <w:rsid w:val="0075189B"/>
    <w:rsid w:val="00751E11"/>
    <w:rsid w:val="007520BE"/>
    <w:rsid w:val="00754CBF"/>
    <w:rsid w:val="007559EB"/>
    <w:rsid w:val="00755A8A"/>
    <w:rsid w:val="00756B5B"/>
    <w:rsid w:val="00756EBD"/>
    <w:rsid w:val="00757649"/>
    <w:rsid w:val="00757BCF"/>
    <w:rsid w:val="0076201D"/>
    <w:rsid w:val="00762314"/>
    <w:rsid w:val="007624AC"/>
    <w:rsid w:val="007626D2"/>
    <w:rsid w:val="00762CE3"/>
    <w:rsid w:val="007638F9"/>
    <w:rsid w:val="0076424A"/>
    <w:rsid w:val="00764E22"/>
    <w:rsid w:val="00765915"/>
    <w:rsid w:val="00770626"/>
    <w:rsid w:val="007709E2"/>
    <w:rsid w:val="00770E12"/>
    <w:rsid w:val="00771342"/>
    <w:rsid w:val="00771D9E"/>
    <w:rsid w:val="007725EF"/>
    <w:rsid w:val="00772A15"/>
    <w:rsid w:val="00772C21"/>
    <w:rsid w:val="00773D76"/>
    <w:rsid w:val="00773F37"/>
    <w:rsid w:val="007740BB"/>
    <w:rsid w:val="007750AB"/>
    <w:rsid w:val="00777307"/>
    <w:rsid w:val="00777F67"/>
    <w:rsid w:val="007804EC"/>
    <w:rsid w:val="0078072D"/>
    <w:rsid w:val="00780A33"/>
    <w:rsid w:val="00780D77"/>
    <w:rsid w:val="00781072"/>
    <w:rsid w:val="007813C7"/>
    <w:rsid w:val="0078218C"/>
    <w:rsid w:val="00782BD7"/>
    <w:rsid w:val="00782DD7"/>
    <w:rsid w:val="007838A5"/>
    <w:rsid w:val="00783D59"/>
    <w:rsid w:val="0078431B"/>
    <w:rsid w:val="0078724E"/>
    <w:rsid w:val="00791666"/>
    <w:rsid w:val="00791EBD"/>
    <w:rsid w:val="007923BC"/>
    <w:rsid w:val="00793A17"/>
    <w:rsid w:val="00793E21"/>
    <w:rsid w:val="0079455C"/>
    <w:rsid w:val="00794CCA"/>
    <w:rsid w:val="007954CD"/>
    <w:rsid w:val="00795652"/>
    <w:rsid w:val="00796429"/>
    <w:rsid w:val="00796690"/>
    <w:rsid w:val="0079671B"/>
    <w:rsid w:val="00796C79"/>
    <w:rsid w:val="00796E5B"/>
    <w:rsid w:val="00796F0A"/>
    <w:rsid w:val="007A05E4"/>
    <w:rsid w:val="007A52DA"/>
    <w:rsid w:val="007A5D7F"/>
    <w:rsid w:val="007A6445"/>
    <w:rsid w:val="007A6519"/>
    <w:rsid w:val="007A70D8"/>
    <w:rsid w:val="007A712A"/>
    <w:rsid w:val="007A7654"/>
    <w:rsid w:val="007A7AAC"/>
    <w:rsid w:val="007B17DE"/>
    <w:rsid w:val="007B18C8"/>
    <w:rsid w:val="007B2770"/>
    <w:rsid w:val="007B3644"/>
    <w:rsid w:val="007B4EA1"/>
    <w:rsid w:val="007B54BF"/>
    <w:rsid w:val="007B7D46"/>
    <w:rsid w:val="007C09BC"/>
    <w:rsid w:val="007C0BAD"/>
    <w:rsid w:val="007C17A2"/>
    <w:rsid w:val="007C17B9"/>
    <w:rsid w:val="007C26FD"/>
    <w:rsid w:val="007C4071"/>
    <w:rsid w:val="007C4BD2"/>
    <w:rsid w:val="007C5881"/>
    <w:rsid w:val="007C5A7B"/>
    <w:rsid w:val="007C6B15"/>
    <w:rsid w:val="007C7E87"/>
    <w:rsid w:val="007D0506"/>
    <w:rsid w:val="007D3996"/>
    <w:rsid w:val="007D3B66"/>
    <w:rsid w:val="007D426B"/>
    <w:rsid w:val="007D48A4"/>
    <w:rsid w:val="007D49B4"/>
    <w:rsid w:val="007D5789"/>
    <w:rsid w:val="007D612E"/>
    <w:rsid w:val="007D6AF5"/>
    <w:rsid w:val="007D6C91"/>
    <w:rsid w:val="007D7172"/>
    <w:rsid w:val="007D7B71"/>
    <w:rsid w:val="007E060D"/>
    <w:rsid w:val="007E0DF0"/>
    <w:rsid w:val="007E1995"/>
    <w:rsid w:val="007E2532"/>
    <w:rsid w:val="007E3151"/>
    <w:rsid w:val="007E32C8"/>
    <w:rsid w:val="007E468A"/>
    <w:rsid w:val="007E4C7B"/>
    <w:rsid w:val="007E5CDC"/>
    <w:rsid w:val="007E5FEC"/>
    <w:rsid w:val="007E6C61"/>
    <w:rsid w:val="007E713C"/>
    <w:rsid w:val="007F106D"/>
    <w:rsid w:val="007F1672"/>
    <w:rsid w:val="007F201C"/>
    <w:rsid w:val="007F28EB"/>
    <w:rsid w:val="007F41ED"/>
    <w:rsid w:val="007F4B04"/>
    <w:rsid w:val="007F60BB"/>
    <w:rsid w:val="007F60C3"/>
    <w:rsid w:val="007F60E0"/>
    <w:rsid w:val="00800FDF"/>
    <w:rsid w:val="008019EB"/>
    <w:rsid w:val="00802135"/>
    <w:rsid w:val="00802399"/>
    <w:rsid w:val="00803A1D"/>
    <w:rsid w:val="00803C88"/>
    <w:rsid w:val="00805A06"/>
    <w:rsid w:val="00806030"/>
    <w:rsid w:val="00807BD7"/>
    <w:rsid w:val="00807BFD"/>
    <w:rsid w:val="0081080A"/>
    <w:rsid w:val="00810DFB"/>
    <w:rsid w:val="008116E9"/>
    <w:rsid w:val="008123D6"/>
    <w:rsid w:val="008127C3"/>
    <w:rsid w:val="00812EE0"/>
    <w:rsid w:val="0081362A"/>
    <w:rsid w:val="00814B0F"/>
    <w:rsid w:val="00814F5B"/>
    <w:rsid w:val="00815A16"/>
    <w:rsid w:val="00815E50"/>
    <w:rsid w:val="00815E59"/>
    <w:rsid w:val="00815E7F"/>
    <w:rsid w:val="00816169"/>
    <w:rsid w:val="008163E0"/>
    <w:rsid w:val="0081668A"/>
    <w:rsid w:val="00816CD6"/>
    <w:rsid w:val="00817B5F"/>
    <w:rsid w:val="008201FA"/>
    <w:rsid w:val="00820302"/>
    <w:rsid w:val="008208C8"/>
    <w:rsid w:val="00820BAD"/>
    <w:rsid w:val="008215F9"/>
    <w:rsid w:val="00821F86"/>
    <w:rsid w:val="00822EA8"/>
    <w:rsid w:val="00824414"/>
    <w:rsid w:val="00824A6D"/>
    <w:rsid w:val="00824BF1"/>
    <w:rsid w:val="008267F8"/>
    <w:rsid w:val="00826C14"/>
    <w:rsid w:val="00826FF6"/>
    <w:rsid w:val="00827B34"/>
    <w:rsid w:val="0083215E"/>
    <w:rsid w:val="00832677"/>
    <w:rsid w:val="00832FE7"/>
    <w:rsid w:val="00833845"/>
    <w:rsid w:val="00833CB3"/>
    <w:rsid w:val="00834824"/>
    <w:rsid w:val="00835563"/>
    <w:rsid w:val="00836DEC"/>
    <w:rsid w:val="00837A34"/>
    <w:rsid w:val="00837F1F"/>
    <w:rsid w:val="0084022C"/>
    <w:rsid w:val="00840501"/>
    <w:rsid w:val="00840C24"/>
    <w:rsid w:val="00840C37"/>
    <w:rsid w:val="00841082"/>
    <w:rsid w:val="00841603"/>
    <w:rsid w:val="008418AA"/>
    <w:rsid w:val="00841A16"/>
    <w:rsid w:val="00841BF3"/>
    <w:rsid w:val="00842C87"/>
    <w:rsid w:val="00842EEC"/>
    <w:rsid w:val="0084351A"/>
    <w:rsid w:val="008435B6"/>
    <w:rsid w:val="0084390D"/>
    <w:rsid w:val="00843BC5"/>
    <w:rsid w:val="00843FC9"/>
    <w:rsid w:val="00844354"/>
    <w:rsid w:val="00844910"/>
    <w:rsid w:val="00844ADA"/>
    <w:rsid w:val="00846045"/>
    <w:rsid w:val="00846DAA"/>
    <w:rsid w:val="00846F38"/>
    <w:rsid w:val="008477D1"/>
    <w:rsid w:val="0085017F"/>
    <w:rsid w:val="0085094A"/>
    <w:rsid w:val="00850EAF"/>
    <w:rsid w:val="00851C26"/>
    <w:rsid w:val="00852A83"/>
    <w:rsid w:val="00853831"/>
    <w:rsid w:val="00853983"/>
    <w:rsid w:val="00856C1A"/>
    <w:rsid w:val="008607F6"/>
    <w:rsid w:val="00860C24"/>
    <w:rsid w:val="00860E82"/>
    <w:rsid w:val="00861385"/>
    <w:rsid w:val="0086178D"/>
    <w:rsid w:val="00862237"/>
    <w:rsid w:val="00862636"/>
    <w:rsid w:val="00862C88"/>
    <w:rsid w:val="00862EA8"/>
    <w:rsid w:val="008631D5"/>
    <w:rsid w:val="00863C10"/>
    <w:rsid w:val="008640D5"/>
    <w:rsid w:val="0086423C"/>
    <w:rsid w:val="00866134"/>
    <w:rsid w:val="008670BF"/>
    <w:rsid w:val="00867D29"/>
    <w:rsid w:val="00867FA6"/>
    <w:rsid w:val="00870AA9"/>
    <w:rsid w:val="00870B95"/>
    <w:rsid w:val="00870FD9"/>
    <w:rsid w:val="00870FEE"/>
    <w:rsid w:val="00871317"/>
    <w:rsid w:val="008725B4"/>
    <w:rsid w:val="008744AB"/>
    <w:rsid w:val="008759C3"/>
    <w:rsid w:val="00876F3B"/>
    <w:rsid w:val="0087727F"/>
    <w:rsid w:val="00877710"/>
    <w:rsid w:val="00877D75"/>
    <w:rsid w:val="00880539"/>
    <w:rsid w:val="00880609"/>
    <w:rsid w:val="008808BB"/>
    <w:rsid w:val="008827F8"/>
    <w:rsid w:val="00882C39"/>
    <w:rsid w:val="00883211"/>
    <w:rsid w:val="00885527"/>
    <w:rsid w:val="008868A9"/>
    <w:rsid w:val="008922C0"/>
    <w:rsid w:val="008962D9"/>
    <w:rsid w:val="008973FB"/>
    <w:rsid w:val="0089745E"/>
    <w:rsid w:val="008A1941"/>
    <w:rsid w:val="008A1EF3"/>
    <w:rsid w:val="008A2AE8"/>
    <w:rsid w:val="008A2DCC"/>
    <w:rsid w:val="008A303E"/>
    <w:rsid w:val="008A3325"/>
    <w:rsid w:val="008A35D7"/>
    <w:rsid w:val="008A3B8F"/>
    <w:rsid w:val="008A4296"/>
    <w:rsid w:val="008A4C7F"/>
    <w:rsid w:val="008A51B1"/>
    <w:rsid w:val="008A529D"/>
    <w:rsid w:val="008A5FA0"/>
    <w:rsid w:val="008A7523"/>
    <w:rsid w:val="008A7914"/>
    <w:rsid w:val="008B034A"/>
    <w:rsid w:val="008B0571"/>
    <w:rsid w:val="008B08DD"/>
    <w:rsid w:val="008B0ADA"/>
    <w:rsid w:val="008B0ED5"/>
    <w:rsid w:val="008B11CC"/>
    <w:rsid w:val="008B178F"/>
    <w:rsid w:val="008B26ED"/>
    <w:rsid w:val="008B2C5E"/>
    <w:rsid w:val="008B3ABF"/>
    <w:rsid w:val="008B44A0"/>
    <w:rsid w:val="008B4D4A"/>
    <w:rsid w:val="008B5B98"/>
    <w:rsid w:val="008B669E"/>
    <w:rsid w:val="008B7204"/>
    <w:rsid w:val="008B732B"/>
    <w:rsid w:val="008B7782"/>
    <w:rsid w:val="008B7800"/>
    <w:rsid w:val="008B78D6"/>
    <w:rsid w:val="008B7A02"/>
    <w:rsid w:val="008B7FED"/>
    <w:rsid w:val="008C0256"/>
    <w:rsid w:val="008C0AE5"/>
    <w:rsid w:val="008C0F2C"/>
    <w:rsid w:val="008C13BA"/>
    <w:rsid w:val="008C1B03"/>
    <w:rsid w:val="008C354A"/>
    <w:rsid w:val="008C39CB"/>
    <w:rsid w:val="008C3AC3"/>
    <w:rsid w:val="008C42C0"/>
    <w:rsid w:val="008C43FB"/>
    <w:rsid w:val="008C4637"/>
    <w:rsid w:val="008C4935"/>
    <w:rsid w:val="008C59DF"/>
    <w:rsid w:val="008C5AEF"/>
    <w:rsid w:val="008C657B"/>
    <w:rsid w:val="008C6B68"/>
    <w:rsid w:val="008C71F7"/>
    <w:rsid w:val="008D0412"/>
    <w:rsid w:val="008D0D48"/>
    <w:rsid w:val="008D2B53"/>
    <w:rsid w:val="008D2C34"/>
    <w:rsid w:val="008D344F"/>
    <w:rsid w:val="008D3F7A"/>
    <w:rsid w:val="008D53F1"/>
    <w:rsid w:val="008D7618"/>
    <w:rsid w:val="008E049D"/>
    <w:rsid w:val="008E0A76"/>
    <w:rsid w:val="008E12C2"/>
    <w:rsid w:val="008E3472"/>
    <w:rsid w:val="008E3C00"/>
    <w:rsid w:val="008E4D35"/>
    <w:rsid w:val="008E6489"/>
    <w:rsid w:val="008E67A1"/>
    <w:rsid w:val="008E6C50"/>
    <w:rsid w:val="008E7443"/>
    <w:rsid w:val="008F081B"/>
    <w:rsid w:val="008F16B4"/>
    <w:rsid w:val="008F17BD"/>
    <w:rsid w:val="008F280C"/>
    <w:rsid w:val="008F28F0"/>
    <w:rsid w:val="008F2A72"/>
    <w:rsid w:val="008F3267"/>
    <w:rsid w:val="008F3318"/>
    <w:rsid w:val="008F3751"/>
    <w:rsid w:val="008F3959"/>
    <w:rsid w:val="008F4583"/>
    <w:rsid w:val="008F48E2"/>
    <w:rsid w:val="008F6242"/>
    <w:rsid w:val="008F6AB4"/>
    <w:rsid w:val="008F6B57"/>
    <w:rsid w:val="008F7B8E"/>
    <w:rsid w:val="00900123"/>
    <w:rsid w:val="00900195"/>
    <w:rsid w:val="0090117C"/>
    <w:rsid w:val="00901D82"/>
    <w:rsid w:val="009046C6"/>
    <w:rsid w:val="00904BF9"/>
    <w:rsid w:val="009055DF"/>
    <w:rsid w:val="0090628E"/>
    <w:rsid w:val="0090656A"/>
    <w:rsid w:val="00906BAA"/>
    <w:rsid w:val="00907199"/>
    <w:rsid w:val="009072F6"/>
    <w:rsid w:val="00907CD1"/>
    <w:rsid w:val="00907F10"/>
    <w:rsid w:val="0091129A"/>
    <w:rsid w:val="00911381"/>
    <w:rsid w:val="00911637"/>
    <w:rsid w:val="00911F44"/>
    <w:rsid w:val="009147CF"/>
    <w:rsid w:val="00914D15"/>
    <w:rsid w:val="00915604"/>
    <w:rsid w:val="009156A3"/>
    <w:rsid w:val="009172F5"/>
    <w:rsid w:val="0092048A"/>
    <w:rsid w:val="009207E1"/>
    <w:rsid w:val="009223FB"/>
    <w:rsid w:val="00922CA0"/>
    <w:rsid w:val="0092393E"/>
    <w:rsid w:val="00923B0F"/>
    <w:rsid w:val="00923B5E"/>
    <w:rsid w:val="00924C23"/>
    <w:rsid w:val="00924DDC"/>
    <w:rsid w:val="00924EDC"/>
    <w:rsid w:val="00925057"/>
    <w:rsid w:val="009256EF"/>
    <w:rsid w:val="00925BE8"/>
    <w:rsid w:val="00926404"/>
    <w:rsid w:val="00926ACC"/>
    <w:rsid w:val="00927730"/>
    <w:rsid w:val="00927776"/>
    <w:rsid w:val="00927D45"/>
    <w:rsid w:val="00930ECD"/>
    <w:rsid w:val="00932030"/>
    <w:rsid w:val="00932400"/>
    <w:rsid w:val="00932CC3"/>
    <w:rsid w:val="00932DF5"/>
    <w:rsid w:val="00933FC5"/>
    <w:rsid w:val="009341CB"/>
    <w:rsid w:val="00935A2D"/>
    <w:rsid w:val="00935BF5"/>
    <w:rsid w:val="00936156"/>
    <w:rsid w:val="00936515"/>
    <w:rsid w:val="009367F0"/>
    <w:rsid w:val="00940B03"/>
    <w:rsid w:val="009421F7"/>
    <w:rsid w:val="00945A29"/>
    <w:rsid w:val="00945DD7"/>
    <w:rsid w:val="00945EA8"/>
    <w:rsid w:val="00945FE0"/>
    <w:rsid w:val="009467F6"/>
    <w:rsid w:val="00946A89"/>
    <w:rsid w:val="00946B98"/>
    <w:rsid w:val="00947859"/>
    <w:rsid w:val="009479E6"/>
    <w:rsid w:val="00950962"/>
    <w:rsid w:val="00950E73"/>
    <w:rsid w:val="00950FB5"/>
    <w:rsid w:val="00951292"/>
    <w:rsid w:val="0095146E"/>
    <w:rsid w:val="00951E37"/>
    <w:rsid w:val="00952E40"/>
    <w:rsid w:val="00953587"/>
    <w:rsid w:val="00953746"/>
    <w:rsid w:val="00953AAF"/>
    <w:rsid w:val="009546F1"/>
    <w:rsid w:val="009600AD"/>
    <w:rsid w:val="00960AC6"/>
    <w:rsid w:val="00961217"/>
    <w:rsid w:val="009621E8"/>
    <w:rsid w:val="00963D1B"/>
    <w:rsid w:val="00963DD4"/>
    <w:rsid w:val="009641B7"/>
    <w:rsid w:val="009642EF"/>
    <w:rsid w:val="00964432"/>
    <w:rsid w:val="00964A36"/>
    <w:rsid w:val="0096640C"/>
    <w:rsid w:val="00966478"/>
    <w:rsid w:val="009667E9"/>
    <w:rsid w:val="00966A6D"/>
    <w:rsid w:val="0096768B"/>
    <w:rsid w:val="00972728"/>
    <w:rsid w:val="00972A07"/>
    <w:rsid w:val="00972B7A"/>
    <w:rsid w:val="00973D22"/>
    <w:rsid w:val="009740C5"/>
    <w:rsid w:val="009741A4"/>
    <w:rsid w:val="0097430E"/>
    <w:rsid w:val="00974498"/>
    <w:rsid w:val="00974658"/>
    <w:rsid w:val="00974ED7"/>
    <w:rsid w:val="0097513B"/>
    <w:rsid w:val="00975346"/>
    <w:rsid w:val="00977DC8"/>
    <w:rsid w:val="00980273"/>
    <w:rsid w:val="00980384"/>
    <w:rsid w:val="00980A3F"/>
    <w:rsid w:val="00980D17"/>
    <w:rsid w:val="009814E4"/>
    <w:rsid w:val="00982A70"/>
    <w:rsid w:val="009831B8"/>
    <w:rsid w:val="0098348F"/>
    <w:rsid w:val="009842EF"/>
    <w:rsid w:val="00984AF3"/>
    <w:rsid w:val="009865E1"/>
    <w:rsid w:val="00990C99"/>
    <w:rsid w:val="00991F06"/>
    <w:rsid w:val="00997A12"/>
    <w:rsid w:val="009A03B8"/>
    <w:rsid w:val="009A09F6"/>
    <w:rsid w:val="009A0CC2"/>
    <w:rsid w:val="009A1BCB"/>
    <w:rsid w:val="009A28A0"/>
    <w:rsid w:val="009A315E"/>
    <w:rsid w:val="009A3938"/>
    <w:rsid w:val="009A3A15"/>
    <w:rsid w:val="009A3E90"/>
    <w:rsid w:val="009A4758"/>
    <w:rsid w:val="009A6CD3"/>
    <w:rsid w:val="009A71FD"/>
    <w:rsid w:val="009A72B4"/>
    <w:rsid w:val="009A7305"/>
    <w:rsid w:val="009A77E6"/>
    <w:rsid w:val="009A7BD2"/>
    <w:rsid w:val="009A7E31"/>
    <w:rsid w:val="009A7F34"/>
    <w:rsid w:val="009B0F06"/>
    <w:rsid w:val="009B13B7"/>
    <w:rsid w:val="009B1AA7"/>
    <w:rsid w:val="009B20A6"/>
    <w:rsid w:val="009B25B1"/>
    <w:rsid w:val="009B37B2"/>
    <w:rsid w:val="009B3AAA"/>
    <w:rsid w:val="009B3CE8"/>
    <w:rsid w:val="009B3D03"/>
    <w:rsid w:val="009B4E47"/>
    <w:rsid w:val="009B5B64"/>
    <w:rsid w:val="009B63AB"/>
    <w:rsid w:val="009B66F9"/>
    <w:rsid w:val="009B6E32"/>
    <w:rsid w:val="009B728C"/>
    <w:rsid w:val="009B7C79"/>
    <w:rsid w:val="009C0D0A"/>
    <w:rsid w:val="009C0DD9"/>
    <w:rsid w:val="009C1021"/>
    <w:rsid w:val="009C1BED"/>
    <w:rsid w:val="009C2245"/>
    <w:rsid w:val="009C2283"/>
    <w:rsid w:val="009C24B6"/>
    <w:rsid w:val="009C2BDF"/>
    <w:rsid w:val="009C3987"/>
    <w:rsid w:val="009C4C63"/>
    <w:rsid w:val="009C5C6D"/>
    <w:rsid w:val="009C638C"/>
    <w:rsid w:val="009C68D9"/>
    <w:rsid w:val="009D0A9C"/>
    <w:rsid w:val="009D0ADC"/>
    <w:rsid w:val="009D0E55"/>
    <w:rsid w:val="009D1DCE"/>
    <w:rsid w:val="009D2C6D"/>
    <w:rsid w:val="009D300E"/>
    <w:rsid w:val="009D370A"/>
    <w:rsid w:val="009D4874"/>
    <w:rsid w:val="009D53D2"/>
    <w:rsid w:val="009D7CFD"/>
    <w:rsid w:val="009D7D6C"/>
    <w:rsid w:val="009D7FCF"/>
    <w:rsid w:val="009E161C"/>
    <w:rsid w:val="009E1824"/>
    <w:rsid w:val="009E3267"/>
    <w:rsid w:val="009E6DB7"/>
    <w:rsid w:val="009E7B6D"/>
    <w:rsid w:val="009F1ACB"/>
    <w:rsid w:val="009F2576"/>
    <w:rsid w:val="009F2B16"/>
    <w:rsid w:val="009F2E23"/>
    <w:rsid w:val="009F57B4"/>
    <w:rsid w:val="009F6494"/>
    <w:rsid w:val="009F6C68"/>
    <w:rsid w:val="009F7493"/>
    <w:rsid w:val="009F7AC8"/>
    <w:rsid w:val="009F7B09"/>
    <w:rsid w:val="00A00355"/>
    <w:rsid w:val="00A016BE"/>
    <w:rsid w:val="00A0255B"/>
    <w:rsid w:val="00A0367C"/>
    <w:rsid w:val="00A03970"/>
    <w:rsid w:val="00A051FC"/>
    <w:rsid w:val="00A0559A"/>
    <w:rsid w:val="00A05E30"/>
    <w:rsid w:val="00A06E1C"/>
    <w:rsid w:val="00A070E5"/>
    <w:rsid w:val="00A0746B"/>
    <w:rsid w:val="00A10D54"/>
    <w:rsid w:val="00A13635"/>
    <w:rsid w:val="00A13981"/>
    <w:rsid w:val="00A13E69"/>
    <w:rsid w:val="00A14144"/>
    <w:rsid w:val="00A148FC"/>
    <w:rsid w:val="00A149E6"/>
    <w:rsid w:val="00A14FA7"/>
    <w:rsid w:val="00A154EC"/>
    <w:rsid w:val="00A1596F"/>
    <w:rsid w:val="00A15CD3"/>
    <w:rsid w:val="00A15FB8"/>
    <w:rsid w:val="00A16492"/>
    <w:rsid w:val="00A165B4"/>
    <w:rsid w:val="00A16C81"/>
    <w:rsid w:val="00A173FE"/>
    <w:rsid w:val="00A17438"/>
    <w:rsid w:val="00A17B27"/>
    <w:rsid w:val="00A206EA"/>
    <w:rsid w:val="00A2096B"/>
    <w:rsid w:val="00A21890"/>
    <w:rsid w:val="00A21A6F"/>
    <w:rsid w:val="00A21EFA"/>
    <w:rsid w:val="00A22265"/>
    <w:rsid w:val="00A2352F"/>
    <w:rsid w:val="00A23657"/>
    <w:rsid w:val="00A24DB8"/>
    <w:rsid w:val="00A2548A"/>
    <w:rsid w:val="00A30B0D"/>
    <w:rsid w:val="00A315C8"/>
    <w:rsid w:val="00A31945"/>
    <w:rsid w:val="00A31F44"/>
    <w:rsid w:val="00A32D57"/>
    <w:rsid w:val="00A340C1"/>
    <w:rsid w:val="00A344C2"/>
    <w:rsid w:val="00A348AA"/>
    <w:rsid w:val="00A35958"/>
    <w:rsid w:val="00A35E2E"/>
    <w:rsid w:val="00A37227"/>
    <w:rsid w:val="00A37398"/>
    <w:rsid w:val="00A40A4B"/>
    <w:rsid w:val="00A40C62"/>
    <w:rsid w:val="00A41DFA"/>
    <w:rsid w:val="00A41F28"/>
    <w:rsid w:val="00A43716"/>
    <w:rsid w:val="00A440D3"/>
    <w:rsid w:val="00A448C1"/>
    <w:rsid w:val="00A44959"/>
    <w:rsid w:val="00A50A17"/>
    <w:rsid w:val="00A51559"/>
    <w:rsid w:val="00A5186A"/>
    <w:rsid w:val="00A52584"/>
    <w:rsid w:val="00A537C4"/>
    <w:rsid w:val="00A53A6D"/>
    <w:rsid w:val="00A53B5C"/>
    <w:rsid w:val="00A5443E"/>
    <w:rsid w:val="00A56278"/>
    <w:rsid w:val="00A568D6"/>
    <w:rsid w:val="00A60074"/>
    <w:rsid w:val="00A618B8"/>
    <w:rsid w:val="00A626BF"/>
    <w:rsid w:val="00A65537"/>
    <w:rsid w:val="00A660A8"/>
    <w:rsid w:val="00A66568"/>
    <w:rsid w:val="00A67E01"/>
    <w:rsid w:val="00A70A23"/>
    <w:rsid w:val="00A70C42"/>
    <w:rsid w:val="00A711B9"/>
    <w:rsid w:val="00A71DD0"/>
    <w:rsid w:val="00A72729"/>
    <w:rsid w:val="00A72B4C"/>
    <w:rsid w:val="00A744D3"/>
    <w:rsid w:val="00A744FA"/>
    <w:rsid w:val="00A74F2D"/>
    <w:rsid w:val="00A7524D"/>
    <w:rsid w:val="00A7558C"/>
    <w:rsid w:val="00A75F53"/>
    <w:rsid w:val="00A76557"/>
    <w:rsid w:val="00A76BD0"/>
    <w:rsid w:val="00A76E88"/>
    <w:rsid w:val="00A77800"/>
    <w:rsid w:val="00A80727"/>
    <w:rsid w:val="00A817F9"/>
    <w:rsid w:val="00A81DF4"/>
    <w:rsid w:val="00A81E0E"/>
    <w:rsid w:val="00A83BAA"/>
    <w:rsid w:val="00A83C42"/>
    <w:rsid w:val="00A8657A"/>
    <w:rsid w:val="00A86A23"/>
    <w:rsid w:val="00A86C24"/>
    <w:rsid w:val="00A86D0B"/>
    <w:rsid w:val="00A86E85"/>
    <w:rsid w:val="00A87D0C"/>
    <w:rsid w:val="00A9050A"/>
    <w:rsid w:val="00A911FE"/>
    <w:rsid w:val="00A91340"/>
    <w:rsid w:val="00A91645"/>
    <w:rsid w:val="00A92045"/>
    <w:rsid w:val="00A94D34"/>
    <w:rsid w:val="00A95952"/>
    <w:rsid w:val="00A96147"/>
    <w:rsid w:val="00A961BB"/>
    <w:rsid w:val="00A9632C"/>
    <w:rsid w:val="00A9797B"/>
    <w:rsid w:val="00AA12B8"/>
    <w:rsid w:val="00AA13A1"/>
    <w:rsid w:val="00AA1B2E"/>
    <w:rsid w:val="00AA1D4B"/>
    <w:rsid w:val="00AA1D4E"/>
    <w:rsid w:val="00AA1D78"/>
    <w:rsid w:val="00AA2225"/>
    <w:rsid w:val="00AA26BD"/>
    <w:rsid w:val="00AA3115"/>
    <w:rsid w:val="00AA3B6C"/>
    <w:rsid w:val="00AA5891"/>
    <w:rsid w:val="00AA69D3"/>
    <w:rsid w:val="00AA748E"/>
    <w:rsid w:val="00AA7AA0"/>
    <w:rsid w:val="00AB180D"/>
    <w:rsid w:val="00AB2174"/>
    <w:rsid w:val="00AB276B"/>
    <w:rsid w:val="00AB3344"/>
    <w:rsid w:val="00AB494D"/>
    <w:rsid w:val="00AB4AF3"/>
    <w:rsid w:val="00AB4B92"/>
    <w:rsid w:val="00AB532F"/>
    <w:rsid w:val="00AB5777"/>
    <w:rsid w:val="00AC076B"/>
    <w:rsid w:val="00AC0BC0"/>
    <w:rsid w:val="00AC0C40"/>
    <w:rsid w:val="00AC1027"/>
    <w:rsid w:val="00AC1D67"/>
    <w:rsid w:val="00AC20D0"/>
    <w:rsid w:val="00AC348A"/>
    <w:rsid w:val="00AC34A7"/>
    <w:rsid w:val="00AC38D8"/>
    <w:rsid w:val="00AC4C87"/>
    <w:rsid w:val="00AC51B1"/>
    <w:rsid w:val="00AC5EF0"/>
    <w:rsid w:val="00AC5FCD"/>
    <w:rsid w:val="00AC6C66"/>
    <w:rsid w:val="00AC7128"/>
    <w:rsid w:val="00AD04BC"/>
    <w:rsid w:val="00AD0A1F"/>
    <w:rsid w:val="00AD1302"/>
    <w:rsid w:val="00AD1C1E"/>
    <w:rsid w:val="00AD1F2D"/>
    <w:rsid w:val="00AD35B6"/>
    <w:rsid w:val="00AD36A0"/>
    <w:rsid w:val="00AD3E06"/>
    <w:rsid w:val="00AD474B"/>
    <w:rsid w:val="00AD5623"/>
    <w:rsid w:val="00AD5F93"/>
    <w:rsid w:val="00AD65D4"/>
    <w:rsid w:val="00AD7D49"/>
    <w:rsid w:val="00AD7E79"/>
    <w:rsid w:val="00AE0E65"/>
    <w:rsid w:val="00AE1179"/>
    <w:rsid w:val="00AE1788"/>
    <w:rsid w:val="00AE20DF"/>
    <w:rsid w:val="00AE2235"/>
    <w:rsid w:val="00AE2864"/>
    <w:rsid w:val="00AE2FB3"/>
    <w:rsid w:val="00AE3EB1"/>
    <w:rsid w:val="00AE4B9C"/>
    <w:rsid w:val="00AE52C4"/>
    <w:rsid w:val="00AE735A"/>
    <w:rsid w:val="00AE75EF"/>
    <w:rsid w:val="00AF0F83"/>
    <w:rsid w:val="00AF1143"/>
    <w:rsid w:val="00AF2E33"/>
    <w:rsid w:val="00AF2F53"/>
    <w:rsid w:val="00AF2F8D"/>
    <w:rsid w:val="00AF2FBA"/>
    <w:rsid w:val="00AF3640"/>
    <w:rsid w:val="00AF3E4E"/>
    <w:rsid w:val="00AF43F8"/>
    <w:rsid w:val="00AF4956"/>
    <w:rsid w:val="00AF621D"/>
    <w:rsid w:val="00AF6B10"/>
    <w:rsid w:val="00AF6DAE"/>
    <w:rsid w:val="00AF701C"/>
    <w:rsid w:val="00AF771E"/>
    <w:rsid w:val="00B0046C"/>
    <w:rsid w:val="00B00721"/>
    <w:rsid w:val="00B00A20"/>
    <w:rsid w:val="00B00A21"/>
    <w:rsid w:val="00B00E96"/>
    <w:rsid w:val="00B013AE"/>
    <w:rsid w:val="00B01424"/>
    <w:rsid w:val="00B01BCA"/>
    <w:rsid w:val="00B028B7"/>
    <w:rsid w:val="00B02ECE"/>
    <w:rsid w:val="00B047CE"/>
    <w:rsid w:val="00B04B58"/>
    <w:rsid w:val="00B0700E"/>
    <w:rsid w:val="00B070DB"/>
    <w:rsid w:val="00B0745B"/>
    <w:rsid w:val="00B07488"/>
    <w:rsid w:val="00B077C4"/>
    <w:rsid w:val="00B07D39"/>
    <w:rsid w:val="00B07F74"/>
    <w:rsid w:val="00B10492"/>
    <w:rsid w:val="00B120D9"/>
    <w:rsid w:val="00B13EB2"/>
    <w:rsid w:val="00B141D2"/>
    <w:rsid w:val="00B15B4E"/>
    <w:rsid w:val="00B15DA7"/>
    <w:rsid w:val="00B16B54"/>
    <w:rsid w:val="00B176D9"/>
    <w:rsid w:val="00B20008"/>
    <w:rsid w:val="00B205DD"/>
    <w:rsid w:val="00B216CE"/>
    <w:rsid w:val="00B2259E"/>
    <w:rsid w:val="00B23412"/>
    <w:rsid w:val="00B2363E"/>
    <w:rsid w:val="00B2471F"/>
    <w:rsid w:val="00B302F4"/>
    <w:rsid w:val="00B315DF"/>
    <w:rsid w:val="00B31CD3"/>
    <w:rsid w:val="00B33653"/>
    <w:rsid w:val="00B33B32"/>
    <w:rsid w:val="00B34D43"/>
    <w:rsid w:val="00B36348"/>
    <w:rsid w:val="00B365D4"/>
    <w:rsid w:val="00B37278"/>
    <w:rsid w:val="00B40467"/>
    <w:rsid w:val="00B40D53"/>
    <w:rsid w:val="00B40EB2"/>
    <w:rsid w:val="00B41985"/>
    <w:rsid w:val="00B43258"/>
    <w:rsid w:val="00B444B2"/>
    <w:rsid w:val="00B452C5"/>
    <w:rsid w:val="00B45B19"/>
    <w:rsid w:val="00B46416"/>
    <w:rsid w:val="00B470A3"/>
    <w:rsid w:val="00B47D6E"/>
    <w:rsid w:val="00B50C71"/>
    <w:rsid w:val="00B51298"/>
    <w:rsid w:val="00B512D2"/>
    <w:rsid w:val="00B51BFF"/>
    <w:rsid w:val="00B52952"/>
    <w:rsid w:val="00B52CFC"/>
    <w:rsid w:val="00B52EC6"/>
    <w:rsid w:val="00B53051"/>
    <w:rsid w:val="00B531C8"/>
    <w:rsid w:val="00B55209"/>
    <w:rsid w:val="00B5520F"/>
    <w:rsid w:val="00B55210"/>
    <w:rsid w:val="00B55F36"/>
    <w:rsid w:val="00B562CA"/>
    <w:rsid w:val="00B5674B"/>
    <w:rsid w:val="00B56BA7"/>
    <w:rsid w:val="00B56C82"/>
    <w:rsid w:val="00B56F13"/>
    <w:rsid w:val="00B5720E"/>
    <w:rsid w:val="00B575E4"/>
    <w:rsid w:val="00B61C41"/>
    <w:rsid w:val="00B629D5"/>
    <w:rsid w:val="00B62D5F"/>
    <w:rsid w:val="00B633A3"/>
    <w:rsid w:val="00B6353B"/>
    <w:rsid w:val="00B64D39"/>
    <w:rsid w:val="00B653B7"/>
    <w:rsid w:val="00B65415"/>
    <w:rsid w:val="00B660E4"/>
    <w:rsid w:val="00B66AA2"/>
    <w:rsid w:val="00B6746A"/>
    <w:rsid w:val="00B67706"/>
    <w:rsid w:val="00B67839"/>
    <w:rsid w:val="00B67AE2"/>
    <w:rsid w:val="00B67D95"/>
    <w:rsid w:val="00B74930"/>
    <w:rsid w:val="00B74F57"/>
    <w:rsid w:val="00B74FE4"/>
    <w:rsid w:val="00B75177"/>
    <w:rsid w:val="00B762D2"/>
    <w:rsid w:val="00B772AF"/>
    <w:rsid w:val="00B772DF"/>
    <w:rsid w:val="00B80263"/>
    <w:rsid w:val="00B803E1"/>
    <w:rsid w:val="00B805C5"/>
    <w:rsid w:val="00B80E4C"/>
    <w:rsid w:val="00B81832"/>
    <w:rsid w:val="00B8207D"/>
    <w:rsid w:val="00B825BA"/>
    <w:rsid w:val="00B82637"/>
    <w:rsid w:val="00B827FD"/>
    <w:rsid w:val="00B83A51"/>
    <w:rsid w:val="00B83BBA"/>
    <w:rsid w:val="00B84056"/>
    <w:rsid w:val="00B84AD5"/>
    <w:rsid w:val="00B84BCC"/>
    <w:rsid w:val="00B84CCF"/>
    <w:rsid w:val="00B85D9B"/>
    <w:rsid w:val="00B85E91"/>
    <w:rsid w:val="00B86114"/>
    <w:rsid w:val="00B86139"/>
    <w:rsid w:val="00B8634E"/>
    <w:rsid w:val="00B869BF"/>
    <w:rsid w:val="00B871FF"/>
    <w:rsid w:val="00B87363"/>
    <w:rsid w:val="00B90944"/>
    <w:rsid w:val="00B92CA9"/>
    <w:rsid w:val="00B93563"/>
    <w:rsid w:val="00B937A7"/>
    <w:rsid w:val="00B93A29"/>
    <w:rsid w:val="00B93D1A"/>
    <w:rsid w:val="00B9403C"/>
    <w:rsid w:val="00B940C8"/>
    <w:rsid w:val="00B94C91"/>
    <w:rsid w:val="00B953D9"/>
    <w:rsid w:val="00B96709"/>
    <w:rsid w:val="00B9764E"/>
    <w:rsid w:val="00B97AFD"/>
    <w:rsid w:val="00BA0016"/>
    <w:rsid w:val="00BA10F1"/>
    <w:rsid w:val="00BA1E9B"/>
    <w:rsid w:val="00BA2205"/>
    <w:rsid w:val="00BA251D"/>
    <w:rsid w:val="00BA290C"/>
    <w:rsid w:val="00BA3691"/>
    <w:rsid w:val="00BA439C"/>
    <w:rsid w:val="00BA6789"/>
    <w:rsid w:val="00BA68FB"/>
    <w:rsid w:val="00BA6967"/>
    <w:rsid w:val="00BA6B3F"/>
    <w:rsid w:val="00BA75C4"/>
    <w:rsid w:val="00BB095A"/>
    <w:rsid w:val="00BB0B72"/>
    <w:rsid w:val="00BB1844"/>
    <w:rsid w:val="00BB2134"/>
    <w:rsid w:val="00BB2DE3"/>
    <w:rsid w:val="00BB2E49"/>
    <w:rsid w:val="00BB2FC3"/>
    <w:rsid w:val="00BB33A0"/>
    <w:rsid w:val="00BB38B4"/>
    <w:rsid w:val="00BB3F0D"/>
    <w:rsid w:val="00BB4D3B"/>
    <w:rsid w:val="00BB5A1D"/>
    <w:rsid w:val="00BB5DBD"/>
    <w:rsid w:val="00BB616B"/>
    <w:rsid w:val="00BB6682"/>
    <w:rsid w:val="00BB6E92"/>
    <w:rsid w:val="00BB794F"/>
    <w:rsid w:val="00BB7A06"/>
    <w:rsid w:val="00BC13EC"/>
    <w:rsid w:val="00BC1C3B"/>
    <w:rsid w:val="00BC2AC6"/>
    <w:rsid w:val="00BC3FE8"/>
    <w:rsid w:val="00BC4561"/>
    <w:rsid w:val="00BC4B12"/>
    <w:rsid w:val="00BC5AED"/>
    <w:rsid w:val="00BC6802"/>
    <w:rsid w:val="00BC6E09"/>
    <w:rsid w:val="00BC6FEF"/>
    <w:rsid w:val="00BD0333"/>
    <w:rsid w:val="00BD1570"/>
    <w:rsid w:val="00BD1A71"/>
    <w:rsid w:val="00BD1F8F"/>
    <w:rsid w:val="00BD2213"/>
    <w:rsid w:val="00BD28DE"/>
    <w:rsid w:val="00BD2C8D"/>
    <w:rsid w:val="00BD2E5A"/>
    <w:rsid w:val="00BD32D0"/>
    <w:rsid w:val="00BD48F0"/>
    <w:rsid w:val="00BD4C98"/>
    <w:rsid w:val="00BD5676"/>
    <w:rsid w:val="00BD5B02"/>
    <w:rsid w:val="00BE0172"/>
    <w:rsid w:val="00BE0D8C"/>
    <w:rsid w:val="00BE1A89"/>
    <w:rsid w:val="00BE3256"/>
    <w:rsid w:val="00BE38F6"/>
    <w:rsid w:val="00BE3C7F"/>
    <w:rsid w:val="00BE451E"/>
    <w:rsid w:val="00BE4646"/>
    <w:rsid w:val="00BE65DF"/>
    <w:rsid w:val="00BE6B55"/>
    <w:rsid w:val="00BE6E4E"/>
    <w:rsid w:val="00BE7799"/>
    <w:rsid w:val="00BE7874"/>
    <w:rsid w:val="00BE7AEA"/>
    <w:rsid w:val="00BF1A7A"/>
    <w:rsid w:val="00BF1DDF"/>
    <w:rsid w:val="00BF332E"/>
    <w:rsid w:val="00BF3E5D"/>
    <w:rsid w:val="00BF4800"/>
    <w:rsid w:val="00BF51BC"/>
    <w:rsid w:val="00BF5FB4"/>
    <w:rsid w:val="00C00507"/>
    <w:rsid w:val="00C01670"/>
    <w:rsid w:val="00C02A82"/>
    <w:rsid w:val="00C03132"/>
    <w:rsid w:val="00C037AE"/>
    <w:rsid w:val="00C0571A"/>
    <w:rsid w:val="00C05BD4"/>
    <w:rsid w:val="00C05E14"/>
    <w:rsid w:val="00C068C0"/>
    <w:rsid w:val="00C07C06"/>
    <w:rsid w:val="00C102E4"/>
    <w:rsid w:val="00C1156E"/>
    <w:rsid w:val="00C11901"/>
    <w:rsid w:val="00C11B36"/>
    <w:rsid w:val="00C11F22"/>
    <w:rsid w:val="00C1265D"/>
    <w:rsid w:val="00C12D8E"/>
    <w:rsid w:val="00C12DAA"/>
    <w:rsid w:val="00C13DEA"/>
    <w:rsid w:val="00C1485A"/>
    <w:rsid w:val="00C15DDD"/>
    <w:rsid w:val="00C16210"/>
    <w:rsid w:val="00C16FCB"/>
    <w:rsid w:val="00C202E2"/>
    <w:rsid w:val="00C205E2"/>
    <w:rsid w:val="00C2089C"/>
    <w:rsid w:val="00C20DEE"/>
    <w:rsid w:val="00C213D7"/>
    <w:rsid w:val="00C21631"/>
    <w:rsid w:val="00C21687"/>
    <w:rsid w:val="00C218BB"/>
    <w:rsid w:val="00C23EDC"/>
    <w:rsid w:val="00C24F12"/>
    <w:rsid w:val="00C25469"/>
    <w:rsid w:val="00C2712E"/>
    <w:rsid w:val="00C27420"/>
    <w:rsid w:val="00C27485"/>
    <w:rsid w:val="00C3096A"/>
    <w:rsid w:val="00C30D08"/>
    <w:rsid w:val="00C32E92"/>
    <w:rsid w:val="00C34466"/>
    <w:rsid w:val="00C3466D"/>
    <w:rsid w:val="00C34A97"/>
    <w:rsid w:val="00C34F93"/>
    <w:rsid w:val="00C371EE"/>
    <w:rsid w:val="00C378D5"/>
    <w:rsid w:val="00C37B06"/>
    <w:rsid w:val="00C40CB1"/>
    <w:rsid w:val="00C41F17"/>
    <w:rsid w:val="00C41FE8"/>
    <w:rsid w:val="00C42A88"/>
    <w:rsid w:val="00C43C20"/>
    <w:rsid w:val="00C443FF"/>
    <w:rsid w:val="00C44749"/>
    <w:rsid w:val="00C44E4C"/>
    <w:rsid w:val="00C44FAE"/>
    <w:rsid w:val="00C4526E"/>
    <w:rsid w:val="00C455D8"/>
    <w:rsid w:val="00C45862"/>
    <w:rsid w:val="00C46EC6"/>
    <w:rsid w:val="00C47662"/>
    <w:rsid w:val="00C50DA8"/>
    <w:rsid w:val="00C5166A"/>
    <w:rsid w:val="00C518BB"/>
    <w:rsid w:val="00C534D0"/>
    <w:rsid w:val="00C5399C"/>
    <w:rsid w:val="00C53DDB"/>
    <w:rsid w:val="00C541D4"/>
    <w:rsid w:val="00C54803"/>
    <w:rsid w:val="00C54989"/>
    <w:rsid w:val="00C555BF"/>
    <w:rsid w:val="00C557A8"/>
    <w:rsid w:val="00C55FD6"/>
    <w:rsid w:val="00C56D82"/>
    <w:rsid w:val="00C57B4C"/>
    <w:rsid w:val="00C57D47"/>
    <w:rsid w:val="00C57E99"/>
    <w:rsid w:val="00C602E6"/>
    <w:rsid w:val="00C608DE"/>
    <w:rsid w:val="00C60E2C"/>
    <w:rsid w:val="00C6174E"/>
    <w:rsid w:val="00C62094"/>
    <w:rsid w:val="00C62443"/>
    <w:rsid w:val="00C64950"/>
    <w:rsid w:val="00C64A10"/>
    <w:rsid w:val="00C64D66"/>
    <w:rsid w:val="00C656A3"/>
    <w:rsid w:val="00C65CE9"/>
    <w:rsid w:val="00C6685D"/>
    <w:rsid w:val="00C66CA5"/>
    <w:rsid w:val="00C6701F"/>
    <w:rsid w:val="00C71344"/>
    <w:rsid w:val="00C719D1"/>
    <w:rsid w:val="00C71CD7"/>
    <w:rsid w:val="00C71F03"/>
    <w:rsid w:val="00C7326E"/>
    <w:rsid w:val="00C73474"/>
    <w:rsid w:val="00C73BEF"/>
    <w:rsid w:val="00C74023"/>
    <w:rsid w:val="00C74449"/>
    <w:rsid w:val="00C74E84"/>
    <w:rsid w:val="00C80D0A"/>
    <w:rsid w:val="00C81154"/>
    <w:rsid w:val="00C81E28"/>
    <w:rsid w:val="00C83B53"/>
    <w:rsid w:val="00C83C1D"/>
    <w:rsid w:val="00C841E3"/>
    <w:rsid w:val="00C8425E"/>
    <w:rsid w:val="00C85022"/>
    <w:rsid w:val="00C85207"/>
    <w:rsid w:val="00C8690A"/>
    <w:rsid w:val="00C86CD6"/>
    <w:rsid w:val="00C86E69"/>
    <w:rsid w:val="00C873AB"/>
    <w:rsid w:val="00C90130"/>
    <w:rsid w:val="00C9015E"/>
    <w:rsid w:val="00C93188"/>
    <w:rsid w:val="00C938C3"/>
    <w:rsid w:val="00C974F9"/>
    <w:rsid w:val="00CA03EF"/>
    <w:rsid w:val="00CA04D7"/>
    <w:rsid w:val="00CA077C"/>
    <w:rsid w:val="00CA09B1"/>
    <w:rsid w:val="00CA0AB3"/>
    <w:rsid w:val="00CA1243"/>
    <w:rsid w:val="00CA17EF"/>
    <w:rsid w:val="00CA189A"/>
    <w:rsid w:val="00CA1AED"/>
    <w:rsid w:val="00CA2729"/>
    <w:rsid w:val="00CA2823"/>
    <w:rsid w:val="00CA2B4C"/>
    <w:rsid w:val="00CA3C94"/>
    <w:rsid w:val="00CA4196"/>
    <w:rsid w:val="00CA4CF3"/>
    <w:rsid w:val="00CA4E7E"/>
    <w:rsid w:val="00CA562E"/>
    <w:rsid w:val="00CA5FFA"/>
    <w:rsid w:val="00CA60EF"/>
    <w:rsid w:val="00CA6B4F"/>
    <w:rsid w:val="00CA6CFE"/>
    <w:rsid w:val="00CA6E33"/>
    <w:rsid w:val="00CA6EB7"/>
    <w:rsid w:val="00CA7C47"/>
    <w:rsid w:val="00CB0272"/>
    <w:rsid w:val="00CB28D3"/>
    <w:rsid w:val="00CB3A67"/>
    <w:rsid w:val="00CB3B86"/>
    <w:rsid w:val="00CB4A5C"/>
    <w:rsid w:val="00CB4C85"/>
    <w:rsid w:val="00CB53D8"/>
    <w:rsid w:val="00CB5818"/>
    <w:rsid w:val="00CB59FB"/>
    <w:rsid w:val="00CB5BB4"/>
    <w:rsid w:val="00CB68EF"/>
    <w:rsid w:val="00CB6D2E"/>
    <w:rsid w:val="00CB6FCD"/>
    <w:rsid w:val="00CB7082"/>
    <w:rsid w:val="00CC1501"/>
    <w:rsid w:val="00CC198A"/>
    <w:rsid w:val="00CC20F7"/>
    <w:rsid w:val="00CC2448"/>
    <w:rsid w:val="00CC27E7"/>
    <w:rsid w:val="00CC2DDC"/>
    <w:rsid w:val="00CC3525"/>
    <w:rsid w:val="00CC43D9"/>
    <w:rsid w:val="00CC542D"/>
    <w:rsid w:val="00CD0B1A"/>
    <w:rsid w:val="00CD12EF"/>
    <w:rsid w:val="00CD15EF"/>
    <w:rsid w:val="00CD2E7F"/>
    <w:rsid w:val="00CD3920"/>
    <w:rsid w:val="00CD406C"/>
    <w:rsid w:val="00CD41DB"/>
    <w:rsid w:val="00CD4CD6"/>
    <w:rsid w:val="00CD4D8C"/>
    <w:rsid w:val="00CD574A"/>
    <w:rsid w:val="00CD5E52"/>
    <w:rsid w:val="00CD612C"/>
    <w:rsid w:val="00CD6215"/>
    <w:rsid w:val="00CD665C"/>
    <w:rsid w:val="00CD7140"/>
    <w:rsid w:val="00CD7195"/>
    <w:rsid w:val="00CE02FB"/>
    <w:rsid w:val="00CE0B73"/>
    <w:rsid w:val="00CE0C81"/>
    <w:rsid w:val="00CE0E25"/>
    <w:rsid w:val="00CE126B"/>
    <w:rsid w:val="00CE2201"/>
    <w:rsid w:val="00CE299A"/>
    <w:rsid w:val="00CE3562"/>
    <w:rsid w:val="00CE3F20"/>
    <w:rsid w:val="00CE4307"/>
    <w:rsid w:val="00CE55DA"/>
    <w:rsid w:val="00CE57DE"/>
    <w:rsid w:val="00CE6997"/>
    <w:rsid w:val="00CE6EB8"/>
    <w:rsid w:val="00CF0F5A"/>
    <w:rsid w:val="00CF226E"/>
    <w:rsid w:val="00CF27F0"/>
    <w:rsid w:val="00CF2E85"/>
    <w:rsid w:val="00CF3A2F"/>
    <w:rsid w:val="00CF3D76"/>
    <w:rsid w:val="00CF447D"/>
    <w:rsid w:val="00CF5867"/>
    <w:rsid w:val="00CF6059"/>
    <w:rsid w:val="00CF733F"/>
    <w:rsid w:val="00CF74E8"/>
    <w:rsid w:val="00CF77CE"/>
    <w:rsid w:val="00CF7F87"/>
    <w:rsid w:val="00D004B3"/>
    <w:rsid w:val="00D01BC0"/>
    <w:rsid w:val="00D02EA3"/>
    <w:rsid w:val="00D0506D"/>
    <w:rsid w:val="00D0567D"/>
    <w:rsid w:val="00D056CD"/>
    <w:rsid w:val="00D0611F"/>
    <w:rsid w:val="00D062E6"/>
    <w:rsid w:val="00D1150E"/>
    <w:rsid w:val="00D11D96"/>
    <w:rsid w:val="00D13376"/>
    <w:rsid w:val="00D13413"/>
    <w:rsid w:val="00D13788"/>
    <w:rsid w:val="00D137D0"/>
    <w:rsid w:val="00D13F92"/>
    <w:rsid w:val="00D16085"/>
    <w:rsid w:val="00D1642E"/>
    <w:rsid w:val="00D2020A"/>
    <w:rsid w:val="00D208ED"/>
    <w:rsid w:val="00D20B14"/>
    <w:rsid w:val="00D21E12"/>
    <w:rsid w:val="00D22D26"/>
    <w:rsid w:val="00D248EC"/>
    <w:rsid w:val="00D25347"/>
    <w:rsid w:val="00D258ED"/>
    <w:rsid w:val="00D26AD0"/>
    <w:rsid w:val="00D26BD3"/>
    <w:rsid w:val="00D26EAE"/>
    <w:rsid w:val="00D270E6"/>
    <w:rsid w:val="00D27BA1"/>
    <w:rsid w:val="00D27D7F"/>
    <w:rsid w:val="00D3165A"/>
    <w:rsid w:val="00D3179F"/>
    <w:rsid w:val="00D3194E"/>
    <w:rsid w:val="00D3271A"/>
    <w:rsid w:val="00D3348F"/>
    <w:rsid w:val="00D34274"/>
    <w:rsid w:val="00D343BC"/>
    <w:rsid w:val="00D34657"/>
    <w:rsid w:val="00D36300"/>
    <w:rsid w:val="00D36460"/>
    <w:rsid w:val="00D4034C"/>
    <w:rsid w:val="00D406BC"/>
    <w:rsid w:val="00D41A31"/>
    <w:rsid w:val="00D42C1E"/>
    <w:rsid w:val="00D43CE5"/>
    <w:rsid w:val="00D447E4"/>
    <w:rsid w:val="00D45023"/>
    <w:rsid w:val="00D45644"/>
    <w:rsid w:val="00D46A8A"/>
    <w:rsid w:val="00D47637"/>
    <w:rsid w:val="00D47DE6"/>
    <w:rsid w:val="00D47F9E"/>
    <w:rsid w:val="00D5009D"/>
    <w:rsid w:val="00D50208"/>
    <w:rsid w:val="00D50A81"/>
    <w:rsid w:val="00D50D11"/>
    <w:rsid w:val="00D51BB0"/>
    <w:rsid w:val="00D533B7"/>
    <w:rsid w:val="00D538BF"/>
    <w:rsid w:val="00D5453E"/>
    <w:rsid w:val="00D54DF5"/>
    <w:rsid w:val="00D54E48"/>
    <w:rsid w:val="00D55DF1"/>
    <w:rsid w:val="00D56119"/>
    <w:rsid w:val="00D562D7"/>
    <w:rsid w:val="00D57E4D"/>
    <w:rsid w:val="00D616B5"/>
    <w:rsid w:val="00D6278E"/>
    <w:rsid w:val="00D62907"/>
    <w:rsid w:val="00D630CB"/>
    <w:rsid w:val="00D63665"/>
    <w:rsid w:val="00D669BB"/>
    <w:rsid w:val="00D66A3B"/>
    <w:rsid w:val="00D672CD"/>
    <w:rsid w:val="00D67535"/>
    <w:rsid w:val="00D70AB9"/>
    <w:rsid w:val="00D7208F"/>
    <w:rsid w:val="00D72922"/>
    <w:rsid w:val="00D732DC"/>
    <w:rsid w:val="00D7451A"/>
    <w:rsid w:val="00D74BC3"/>
    <w:rsid w:val="00D74BFF"/>
    <w:rsid w:val="00D755E8"/>
    <w:rsid w:val="00D75A5D"/>
    <w:rsid w:val="00D75E5D"/>
    <w:rsid w:val="00D772F4"/>
    <w:rsid w:val="00D802A5"/>
    <w:rsid w:val="00D80DBB"/>
    <w:rsid w:val="00D812CC"/>
    <w:rsid w:val="00D8285D"/>
    <w:rsid w:val="00D82A7D"/>
    <w:rsid w:val="00D82C4E"/>
    <w:rsid w:val="00D8337C"/>
    <w:rsid w:val="00D837E2"/>
    <w:rsid w:val="00D838C4"/>
    <w:rsid w:val="00D84BC4"/>
    <w:rsid w:val="00D84EF4"/>
    <w:rsid w:val="00D85DF1"/>
    <w:rsid w:val="00D87903"/>
    <w:rsid w:val="00D909F0"/>
    <w:rsid w:val="00D91E65"/>
    <w:rsid w:val="00D91FEE"/>
    <w:rsid w:val="00D92E16"/>
    <w:rsid w:val="00D93255"/>
    <w:rsid w:val="00D93810"/>
    <w:rsid w:val="00D93BBB"/>
    <w:rsid w:val="00D964C0"/>
    <w:rsid w:val="00D97749"/>
    <w:rsid w:val="00D97873"/>
    <w:rsid w:val="00D97A7C"/>
    <w:rsid w:val="00DA0C0D"/>
    <w:rsid w:val="00DA0E15"/>
    <w:rsid w:val="00DA199E"/>
    <w:rsid w:val="00DA2055"/>
    <w:rsid w:val="00DA3110"/>
    <w:rsid w:val="00DA3550"/>
    <w:rsid w:val="00DA3A94"/>
    <w:rsid w:val="00DA4228"/>
    <w:rsid w:val="00DA4A43"/>
    <w:rsid w:val="00DA4B91"/>
    <w:rsid w:val="00DA4FAF"/>
    <w:rsid w:val="00DA5C77"/>
    <w:rsid w:val="00DB0AC6"/>
    <w:rsid w:val="00DB147C"/>
    <w:rsid w:val="00DB151E"/>
    <w:rsid w:val="00DB3704"/>
    <w:rsid w:val="00DB39ED"/>
    <w:rsid w:val="00DB3AA1"/>
    <w:rsid w:val="00DB3AF8"/>
    <w:rsid w:val="00DB3FF4"/>
    <w:rsid w:val="00DB53E7"/>
    <w:rsid w:val="00DB55D1"/>
    <w:rsid w:val="00DB61A6"/>
    <w:rsid w:val="00DB67A7"/>
    <w:rsid w:val="00DB6AA6"/>
    <w:rsid w:val="00DB7FC9"/>
    <w:rsid w:val="00DC0FE0"/>
    <w:rsid w:val="00DC17D8"/>
    <w:rsid w:val="00DC1950"/>
    <w:rsid w:val="00DC26A0"/>
    <w:rsid w:val="00DC3EBD"/>
    <w:rsid w:val="00DC409B"/>
    <w:rsid w:val="00DC4DFF"/>
    <w:rsid w:val="00DC4F4F"/>
    <w:rsid w:val="00DC5883"/>
    <w:rsid w:val="00DC5CA9"/>
    <w:rsid w:val="00DC601D"/>
    <w:rsid w:val="00DD008C"/>
    <w:rsid w:val="00DD018A"/>
    <w:rsid w:val="00DD0544"/>
    <w:rsid w:val="00DD49E7"/>
    <w:rsid w:val="00DD5A98"/>
    <w:rsid w:val="00DD61EA"/>
    <w:rsid w:val="00DD6269"/>
    <w:rsid w:val="00DD6D2A"/>
    <w:rsid w:val="00DD7089"/>
    <w:rsid w:val="00DD732E"/>
    <w:rsid w:val="00DD7703"/>
    <w:rsid w:val="00DD7F09"/>
    <w:rsid w:val="00DE02DD"/>
    <w:rsid w:val="00DE110C"/>
    <w:rsid w:val="00DE16AA"/>
    <w:rsid w:val="00DE2AE4"/>
    <w:rsid w:val="00DE4268"/>
    <w:rsid w:val="00DE4508"/>
    <w:rsid w:val="00DE6AB6"/>
    <w:rsid w:val="00DE7290"/>
    <w:rsid w:val="00DF12D5"/>
    <w:rsid w:val="00DF12EA"/>
    <w:rsid w:val="00DF2060"/>
    <w:rsid w:val="00DF2276"/>
    <w:rsid w:val="00DF2305"/>
    <w:rsid w:val="00DF2331"/>
    <w:rsid w:val="00DF3520"/>
    <w:rsid w:val="00DF37DF"/>
    <w:rsid w:val="00DF49AE"/>
    <w:rsid w:val="00DF7103"/>
    <w:rsid w:val="00DF756D"/>
    <w:rsid w:val="00DF7C50"/>
    <w:rsid w:val="00DF7CAA"/>
    <w:rsid w:val="00DF7FB9"/>
    <w:rsid w:val="00E00111"/>
    <w:rsid w:val="00E0227F"/>
    <w:rsid w:val="00E03A05"/>
    <w:rsid w:val="00E04C5C"/>
    <w:rsid w:val="00E054D6"/>
    <w:rsid w:val="00E05532"/>
    <w:rsid w:val="00E057A0"/>
    <w:rsid w:val="00E0754A"/>
    <w:rsid w:val="00E07FEA"/>
    <w:rsid w:val="00E1001C"/>
    <w:rsid w:val="00E10208"/>
    <w:rsid w:val="00E10679"/>
    <w:rsid w:val="00E106B0"/>
    <w:rsid w:val="00E1089E"/>
    <w:rsid w:val="00E10924"/>
    <w:rsid w:val="00E10D03"/>
    <w:rsid w:val="00E120A8"/>
    <w:rsid w:val="00E12C3F"/>
    <w:rsid w:val="00E1335F"/>
    <w:rsid w:val="00E137F4"/>
    <w:rsid w:val="00E14CD4"/>
    <w:rsid w:val="00E14F0F"/>
    <w:rsid w:val="00E151FF"/>
    <w:rsid w:val="00E15446"/>
    <w:rsid w:val="00E1552D"/>
    <w:rsid w:val="00E155D4"/>
    <w:rsid w:val="00E16C29"/>
    <w:rsid w:val="00E16DAF"/>
    <w:rsid w:val="00E16EA8"/>
    <w:rsid w:val="00E20202"/>
    <w:rsid w:val="00E2083E"/>
    <w:rsid w:val="00E232E9"/>
    <w:rsid w:val="00E2337F"/>
    <w:rsid w:val="00E23770"/>
    <w:rsid w:val="00E2477E"/>
    <w:rsid w:val="00E247AD"/>
    <w:rsid w:val="00E24B68"/>
    <w:rsid w:val="00E24DDD"/>
    <w:rsid w:val="00E24F2F"/>
    <w:rsid w:val="00E2620E"/>
    <w:rsid w:val="00E2725E"/>
    <w:rsid w:val="00E30181"/>
    <w:rsid w:val="00E30BF5"/>
    <w:rsid w:val="00E30EE8"/>
    <w:rsid w:val="00E31C20"/>
    <w:rsid w:val="00E3352B"/>
    <w:rsid w:val="00E33A5B"/>
    <w:rsid w:val="00E34F65"/>
    <w:rsid w:val="00E352CA"/>
    <w:rsid w:val="00E360B9"/>
    <w:rsid w:val="00E36411"/>
    <w:rsid w:val="00E3701F"/>
    <w:rsid w:val="00E37225"/>
    <w:rsid w:val="00E37B98"/>
    <w:rsid w:val="00E37E3B"/>
    <w:rsid w:val="00E37F4B"/>
    <w:rsid w:val="00E41238"/>
    <w:rsid w:val="00E41442"/>
    <w:rsid w:val="00E417A0"/>
    <w:rsid w:val="00E4219D"/>
    <w:rsid w:val="00E42A49"/>
    <w:rsid w:val="00E42D18"/>
    <w:rsid w:val="00E4373C"/>
    <w:rsid w:val="00E43E78"/>
    <w:rsid w:val="00E44413"/>
    <w:rsid w:val="00E47446"/>
    <w:rsid w:val="00E47765"/>
    <w:rsid w:val="00E51334"/>
    <w:rsid w:val="00E51F4D"/>
    <w:rsid w:val="00E546D4"/>
    <w:rsid w:val="00E54D81"/>
    <w:rsid w:val="00E56E7F"/>
    <w:rsid w:val="00E571E6"/>
    <w:rsid w:val="00E57C9C"/>
    <w:rsid w:val="00E57F95"/>
    <w:rsid w:val="00E60613"/>
    <w:rsid w:val="00E61E5B"/>
    <w:rsid w:val="00E62653"/>
    <w:rsid w:val="00E6270D"/>
    <w:rsid w:val="00E62893"/>
    <w:rsid w:val="00E6396C"/>
    <w:rsid w:val="00E644E5"/>
    <w:rsid w:val="00E65C48"/>
    <w:rsid w:val="00E66623"/>
    <w:rsid w:val="00E6669C"/>
    <w:rsid w:val="00E7005E"/>
    <w:rsid w:val="00E705ED"/>
    <w:rsid w:val="00E709BB"/>
    <w:rsid w:val="00E710D1"/>
    <w:rsid w:val="00E71138"/>
    <w:rsid w:val="00E7158A"/>
    <w:rsid w:val="00E7230E"/>
    <w:rsid w:val="00E72866"/>
    <w:rsid w:val="00E73A78"/>
    <w:rsid w:val="00E74300"/>
    <w:rsid w:val="00E745FF"/>
    <w:rsid w:val="00E74923"/>
    <w:rsid w:val="00E74F6A"/>
    <w:rsid w:val="00E75B41"/>
    <w:rsid w:val="00E76237"/>
    <w:rsid w:val="00E76285"/>
    <w:rsid w:val="00E76718"/>
    <w:rsid w:val="00E76AE3"/>
    <w:rsid w:val="00E76C65"/>
    <w:rsid w:val="00E7717A"/>
    <w:rsid w:val="00E772A6"/>
    <w:rsid w:val="00E77476"/>
    <w:rsid w:val="00E81829"/>
    <w:rsid w:val="00E81FB7"/>
    <w:rsid w:val="00E82469"/>
    <w:rsid w:val="00E824A4"/>
    <w:rsid w:val="00E83474"/>
    <w:rsid w:val="00E837D2"/>
    <w:rsid w:val="00E844C2"/>
    <w:rsid w:val="00E84715"/>
    <w:rsid w:val="00E84F85"/>
    <w:rsid w:val="00E85D04"/>
    <w:rsid w:val="00E87593"/>
    <w:rsid w:val="00E87B36"/>
    <w:rsid w:val="00E87F75"/>
    <w:rsid w:val="00E904A2"/>
    <w:rsid w:val="00E90A3E"/>
    <w:rsid w:val="00E90A94"/>
    <w:rsid w:val="00E91335"/>
    <w:rsid w:val="00E919B2"/>
    <w:rsid w:val="00E91E8F"/>
    <w:rsid w:val="00E92499"/>
    <w:rsid w:val="00E92AB8"/>
    <w:rsid w:val="00E92C54"/>
    <w:rsid w:val="00E92DF4"/>
    <w:rsid w:val="00E931C1"/>
    <w:rsid w:val="00E93C96"/>
    <w:rsid w:val="00E9615C"/>
    <w:rsid w:val="00E9675A"/>
    <w:rsid w:val="00E96801"/>
    <w:rsid w:val="00E968D8"/>
    <w:rsid w:val="00E97D7B"/>
    <w:rsid w:val="00EA08EF"/>
    <w:rsid w:val="00EA0D1A"/>
    <w:rsid w:val="00EA12B4"/>
    <w:rsid w:val="00EA3724"/>
    <w:rsid w:val="00EA3C75"/>
    <w:rsid w:val="00EA40B9"/>
    <w:rsid w:val="00EA417A"/>
    <w:rsid w:val="00EA4622"/>
    <w:rsid w:val="00EA4760"/>
    <w:rsid w:val="00EA4A68"/>
    <w:rsid w:val="00EA5BDF"/>
    <w:rsid w:val="00EA5F4D"/>
    <w:rsid w:val="00EA630F"/>
    <w:rsid w:val="00EA6C3D"/>
    <w:rsid w:val="00EA6DAC"/>
    <w:rsid w:val="00EA73E1"/>
    <w:rsid w:val="00EA798F"/>
    <w:rsid w:val="00EB0A1C"/>
    <w:rsid w:val="00EB0F28"/>
    <w:rsid w:val="00EB1195"/>
    <w:rsid w:val="00EB196E"/>
    <w:rsid w:val="00EB22F5"/>
    <w:rsid w:val="00EB24D6"/>
    <w:rsid w:val="00EB254A"/>
    <w:rsid w:val="00EB2AFA"/>
    <w:rsid w:val="00EB3045"/>
    <w:rsid w:val="00EB332A"/>
    <w:rsid w:val="00EB413C"/>
    <w:rsid w:val="00EB4DBC"/>
    <w:rsid w:val="00EB5732"/>
    <w:rsid w:val="00EB57CD"/>
    <w:rsid w:val="00EB6B53"/>
    <w:rsid w:val="00EB6BBF"/>
    <w:rsid w:val="00EB76AC"/>
    <w:rsid w:val="00EC0351"/>
    <w:rsid w:val="00EC0439"/>
    <w:rsid w:val="00EC173F"/>
    <w:rsid w:val="00EC1993"/>
    <w:rsid w:val="00EC35D3"/>
    <w:rsid w:val="00EC41AA"/>
    <w:rsid w:val="00EC44E6"/>
    <w:rsid w:val="00EC4CD5"/>
    <w:rsid w:val="00EC7599"/>
    <w:rsid w:val="00EC769E"/>
    <w:rsid w:val="00ED06F8"/>
    <w:rsid w:val="00ED182C"/>
    <w:rsid w:val="00ED1ED0"/>
    <w:rsid w:val="00ED2479"/>
    <w:rsid w:val="00ED34F2"/>
    <w:rsid w:val="00ED372A"/>
    <w:rsid w:val="00ED3787"/>
    <w:rsid w:val="00ED4062"/>
    <w:rsid w:val="00ED42B5"/>
    <w:rsid w:val="00ED4A95"/>
    <w:rsid w:val="00ED5166"/>
    <w:rsid w:val="00ED5303"/>
    <w:rsid w:val="00ED5507"/>
    <w:rsid w:val="00ED559E"/>
    <w:rsid w:val="00EE085D"/>
    <w:rsid w:val="00EE101F"/>
    <w:rsid w:val="00EE19F6"/>
    <w:rsid w:val="00EE3633"/>
    <w:rsid w:val="00EE40EC"/>
    <w:rsid w:val="00EE4E80"/>
    <w:rsid w:val="00EE623C"/>
    <w:rsid w:val="00EE6BD5"/>
    <w:rsid w:val="00EF0DA5"/>
    <w:rsid w:val="00EF134B"/>
    <w:rsid w:val="00EF189C"/>
    <w:rsid w:val="00EF1954"/>
    <w:rsid w:val="00EF1A8A"/>
    <w:rsid w:val="00EF2662"/>
    <w:rsid w:val="00EF46E5"/>
    <w:rsid w:val="00EF4BA0"/>
    <w:rsid w:val="00EF5CD4"/>
    <w:rsid w:val="00EF697C"/>
    <w:rsid w:val="00EF7743"/>
    <w:rsid w:val="00EF7787"/>
    <w:rsid w:val="00EF7CC4"/>
    <w:rsid w:val="00EF7CE1"/>
    <w:rsid w:val="00F00251"/>
    <w:rsid w:val="00F0125F"/>
    <w:rsid w:val="00F0145C"/>
    <w:rsid w:val="00F014C6"/>
    <w:rsid w:val="00F0244D"/>
    <w:rsid w:val="00F026AF"/>
    <w:rsid w:val="00F02B39"/>
    <w:rsid w:val="00F02E69"/>
    <w:rsid w:val="00F03920"/>
    <w:rsid w:val="00F05166"/>
    <w:rsid w:val="00F0620E"/>
    <w:rsid w:val="00F068F3"/>
    <w:rsid w:val="00F06BDC"/>
    <w:rsid w:val="00F07049"/>
    <w:rsid w:val="00F077FA"/>
    <w:rsid w:val="00F07D09"/>
    <w:rsid w:val="00F07FAF"/>
    <w:rsid w:val="00F102F3"/>
    <w:rsid w:val="00F104E4"/>
    <w:rsid w:val="00F11C18"/>
    <w:rsid w:val="00F129FF"/>
    <w:rsid w:val="00F148B5"/>
    <w:rsid w:val="00F152A0"/>
    <w:rsid w:val="00F156B8"/>
    <w:rsid w:val="00F21004"/>
    <w:rsid w:val="00F21D1A"/>
    <w:rsid w:val="00F227A2"/>
    <w:rsid w:val="00F22ECC"/>
    <w:rsid w:val="00F23D3E"/>
    <w:rsid w:val="00F25B56"/>
    <w:rsid w:val="00F25C41"/>
    <w:rsid w:val="00F2641B"/>
    <w:rsid w:val="00F26ABC"/>
    <w:rsid w:val="00F2717B"/>
    <w:rsid w:val="00F27411"/>
    <w:rsid w:val="00F27E07"/>
    <w:rsid w:val="00F27F88"/>
    <w:rsid w:val="00F3074A"/>
    <w:rsid w:val="00F30E8A"/>
    <w:rsid w:val="00F328CD"/>
    <w:rsid w:val="00F33430"/>
    <w:rsid w:val="00F33C47"/>
    <w:rsid w:val="00F3464F"/>
    <w:rsid w:val="00F35228"/>
    <w:rsid w:val="00F35339"/>
    <w:rsid w:val="00F36922"/>
    <w:rsid w:val="00F36BD6"/>
    <w:rsid w:val="00F40003"/>
    <w:rsid w:val="00F40513"/>
    <w:rsid w:val="00F429B1"/>
    <w:rsid w:val="00F42D4B"/>
    <w:rsid w:val="00F44666"/>
    <w:rsid w:val="00F454B4"/>
    <w:rsid w:val="00F45A6E"/>
    <w:rsid w:val="00F45B33"/>
    <w:rsid w:val="00F45B93"/>
    <w:rsid w:val="00F45E89"/>
    <w:rsid w:val="00F47450"/>
    <w:rsid w:val="00F47618"/>
    <w:rsid w:val="00F47E7D"/>
    <w:rsid w:val="00F51644"/>
    <w:rsid w:val="00F5204D"/>
    <w:rsid w:val="00F527B1"/>
    <w:rsid w:val="00F5434A"/>
    <w:rsid w:val="00F5484A"/>
    <w:rsid w:val="00F5528A"/>
    <w:rsid w:val="00F557AE"/>
    <w:rsid w:val="00F55A19"/>
    <w:rsid w:val="00F55E75"/>
    <w:rsid w:val="00F56D82"/>
    <w:rsid w:val="00F57162"/>
    <w:rsid w:val="00F60A3A"/>
    <w:rsid w:val="00F61D2B"/>
    <w:rsid w:val="00F627E2"/>
    <w:rsid w:val="00F640CA"/>
    <w:rsid w:val="00F64157"/>
    <w:rsid w:val="00F646BD"/>
    <w:rsid w:val="00F6482A"/>
    <w:rsid w:val="00F64AED"/>
    <w:rsid w:val="00F65227"/>
    <w:rsid w:val="00F6569B"/>
    <w:rsid w:val="00F65C21"/>
    <w:rsid w:val="00F66639"/>
    <w:rsid w:val="00F669BF"/>
    <w:rsid w:val="00F66A0B"/>
    <w:rsid w:val="00F67BDF"/>
    <w:rsid w:val="00F67EBA"/>
    <w:rsid w:val="00F70B25"/>
    <w:rsid w:val="00F7159B"/>
    <w:rsid w:val="00F71BA9"/>
    <w:rsid w:val="00F722A4"/>
    <w:rsid w:val="00F7249F"/>
    <w:rsid w:val="00F730E9"/>
    <w:rsid w:val="00F736AC"/>
    <w:rsid w:val="00F7435E"/>
    <w:rsid w:val="00F7508C"/>
    <w:rsid w:val="00F758F4"/>
    <w:rsid w:val="00F76389"/>
    <w:rsid w:val="00F824A8"/>
    <w:rsid w:val="00F826F5"/>
    <w:rsid w:val="00F82E9E"/>
    <w:rsid w:val="00F830F4"/>
    <w:rsid w:val="00F83375"/>
    <w:rsid w:val="00F837F5"/>
    <w:rsid w:val="00F85300"/>
    <w:rsid w:val="00F85320"/>
    <w:rsid w:val="00F85C07"/>
    <w:rsid w:val="00F85C1F"/>
    <w:rsid w:val="00F86251"/>
    <w:rsid w:val="00F87806"/>
    <w:rsid w:val="00F87A3C"/>
    <w:rsid w:val="00F90192"/>
    <w:rsid w:val="00F90497"/>
    <w:rsid w:val="00F9061F"/>
    <w:rsid w:val="00F90A77"/>
    <w:rsid w:val="00F90B2B"/>
    <w:rsid w:val="00F92985"/>
    <w:rsid w:val="00F93A93"/>
    <w:rsid w:val="00F94BE8"/>
    <w:rsid w:val="00F94E16"/>
    <w:rsid w:val="00F94E56"/>
    <w:rsid w:val="00F95286"/>
    <w:rsid w:val="00F9589F"/>
    <w:rsid w:val="00F95AD9"/>
    <w:rsid w:val="00F96364"/>
    <w:rsid w:val="00F97940"/>
    <w:rsid w:val="00FA2DF4"/>
    <w:rsid w:val="00FA45A4"/>
    <w:rsid w:val="00FA4792"/>
    <w:rsid w:val="00FA597D"/>
    <w:rsid w:val="00FA5B72"/>
    <w:rsid w:val="00FA5D71"/>
    <w:rsid w:val="00FA60FA"/>
    <w:rsid w:val="00FA6172"/>
    <w:rsid w:val="00FA756A"/>
    <w:rsid w:val="00FA76C7"/>
    <w:rsid w:val="00FB25D2"/>
    <w:rsid w:val="00FB267D"/>
    <w:rsid w:val="00FB2969"/>
    <w:rsid w:val="00FB30F3"/>
    <w:rsid w:val="00FB3488"/>
    <w:rsid w:val="00FB3600"/>
    <w:rsid w:val="00FB3B28"/>
    <w:rsid w:val="00FB6983"/>
    <w:rsid w:val="00FB6F72"/>
    <w:rsid w:val="00FB7340"/>
    <w:rsid w:val="00FB7554"/>
    <w:rsid w:val="00FB7ECD"/>
    <w:rsid w:val="00FC0E20"/>
    <w:rsid w:val="00FC1364"/>
    <w:rsid w:val="00FC32D2"/>
    <w:rsid w:val="00FC4261"/>
    <w:rsid w:val="00FC481D"/>
    <w:rsid w:val="00FC4C31"/>
    <w:rsid w:val="00FC52B5"/>
    <w:rsid w:val="00FD0E6E"/>
    <w:rsid w:val="00FD1900"/>
    <w:rsid w:val="00FD2028"/>
    <w:rsid w:val="00FD3AF5"/>
    <w:rsid w:val="00FD4EA4"/>
    <w:rsid w:val="00FD516C"/>
    <w:rsid w:val="00FD51B3"/>
    <w:rsid w:val="00FD7986"/>
    <w:rsid w:val="00FD7AC1"/>
    <w:rsid w:val="00FE118A"/>
    <w:rsid w:val="00FE1EA0"/>
    <w:rsid w:val="00FE308D"/>
    <w:rsid w:val="00FE4431"/>
    <w:rsid w:val="00FE4B4C"/>
    <w:rsid w:val="00FE5EC0"/>
    <w:rsid w:val="00FE5F9C"/>
    <w:rsid w:val="00FE618E"/>
    <w:rsid w:val="00FE6D8A"/>
    <w:rsid w:val="00FE7A04"/>
    <w:rsid w:val="00FF077E"/>
    <w:rsid w:val="00FF18E2"/>
    <w:rsid w:val="00FF1B69"/>
    <w:rsid w:val="00FF529F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EF96F"/>
  <w15:chartTrackingRefBased/>
  <w15:docId w15:val="{845EB055-9A93-4732-8A63-9B823DB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4B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A0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12"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2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1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F0145C"/>
    <w:pPr>
      <w:spacing w:after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C0351"/>
    <w:rPr>
      <w:color w:val="6EAC1C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4C1969"/>
    <w:pPr>
      <w:spacing w:line="276" w:lineRule="auto"/>
      <w:ind w:left="720" w:hanging="588"/>
    </w:pPr>
    <w:rPr>
      <w:rFonts w:eastAsia="Times New Roman" w:cs="Times New Roman"/>
      <w:color w:val="auto"/>
      <w:sz w:val="20"/>
      <w:szCs w:val="24"/>
      <w:lang w:eastAsia="en-US"/>
    </w:rPr>
  </w:style>
  <w:style w:type="paragraph" w:customStyle="1" w:styleId="xmsonormal">
    <w:name w:val="x_msonormal"/>
    <w:basedOn w:val="Normal"/>
    <w:rsid w:val="00D056CD"/>
    <w:pPr>
      <w:spacing w:after="0" w:line="240" w:lineRule="auto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paragraph" w:customStyle="1" w:styleId="xxxxxxmsonormal">
    <w:name w:val="x_xxxxxmsonormal"/>
    <w:basedOn w:val="Normal"/>
    <w:uiPriority w:val="99"/>
    <w:rsid w:val="0081668A"/>
    <w:pPr>
      <w:spacing w:after="0" w:line="240" w:lineRule="auto"/>
    </w:pPr>
    <w:rPr>
      <w:rFonts w:ascii="Times New Roman" w:eastAsiaTheme="minorHAnsi" w:hAnsi="Times New Roman" w:cs="Times New Roman"/>
      <w:color w:val="auto"/>
      <w:szCs w:val="24"/>
      <w:lang w:eastAsia="en-US"/>
    </w:rPr>
  </w:style>
  <w:style w:type="paragraph" w:customStyle="1" w:styleId="xxxxxxmsolistparagraph">
    <w:name w:val="x_xxxxxmsolistparagraph"/>
    <w:basedOn w:val="Normal"/>
    <w:uiPriority w:val="99"/>
    <w:rsid w:val="0081668A"/>
    <w:pPr>
      <w:spacing w:after="0" w:line="240" w:lineRule="auto"/>
    </w:pPr>
    <w:rPr>
      <w:rFonts w:ascii="Times New Roman" w:eastAsiaTheme="minorHAnsi" w:hAnsi="Times New Roman" w:cs="Times New Roman"/>
      <w:color w:val="auto"/>
      <w:szCs w:val="24"/>
      <w:lang w:eastAsia="en-US"/>
    </w:rPr>
  </w:style>
  <w:style w:type="paragraph" w:customStyle="1" w:styleId="xmsoplaintext">
    <w:name w:val="x_msoplaintext"/>
    <w:basedOn w:val="Normal"/>
    <w:uiPriority w:val="99"/>
    <w:rsid w:val="0081668A"/>
    <w:pPr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Default">
    <w:name w:val="Default"/>
    <w:rsid w:val="00227E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C3B68"/>
    <w:pPr>
      <w:spacing w:before="200" w:after="160" w:line="276" w:lineRule="auto"/>
      <w:jc w:val="center"/>
    </w:pPr>
    <w:rPr>
      <w:rFonts w:eastAsia="Times New Roman" w:cs="Times New Roman"/>
      <w:i/>
      <w:iCs/>
      <w:sz w:val="20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3B68"/>
    <w:rPr>
      <w:rFonts w:eastAsia="Times New Roman" w:cs="Times New Roman"/>
      <w:i/>
      <w:iCs/>
      <w:color w:val="404040" w:themeColor="text1" w:themeTint="BF"/>
      <w:sz w:val="20"/>
      <w:szCs w:val="24"/>
      <w:lang w:eastAsia="en-US"/>
    </w:rPr>
  </w:style>
  <w:style w:type="paragraph" w:customStyle="1" w:styleId="xxmsolistparagraph">
    <w:name w:val="x_x_msolistparagraph"/>
    <w:basedOn w:val="Normal"/>
    <w:rsid w:val="00C74449"/>
    <w:pPr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1ED2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692157"/>
    <w:pPr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xxmsonormal">
    <w:name w:val="x_xmsonormal"/>
    <w:basedOn w:val="Normal"/>
    <w:rsid w:val="00100EF3"/>
    <w:pPr>
      <w:spacing w:after="0" w:line="240" w:lineRule="auto"/>
    </w:pPr>
    <w:rPr>
      <w:rFonts w:ascii="Times New Roman" w:eastAsiaTheme="minorHAnsi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F64157"/>
    <w:pPr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7750AB"/>
    <w:pPr>
      <w:numPr>
        <w:numId w:val="4"/>
      </w:numPr>
      <w:spacing w:after="200" w:line="276" w:lineRule="auto"/>
      <w:contextualSpacing/>
    </w:pPr>
    <w:rPr>
      <w:rFonts w:eastAsia="Times New Roman" w:cs="Times New Roman"/>
      <w:color w:val="auto"/>
      <w:sz w:val="20"/>
      <w:szCs w:val="24"/>
      <w:lang w:eastAsia="en-US"/>
    </w:rPr>
  </w:style>
  <w:style w:type="paragraph" w:customStyle="1" w:styleId="paragraph">
    <w:name w:val="paragraph"/>
    <w:basedOn w:val="Normal"/>
    <w:rsid w:val="0028499F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28499F"/>
  </w:style>
  <w:style w:type="character" w:customStyle="1" w:styleId="eop">
    <w:name w:val="eop"/>
    <w:basedOn w:val="DefaultParagraphFont"/>
    <w:rsid w:val="0028499F"/>
  </w:style>
  <w:style w:type="character" w:customStyle="1" w:styleId="tabchar">
    <w:name w:val="tabchar"/>
    <w:basedOn w:val="DefaultParagraphFont"/>
    <w:rsid w:val="0028499F"/>
  </w:style>
  <w:style w:type="character" w:customStyle="1" w:styleId="Heading3Char">
    <w:name w:val="Heading 3 Char"/>
    <w:basedOn w:val="DefaultParagraphFont"/>
    <w:link w:val="Heading3"/>
    <w:uiPriority w:val="9"/>
    <w:rsid w:val="005A0965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92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5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14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4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7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46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11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913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610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84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02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24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082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6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848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77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80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15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9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1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8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4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9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4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5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9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3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8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5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6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31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87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04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51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29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37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18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06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8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5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8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131327\AppData\Roaming\Microsoft\Templates\Education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B82D9BA-454C-48CB-9D4C-E98AC815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272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Gladielise Borges</dc:creator>
  <cp:keywords/>
  <dc:description/>
  <cp:lastModifiedBy>Gladielise Borges</cp:lastModifiedBy>
  <cp:revision>136</cp:revision>
  <cp:lastPrinted>2023-07-25T10:38:00Z</cp:lastPrinted>
  <dcterms:created xsi:type="dcterms:W3CDTF">2023-10-04T12:19:00Z</dcterms:created>
  <dcterms:modified xsi:type="dcterms:W3CDTF">2023-11-20T12:30:00Z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