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Pr="001F103E" w:rsidRDefault="00C12F33" w:rsidP="001D53C1">
      <w:pPr>
        <w:pStyle w:val="Masthead"/>
        <w:jc w:val="center"/>
        <w:rPr>
          <w:rFonts w:ascii="Modern No. 20" w:hAnsi="Modern No. 20"/>
          <w:b/>
          <w:color w:val="926C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dern No. 20" w:hAnsi="Modern No. 20"/>
          <w:b/>
          <w:noProof/>
          <w:color w:val="926C00"/>
          <w:sz w:val="76"/>
          <w:szCs w:val="76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95B55F1" wp14:editId="3FFD0413">
                <wp:simplePos x="0" y="0"/>
                <wp:positionH relativeFrom="column">
                  <wp:posOffset>-292100</wp:posOffset>
                </wp:positionH>
                <wp:positionV relativeFrom="paragraph">
                  <wp:posOffset>-508000</wp:posOffset>
                </wp:positionV>
                <wp:extent cx="7264400" cy="1106170"/>
                <wp:effectExtent l="0" t="0" r="12700" b="17780"/>
                <wp:wrapNone/>
                <wp:docPr id="12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0" cy="1106170"/>
                          <a:chOff x="662" y="1166"/>
                          <a:chExt cx="10843" cy="1742"/>
                        </a:xfrm>
                      </wpg:grpSpPr>
                      <wps:wsp>
                        <wps:cNvPr id="1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1604"/>
                            <a:ext cx="2674" cy="1176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41AB" w:rsidRPr="0090147E" w:rsidRDefault="00E754AC" w:rsidP="00E754AC">
                              <w:pPr>
                                <w:spacing w:line="360" w:lineRule="auto"/>
                                <w:jc w:val="center"/>
                                <w:rPr>
                                  <w:rFonts w:ascii="Modern No. 20" w:hAnsi="Modern No. 20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0147E">
                                <w:rPr>
                                  <w:rFonts w:ascii="Modern No. 20" w:hAnsi="Modern No. 20"/>
                                  <w:b/>
                                  <w:sz w:val="28"/>
                                  <w:szCs w:val="28"/>
                                </w:rPr>
                                <w:t>UCF COM</w:t>
                              </w:r>
                            </w:p>
                            <w:p w:rsidR="00E754AC" w:rsidRPr="0090147E" w:rsidRDefault="00E754AC" w:rsidP="00E754AC">
                              <w:pPr>
                                <w:spacing w:line="360" w:lineRule="auto"/>
                                <w:jc w:val="center"/>
                                <w:rPr>
                                  <w:rFonts w:ascii="Modern No. 20" w:hAnsi="Modern No. 20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0147E">
                                <w:rPr>
                                  <w:rFonts w:ascii="Modern No. 20" w:hAnsi="Modern No. 20"/>
                                  <w:b/>
                                  <w:sz w:val="28"/>
                                  <w:szCs w:val="28"/>
                                </w:rPr>
                                <w:t>Faculty Development</w:t>
                              </w:r>
                            </w:p>
                          </w:txbxContent>
                        </wps:txbx>
                        <wps:bodyPr rot="0" vert="horz" wrap="square" lIns="0" tIns="91440" rIns="0" bIns="91440" anchor="t" anchorCtr="0" upright="1">
                          <a:noAutofit/>
                        </wps:bodyPr>
                      </wps:wsp>
                      <wps:wsp>
                        <wps:cNvPr id="1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54AC" w:rsidRPr="004C48B7" w:rsidRDefault="00DF7A97" w:rsidP="00DF7A97">
                              <w:pPr>
                                <w:pStyle w:val="Masthead"/>
                                <w:jc w:val="center"/>
                                <w:rPr>
                                  <w:rFonts w:ascii="Modern No. 20" w:hAnsi="Modern No. 20"/>
                                  <w:b/>
                                  <w:color w:val="auto"/>
                                  <w:sz w:val="76"/>
                                  <w:szCs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4C48B7">
                                <w:rPr>
                                  <w:rFonts w:ascii="Modern No. 20" w:hAnsi="Modern No. 20"/>
                                  <w:b/>
                                  <w:color w:val="auto"/>
                                  <w:sz w:val="76"/>
                                  <w:szCs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What’s </w:t>
                              </w:r>
                              <w:proofErr w:type="gramStart"/>
                              <w:r w:rsidRPr="004C48B7">
                                <w:rPr>
                                  <w:rFonts w:ascii="Modern No. 20" w:hAnsi="Modern No. 20"/>
                                  <w:b/>
                                  <w:color w:val="auto"/>
                                  <w:sz w:val="76"/>
                                  <w:szCs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Happening</w:t>
                              </w:r>
                              <w:proofErr w:type="gramEnd"/>
                              <w:r w:rsidRPr="004C48B7">
                                <w:rPr>
                                  <w:rFonts w:ascii="Modern No. 20" w:hAnsi="Modern No. 20"/>
                                  <w:b/>
                                  <w:color w:val="auto"/>
                                  <w:sz w:val="76"/>
                                  <w:szCs w:val="7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?</w:t>
                              </w:r>
                            </w:p>
                            <w:p w:rsidR="00E754AC" w:rsidRPr="00DF7A97" w:rsidRDefault="00E754AC">
                              <w:pPr>
                                <w:pStyle w:val="Masthead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-23pt;margin-top:-40pt;width:572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McsAA&#10;AADcAAAADwAAAGRycy9kb3ducmV2LnhtbERP24rCMBB9X/Afwgj7tk3tLiJdo4jgZR/V/YAhGdtq&#10;MylNrNWvN4Lg2xzOdabz3taio9ZXjhWMkhQEsXam4kLB/2H1NQHhA7LB2jEpuJGH+WzwMcXcuCvv&#10;qNuHQsQQ9jkqKENocim9LsmiT1xDHLmjay2GCNtCmhavMdzWMkvTsbRYcWwosaFlSfq8v1gFNj3p&#10;06VbL89+8TP+05PjffMtlfoc9otfEIH68Ba/3FsT52cZ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nMcsAAAADcAAAADwAAAAAAAAAAAAAAAACYAgAAZHJzL2Rvd25y&#10;ZXYueG1sUEsFBgAAAAAEAAQA9QAAAIUDAAAAAA==&#10;" strokecolor="black [3213]" strokeweight="2pt"/>
                <v:rect id="REC 2" o:spid="_x0000_s1028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XkcMA&#10;AADcAAAADwAAAGRycy9kb3ducmV2LnhtbERPS2vCQBC+F/wPywheSt00QpHUVUQo9FALPg4ep9lp&#10;Es3OhuzExH/fFYTe5uN7zmI1uFpdqQ2VZwOv0wQUce5txYWB4+HjZQ4qCLLF2jMZuFGA1XL0tMDM&#10;+p53dN1LoWIIhwwNlCJNpnXIS3IYpr4hjtyvbx1KhG2hbYt9DHe1TpPkTTusODaU2NCmpPyy75wB&#10;/dNc5PmYdsWpk++vbXXu8XY2ZjIe1u+ghAb5Fz/cnzbOT2dwfyZ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SXkcMAAADcAAAADwAAAAAAAAAAAAAAAACYAgAAZHJzL2Rv&#10;d25yZXYueG1sUEsFBgAAAAAEAAQA9QAAAIgDAAAAAA==&#10;" fillcolor="#c90" strokecolor="black [3213]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945;top:1604;width:2674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7tsMA&#10;AADcAAAADwAAAGRycy9kb3ducmV2LnhtbERP22rCQBB9F/yHZQTfzEYpUlLXUGqFIj60aT9gzI65&#10;7myaXU3067uFQt/mcK6zSUfTiiv1rrKsYBnFIIhzqysuFHx97hePIJxH1thaJgU3cpBup5MNJtoO&#10;/EHXzBcihLBLUEHpfZdI6fKSDLrIdsSBO9veoA+wL6TucQjhppWrOF5LgxWHhhI7eikpb7KLUVAf&#10;jvQqKyzq7/stO7yf7uux2Sk1n43PTyA8jf5f/Od+02H+6gF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g7tsMAAADcAAAADwAAAAAAAAAAAAAAAACYAgAAZHJzL2Rv&#10;d25yZXYueG1sUEsFBgAAAAAEAAQA9QAAAIgDAAAAAA==&#10;" fillcolor="#c90" strokecolor="black [3213]">
                  <v:textbox inset="0,7.2pt,0,7.2pt">
                    <w:txbxContent>
                      <w:p w:rsidR="00E841AB" w:rsidRPr="0090147E" w:rsidRDefault="00E754AC" w:rsidP="00E754AC">
                        <w:pPr>
                          <w:spacing w:line="360" w:lineRule="auto"/>
                          <w:jc w:val="center"/>
                          <w:rPr>
                            <w:rFonts w:ascii="Modern No. 20" w:hAnsi="Modern No. 20"/>
                            <w:b/>
                            <w:sz w:val="28"/>
                            <w:szCs w:val="28"/>
                          </w:rPr>
                        </w:pPr>
                        <w:r w:rsidRPr="0090147E">
                          <w:rPr>
                            <w:rFonts w:ascii="Modern No. 20" w:hAnsi="Modern No. 20"/>
                            <w:b/>
                            <w:sz w:val="28"/>
                            <w:szCs w:val="28"/>
                          </w:rPr>
                          <w:t>UCF COM</w:t>
                        </w:r>
                      </w:p>
                      <w:p w:rsidR="00E754AC" w:rsidRPr="0090147E" w:rsidRDefault="00E754AC" w:rsidP="00E754AC">
                        <w:pPr>
                          <w:spacing w:line="360" w:lineRule="auto"/>
                          <w:jc w:val="center"/>
                          <w:rPr>
                            <w:rFonts w:ascii="Modern No. 20" w:hAnsi="Modern No. 20"/>
                            <w:b/>
                            <w:sz w:val="28"/>
                            <w:szCs w:val="28"/>
                          </w:rPr>
                        </w:pPr>
                        <w:r w:rsidRPr="0090147E">
                          <w:rPr>
                            <w:rFonts w:ascii="Modern No. 20" w:hAnsi="Modern No. 20"/>
                            <w:b/>
                            <w:sz w:val="28"/>
                            <w:szCs w:val="28"/>
                          </w:rPr>
                          <w:t>Faculty Development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/2MUA&#10;AADcAAAADwAAAGRycy9kb3ducmV2LnhtbESPQWvCQBCF74X+h2UKXqRuDCgluopNre3VVOh1yI5J&#10;aHY27m6T9N93BcHbDO/N+96st6NpRU/ON5YVzGcJCOLS6oYrBaev9+cXED4ga2wtk4I/8rDdPD6s&#10;MdN24CP1RahEDGGfoYI6hC6T0pc1GfQz2xFH7WydwRBXV0ntcIjhppVpkiylwYYjocaO8prKn+LX&#10;RIjLpx+v39PTcdldONnvmoN5K5SaPI27FYhAY7ibb9efOtZPF3B9Jk4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//YxQAAANwAAAAPAAAAAAAAAAAAAAAAAJgCAABkcnMv&#10;ZG93bnJldi54bWxQSwUGAAAAAAQABAD1AAAAigMAAAAA&#10;" filled="f" strokecolor="black [3213]">
                  <v:textbox inset="0,0,0,0">
                    <w:txbxContent>
                      <w:p w:rsidR="00E754AC" w:rsidRPr="004C48B7" w:rsidRDefault="00DF7A97" w:rsidP="00DF7A97">
                        <w:pPr>
                          <w:pStyle w:val="Masthead"/>
                          <w:jc w:val="center"/>
                          <w:rPr>
                            <w:rFonts w:ascii="Modern No. 20" w:hAnsi="Modern No. 20"/>
                            <w:b/>
                            <w:color w:val="auto"/>
                            <w:sz w:val="76"/>
                            <w:szCs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4C48B7">
                          <w:rPr>
                            <w:rFonts w:ascii="Modern No. 20" w:hAnsi="Modern No. 20"/>
                            <w:b/>
                            <w:color w:val="auto"/>
                            <w:sz w:val="76"/>
                            <w:szCs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What’s </w:t>
                        </w:r>
                        <w:proofErr w:type="gramStart"/>
                        <w:r w:rsidRPr="004C48B7">
                          <w:rPr>
                            <w:rFonts w:ascii="Modern No. 20" w:hAnsi="Modern No. 20"/>
                            <w:b/>
                            <w:color w:val="auto"/>
                            <w:sz w:val="76"/>
                            <w:szCs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Happening</w:t>
                        </w:r>
                        <w:proofErr w:type="gramEnd"/>
                        <w:r w:rsidRPr="004C48B7">
                          <w:rPr>
                            <w:rFonts w:ascii="Modern No. 20" w:hAnsi="Modern No. 20"/>
                            <w:b/>
                            <w:color w:val="auto"/>
                            <w:sz w:val="76"/>
                            <w:szCs w:val="7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?</w:t>
                        </w:r>
                      </w:p>
                      <w:p w:rsidR="00E754AC" w:rsidRPr="00DF7A97" w:rsidRDefault="00E754AC">
                        <w:pPr>
                          <w:pStyle w:val="Masthead"/>
                          <w:rPr>
                            <w:color w:val="aut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7DC883E2" wp14:editId="10787CE0">
                <wp:simplePos x="0" y="0"/>
                <wp:positionH relativeFrom="page">
                  <wp:posOffset>257175</wp:posOffset>
                </wp:positionH>
                <wp:positionV relativeFrom="page">
                  <wp:posOffset>295275</wp:posOffset>
                </wp:positionV>
                <wp:extent cx="1485900" cy="9309100"/>
                <wp:effectExtent l="0" t="0" r="19050" b="25400"/>
                <wp:wrapNone/>
                <wp:docPr id="109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309100"/>
                        </a:xfrm>
                        <a:prstGeom prst="rect">
                          <a:avLst/>
                        </a:prstGeom>
                        <a:solidFill>
                          <a:srgbClr val="CC9900">
                            <a:alpha val="78999"/>
                          </a:srgb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Green design rectangle" style="position:absolute;margin-left:20.25pt;margin-top:23.25pt;width:117pt;height:733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" o:allowincell="f" fillcolor="#c90" strokecolor="black [3213]" strokeweight=".25pt">
                <v:fill opacity="51657f"/>
                <w10:wrap anchorx="page" anchory="page"/>
              </v:rect>
            </w:pict>
          </mc:Fallback>
        </mc:AlternateContent>
      </w:r>
    </w:p>
    <w:p w:rsidR="00E841AB" w:rsidRDefault="00B6160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2E6F1D91" wp14:editId="77CE0B61">
                <wp:simplePos x="0" y="0"/>
                <wp:positionH relativeFrom="page">
                  <wp:posOffset>1933692</wp:posOffset>
                </wp:positionH>
                <wp:positionV relativeFrom="page">
                  <wp:posOffset>1638300</wp:posOffset>
                </wp:positionV>
                <wp:extent cx="5473700" cy="312420"/>
                <wp:effectExtent l="0" t="0" r="0" b="0"/>
                <wp:wrapNone/>
                <wp:docPr id="1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3124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58" w:rsidRPr="00B6160A" w:rsidRDefault="0073399B" w:rsidP="009B2458">
                            <w:pPr>
                              <w:pStyle w:val="Heading1"/>
                              <w:jc w:val="center"/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160A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Upcoming </w:t>
                            </w:r>
                            <w:r w:rsidR="009B2458" w:rsidRPr="00B6160A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Events</w:t>
                            </w:r>
                          </w:p>
                          <w:p w:rsidR="00E841AB" w:rsidRPr="00891C54" w:rsidRDefault="00E841AB" w:rsidP="001D53C1">
                            <w:pPr>
                              <w:pStyle w:val="Heading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52.25pt;margin-top:129pt;width:431pt;height:24.6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" o:allowincell="f" fillcolor="#c90" stroked="f">
                <v:textbox inset="0,0,0,0">
                  <w:txbxContent>
                    <w:p w:rsidR="009B2458" w:rsidRPr="00B6160A" w:rsidRDefault="0073399B" w:rsidP="009B2458">
                      <w:pPr>
                        <w:pStyle w:val="Heading1"/>
                        <w:jc w:val="center"/>
                        <w:rPr>
                          <w:rFonts w:ascii="Modern No. 20" w:hAnsi="Modern No. 20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6160A">
                        <w:rPr>
                          <w:rFonts w:ascii="Modern No. 20" w:hAnsi="Modern No. 20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Upcoming </w:t>
                      </w:r>
                      <w:r w:rsidR="009B2458" w:rsidRPr="00B6160A">
                        <w:rPr>
                          <w:rFonts w:ascii="Modern No. 20" w:hAnsi="Modern No. 20"/>
                          <w:b/>
                          <w:color w:val="000000" w:themeColor="text1"/>
                          <w:sz w:val="32"/>
                          <w:szCs w:val="32"/>
                        </w:rPr>
                        <w:t>Events</w:t>
                      </w:r>
                    </w:p>
                    <w:p w:rsidR="00E841AB" w:rsidRPr="00891C54" w:rsidRDefault="00E841AB" w:rsidP="001D53C1">
                      <w:pPr>
                        <w:pStyle w:val="Heading1"/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BC9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092F7F4" wp14:editId="313F1F09">
                <wp:simplePos x="0" y="0"/>
                <wp:positionH relativeFrom="column">
                  <wp:posOffset>75565</wp:posOffset>
                </wp:positionH>
                <wp:positionV relativeFrom="paragraph">
                  <wp:posOffset>122555</wp:posOffset>
                </wp:positionV>
                <wp:extent cx="666750" cy="325755"/>
                <wp:effectExtent l="0" t="76200" r="0" b="933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2245">
                          <a:off x="0" y="0"/>
                          <a:ext cx="6667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6F" w:rsidRPr="006C700C" w:rsidRDefault="00BA516F">
                            <w:pPr>
                              <w:rPr>
                                <w:rFonts w:ascii="Magneto" w:hAnsi="Magneto"/>
                                <w:color w:val="8E0000"/>
                                <w:szCs w:val="24"/>
                              </w:rPr>
                            </w:pPr>
                            <w:r w:rsidRPr="006C700C">
                              <w:rPr>
                                <w:rFonts w:ascii="Magneto" w:hAnsi="Magneto"/>
                                <w:color w:val="8E0000"/>
                                <w:szCs w:val="24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.95pt;margin-top:9.65pt;width:52.5pt;height:25.65pt;rotation:-1701484fd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" filled="f" stroked="f">
                <v:textbox>
                  <w:txbxContent>
                    <w:p w:rsidR="00BA516F" w:rsidRPr="006C700C" w:rsidRDefault="00BA516F">
                      <w:pPr>
                        <w:rPr>
                          <w:rFonts w:ascii="Magneto" w:hAnsi="Magneto"/>
                          <w:color w:val="8E0000"/>
                          <w:szCs w:val="24"/>
                        </w:rPr>
                      </w:pPr>
                      <w:r w:rsidRPr="006C700C">
                        <w:rPr>
                          <w:rFonts w:ascii="Magneto" w:hAnsi="Magneto"/>
                          <w:color w:val="8E0000"/>
                          <w:szCs w:val="24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:rsidR="00E841AB" w:rsidRDefault="00C12F3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705B2BB5" wp14:editId="74A8BBA8">
                <wp:simplePos x="0" y="0"/>
                <wp:positionH relativeFrom="page">
                  <wp:posOffset>254000</wp:posOffset>
                </wp:positionH>
                <wp:positionV relativeFrom="page">
                  <wp:posOffset>1700530</wp:posOffset>
                </wp:positionV>
                <wp:extent cx="1400175" cy="4114800"/>
                <wp:effectExtent l="0" t="0" r="0" b="0"/>
                <wp:wrapNone/>
                <wp:docPr id="1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6F" w:rsidRDefault="00BA516F" w:rsidP="00BA516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Cs w:val="24"/>
                              </w:rPr>
                            </w:pPr>
                          </w:p>
                          <w:p w:rsidR="00D857D9" w:rsidRPr="00B6160A" w:rsidRDefault="00BA516F" w:rsidP="00BA516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B6160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Calls for Proposals &amp; Abstracts</w:t>
                            </w:r>
                          </w:p>
                          <w:p w:rsidR="006C700C" w:rsidRPr="00BA516F" w:rsidRDefault="006C700C" w:rsidP="00BA516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Cs w:val="24"/>
                              </w:rPr>
                            </w:pPr>
                          </w:p>
                          <w:p w:rsidR="006C700C" w:rsidRDefault="006C700C" w:rsidP="006C700C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6C700C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IAMSE Educational Scholarship Grant</w:t>
                              </w:r>
                            </w:hyperlink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Deadline: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1/15/14</w:t>
                            </w:r>
                          </w:p>
                          <w:p w:rsidR="006C700C" w:rsidRDefault="006C700C" w:rsidP="006C700C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6C700C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Innovations in Medical Education Conference 2014</w:t>
                              </w:r>
                            </w:hyperlink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Deadline: 10/13/13</w:t>
                            </w:r>
                          </w:p>
                          <w:p w:rsidR="00A67CB7" w:rsidRDefault="00A67CB7" w:rsidP="006C700C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A67CB7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Team-Based Learning Collaborative Annual Conference</w:t>
                              </w:r>
                            </w:hyperlink>
                          </w:p>
                          <w:p w:rsidR="00350BC9" w:rsidRDefault="00350BC9" w:rsidP="00350BC9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360" w:firstLine="0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Deadline for workshops and oral presentations (9/15/13) for posters (11/15/13)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0pt;margin-top:133.9pt;width:110.25pt;height:324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pBvAIAAMQ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" o:allowincell="f" filled="f" stroked="f">
                <v:textbox>
                  <w:txbxContent>
                    <w:p w:rsidR="00BA516F" w:rsidRDefault="00BA516F" w:rsidP="00BA516F">
                      <w:pPr>
                        <w:jc w:val="center"/>
                        <w:rPr>
                          <w:rFonts w:ascii="Garamond" w:hAnsi="Garamond"/>
                          <w:b/>
                          <w:color w:val="FFFFFF"/>
                          <w:szCs w:val="24"/>
                        </w:rPr>
                      </w:pPr>
                    </w:p>
                    <w:p w:rsidR="00D857D9" w:rsidRPr="00B6160A" w:rsidRDefault="00BA516F" w:rsidP="00BA516F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B6160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Calls for Proposals &amp; Abstracts</w:t>
                      </w:r>
                    </w:p>
                    <w:p w:rsidR="006C700C" w:rsidRPr="00BA516F" w:rsidRDefault="006C700C" w:rsidP="00BA516F">
                      <w:pPr>
                        <w:jc w:val="center"/>
                        <w:rPr>
                          <w:rFonts w:ascii="Garamond" w:hAnsi="Garamond"/>
                          <w:b/>
                          <w:color w:val="FFFFFF"/>
                          <w:szCs w:val="24"/>
                        </w:rPr>
                      </w:pPr>
                    </w:p>
                    <w:p w:rsidR="006C700C" w:rsidRDefault="006C700C" w:rsidP="006C700C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hyperlink r:id="rId11" w:history="1">
                        <w:r w:rsidRPr="006C700C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IAMSE Educational Scholarship Grant</w:t>
                        </w:r>
                      </w:hyperlink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 xml:space="preserve"> Deadline: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1/15/14</w:t>
                      </w:r>
                    </w:p>
                    <w:p w:rsidR="006C700C" w:rsidRDefault="006C700C" w:rsidP="006C700C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hyperlink r:id="rId12" w:history="1">
                        <w:r w:rsidRPr="006C700C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Innovations in Medical Education Conference 2014</w:t>
                        </w:r>
                      </w:hyperlink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 xml:space="preserve"> Deadline: 10/13/13</w:t>
                      </w:r>
                    </w:p>
                    <w:p w:rsidR="00A67CB7" w:rsidRDefault="00A67CB7" w:rsidP="006C700C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hyperlink r:id="rId13" w:history="1">
                        <w:r w:rsidRPr="00A67CB7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Team-Based Learning Collaborative Annual Conference</w:t>
                        </w:r>
                      </w:hyperlink>
                    </w:p>
                    <w:p w:rsidR="00350BC9" w:rsidRDefault="00350BC9" w:rsidP="00350BC9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360" w:firstLine="0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Deadline for workshops and oral presentations (9/15/13) for posters (11/15/13)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C12F33" w:rsidP="005C2CE9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3311435F" wp14:editId="38525C45">
                <wp:simplePos x="0" y="0"/>
                <wp:positionH relativeFrom="page">
                  <wp:posOffset>4800600</wp:posOffset>
                </wp:positionH>
                <wp:positionV relativeFrom="page">
                  <wp:posOffset>2111375</wp:posOffset>
                </wp:positionV>
                <wp:extent cx="2628900" cy="3238500"/>
                <wp:effectExtent l="0" t="0" r="19050" b="19050"/>
                <wp:wrapNone/>
                <wp:docPr id="11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6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6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48B7" w:rsidRPr="0073399B" w:rsidRDefault="004C48B7" w:rsidP="005C2CE9">
                            <w:pPr>
                              <w:pStyle w:val="BodyText"/>
                              <w:jc w:val="right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7339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Next</w:t>
                            </w:r>
                            <w:r w:rsidRPr="007339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Week</w:t>
                            </w:r>
                          </w:p>
                          <w:p w:rsidR="005C2CE9" w:rsidRPr="005C2CE9" w:rsidRDefault="005C2CE9" w:rsidP="005C2CE9">
                            <w:pPr>
                              <w:pStyle w:val="BodyTex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C2CE9">
                              <w:rPr>
                                <w:rFonts w:ascii="Garamond" w:hAnsi="Garamond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A9BA486" wp14:editId="3003799B">
                                  <wp:extent cx="928468" cy="1167618"/>
                                  <wp:effectExtent l="0" t="0" r="508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ino imag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8468" cy="1167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2CE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7131">
                              <w:rPr>
                                <w:rFonts w:ascii="Garamond" w:hAnsi="Garamond"/>
                                <w:b/>
                                <w:color w:val="926C00"/>
                                <w:sz w:val="24"/>
                                <w:szCs w:val="24"/>
                              </w:rPr>
                              <w:t xml:space="preserve">Anthony R. </w:t>
                            </w:r>
                            <w:proofErr w:type="spellStart"/>
                            <w:r w:rsidRPr="00CF7131">
                              <w:rPr>
                                <w:rFonts w:ascii="Garamond" w:hAnsi="Garamond"/>
                                <w:b/>
                                <w:color w:val="926C00"/>
                                <w:sz w:val="24"/>
                                <w:szCs w:val="24"/>
                              </w:rPr>
                              <w:t>Artino</w:t>
                            </w:r>
                            <w:proofErr w:type="spellEnd"/>
                          </w:p>
                          <w:p w:rsidR="004C48B7" w:rsidRPr="005C2CE9" w:rsidRDefault="005C2CE9" w:rsidP="005C2CE9">
                            <w:pPr>
                              <w:pStyle w:val="BodyText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5C2CE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Medical Education Seminar Series</w:t>
                            </w:r>
                          </w:p>
                          <w:p w:rsidR="0073399B" w:rsidRDefault="004C48B7" w:rsidP="00CF7131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67CB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Survey</w:t>
                            </w:r>
                            <w:r w:rsidRP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Design Workshop</w:t>
                            </w:r>
                            <w:r w:rsidR="005C2CE9" w:rsidRP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Wednesday, 8/29/13, </w:t>
                            </w:r>
                            <w:r w:rsid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C48B7" w:rsidRPr="0073399B" w:rsidRDefault="004C48B7" w:rsidP="00CF7131">
                            <w:pPr>
                              <w:pStyle w:val="BodyText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3:30-5:00</w:t>
                            </w:r>
                            <w:r w:rsidR="00AC49CD" w:rsidRP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COM 101</w:t>
                            </w:r>
                          </w:p>
                          <w:p w:rsidR="0073399B" w:rsidRDefault="004C48B7" w:rsidP="00CF7131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Keynote Presentation</w:t>
                            </w:r>
                            <w:r w:rsidR="005C2CE9" w:rsidRP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Self-Regulated Learning in Undergraduate Medical Education</w:t>
                            </w:r>
                            <w:r w:rsidR="005C2CE9" w:rsidRP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Thursday, 8/30/13, </w:t>
                            </w:r>
                          </w:p>
                          <w:p w:rsidR="00AC49CD" w:rsidRPr="0073399B" w:rsidRDefault="00AC49CD" w:rsidP="00CF7131">
                            <w:pPr>
                              <w:pStyle w:val="BodyText"/>
                              <w:ind w:firstLine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339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10-11:30 AM, COM 101</w:t>
                            </w:r>
                          </w:p>
                        </w:txbxContent>
                      </wps:txbx>
                      <wps:bodyPr rot="0" vert="horz" wrap="square" lIns="182880" tIns="9144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4" type="#_x0000_t202" style="position:absolute;left:0;text-align:left;margin-left:378pt;margin-top:166.25pt;width:207pt;height:25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" o:allowincell="f" filled="f" fillcolor="#926c00" strokecolor="#926c00">
                <v:textbox inset="14.4pt,7.2pt,14.4pt,0">
                  <w:txbxContent>
                    <w:p w:rsidR="004C48B7" w:rsidRPr="0073399B" w:rsidRDefault="004C48B7" w:rsidP="005C2CE9">
                      <w:pPr>
                        <w:pStyle w:val="BodyText"/>
                        <w:jc w:val="right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7339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Next</w:t>
                      </w:r>
                      <w:r w:rsidRPr="007339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Week</w:t>
                      </w:r>
                    </w:p>
                    <w:p w:rsidR="005C2CE9" w:rsidRPr="005C2CE9" w:rsidRDefault="005C2CE9" w:rsidP="005C2CE9">
                      <w:pPr>
                        <w:pStyle w:val="BodyTex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C2CE9">
                        <w:rPr>
                          <w:rFonts w:ascii="Garamond" w:hAnsi="Garamond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A9BA486" wp14:editId="3003799B">
                            <wp:extent cx="928468" cy="1167618"/>
                            <wp:effectExtent l="0" t="0" r="508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tino image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8468" cy="1167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2CE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CF7131">
                        <w:rPr>
                          <w:rFonts w:ascii="Garamond" w:hAnsi="Garamond"/>
                          <w:b/>
                          <w:color w:val="926C00"/>
                          <w:sz w:val="24"/>
                          <w:szCs w:val="24"/>
                        </w:rPr>
                        <w:t xml:space="preserve">Anthony R. </w:t>
                      </w:r>
                      <w:proofErr w:type="spellStart"/>
                      <w:r w:rsidRPr="00CF7131">
                        <w:rPr>
                          <w:rFonts w:ascii="Garamond" w:hAnsi="Garamond"/>
                          <w:b/>
                          <w:color w:val="926C00"/>
                          <w:sz w:val="24"/>
                          <w:szCs w:val="24"/>
                        </w:rPr>
                        <w:t>Artino</w:t>
                      </w:r>
                      <w:proofErr w:type="spellEnd"/>
                    </w:p>
                    <w:p w:rsidR="004C48B7" w:rsidRPr="005C2CE9" w:rsidRDefault="005C2CE9" w:rsidP="005C2CE9">
                      <w:pPr>
                        <w:pStyle w:val="BodyText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5C2CE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Medical Education Seminar Series</w:t>
                      </w:r>
                    </w:p>
                    <w:p w:rsidR="0073399B" w:rsidRDefault="004C48B7" w:rsidP="00CF7131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A67CB7">
                        <w:rPr>
                          <w:rFonts w:ascii="Garamond" w:hAnsi="Garamond"/>
                          <w:sz w:val="22"/>
                          <w:szCs w:val="22"/>
                        </w:rPr>
                        <w:t>Survey</w:t>
                      </w:r>
                      <w:r w:rsidRPr="0073399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Design Workshop</w:t>
                      </w:r>
                      <w:r w:rsidR="005C2CE9" w:rsidRPr="0073399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, </w:t>
                      </w:r>
                      <w:r w:rsidRPr="0073399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Wednesday, 8/29/13, </w:t>
                      </w:r>
                      <w:r w:rsidR="0073399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C48B7" w:rsidRPr="0073399B" w:rsidRDefault="004C48B7" w:rsidP="00CF7131">
                      <w:pPr>
                        <w:pStyle w:val="BodyText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73399B">
                        <w:rPr>
                          <w:rFonts w:ascii="Garamond" w:hAnsi="Garamond"/>
                          <w:sz w:val="22"/>
                          <w:szCs w:val="22"/>
                        </w:rPr>
                        <w:t>3:30-5:00</w:t>
                      </w:r>
                      <w:r w:rsidR="00AC49CD" w:rsidRPr="0073399B">
                        <w:rPr>
                          <w:rFonts w:ascii="Garamond" w:hAnsi="Garamond"/>
                          <w:sz w:val="22"/>
                          <w:szCs w:val="22"/>
                        </w:rPr>
                        <w:t>, COM 101</w:t>
                      </w:r>
                    </w:p>
                    <w:p w:rsidR="0073399B" w:rsidRDefault="004C48B7" w:rsidP="00CF7131">
                      <w:pPr>
                        <w:pStyle w:val="BodyText"/>
                        <w:numPr>
                          <w:ilvl w:val="0"/>
                          <w:numId w:val="20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73399B">
                        <w:rPr>
                          <w:rFonts w:ascii="Garamond" w:hAnsi="Garamond"/>
                          <w:sz w:val="22"/>
                          <w:szCs w:val="22"/>
                        </w:rPr>
                        <w:t>Keynote Presentation</w:t>
                      </w:r>
                      <w:r w:rsidR="005C2CE9" w:rsidRPr="0073399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: </w:t>
                      </w:r>
                      <w:r w:rsidRPr="0073399B">
                        <w:rPr>
                          <w:rFonts w:ascii="Garamond" w:hAnsi="Garamond"/>
                          <w:sz w:val="22"/>
                          <w:szCs w:val="22"/>
                        </w:rPr>
                        <w:t>Self-Regulated Learning in Undergraduate Medical Education</w:t>
                      </w:r>
                      <w:r w:rsidR="005C2CE9" w:rsidRPr="0073399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 </w:t>
                      </w:r>
                      <w:r w:rsidRPr="0073399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Thursday, 8/30/13, </w:t>
                      </w:r>
                    </w:p>
                    <w:p w:rsidR="00AC49CD" w:rsidRPr="0073399B" w:rsidRDefault="00AC49CD" w:rsidP="00CF7131">
                      <w:pPr>
                        <w:pStyle w:val="BodyText"/>
                        <w:ind w:firstLine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73399B">
                        <w:rPr>
                          <w:rFonts w:ascii="Garamond" w:hAnsi="Garamond"/>
                          <w:sz w:val="22"/>
                          <w:szCs w:val="22"/>
                        </w:rPr>
                        <w:t>10-11:30 AM, COM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5771FF4F" wp14:editId="4B5C6811">
                <wp:simplePos x="0" y="0"/>
                <wp:positionH relativeFrom="page">
                  <wp:posOffset>1949450</wp:posOffset>
                </wp:positionH>
                <wp:positionV relativeFrom="page">
                  <wp:posOffset>2108835</wp:posOffset>
                </wp:positionV>
                <wp:extent cx="2531745" cy="3238500"/>
                <wp:effectExtent l="0" t="0" r="20955" b="1905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6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6C00"/>
                              </a:solidFill>
                            </a14:hiddenFill>
                          </a:ext>
                        </a:extLst>
                      </wps:spPr>
                      <wps:txbx id="3">
                        <w:txbxContent>
                          <w:p w:rsidR="001F103E" w:rsidRPr="00CF7131" w:rsidRDefault="001D53C1" w:rsidP="005C2CE9">
                            <w:pPr>
                              <w:pStyle w:val="BodyText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F7131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This Week</w:t>
                            </w:r>
                          </w:p>
                          <w:p w:rsidR="001D53C1" w:rsidRPr="00CF7131" w:rsidRDefault="001D53C1" w:rsidP="001D53C1">
                            <w:pPr>
                              <w:pStyle w:val="BodyText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CF713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Scholarship in Medical Education (SIME)</w:t>
                            </w:r>
                          </w:p>
                          <w:p w:rsidR="001D53C1" w:rsidRPr="00CF7131" w:rsidRDefault="001D53C1" w:rsidP="001D53C1">
                            <w:pPr>
                              <w:pStyle w:val="BodyText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CF713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Wednesday, August 22</w:t>
                            </w:r>
                          </w:p>
                          <w:p w:rsidR="001D53C1" w:rsidRPr="00CF7131" w:rsidRDefault="001D53C1" w:rsidP="001D53C1">
                            <w:pPr>
                              <w:pStyle w:val="BodyText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CF713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Noon-1:00 PM</w:t>
                            </w:r>
                          </w:p>
                          <w:p w:rsidR="001D53C1" w:rsidRPr="00CF7131" w:rsidRDefault="001D53C1" w:rsidP="001D53C1">
                            <w:pPr>
                              <w:pStyle w:val="BodyText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CF713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Room 217</w:t>
                            </w:r>
                          </w:p>
                          <w:p w:rsidR="001D53C1" w:rsidRPr="00CF7131" w:rsidRDefault="001D53C1" w:rsidP="001F103E">
                            <w:pPr>
                              <w:pStyle w:val="NormalWeb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 w:rsidRPr="00CF7131">
                              <w:rPr>
                                <w:rFonts w:ascii="Garamond" w:hAnsi="Garamond" w:cs="Tahoma"/>
                                <w:color w:val="000000"/>
                              </w:rPr>
                              <w:t xml:space="preserve">Denise Kay and Andrea Berry will be seeking input on the Advancing Clinical Teaching self-assessment survey they are in the process of validating. We’ll be reviewing the instrument for content comprehensiveness, item clarity, </w:t>
                            </w:r>
                            <w:proofErr w:type="spellStart"/>
                            <w:r w:rsidRPr="00CF7131">
                              <w:rPr>
                                <w:rFonts w:ascii="Garamond" w:hAnsi="Garamond" w:cs="Tahoma"/>
                                <w:color w:val="000000"/>
                              </w:rPr>
                              <w:t>Likert</w:t>
                            </w:r>
                            <w:proofErr w:type="spellEnd"/>
                            <w:r w:rsidRPr="00CF7131">
                              <w:rPr>
                                <w:rFonts w:ascii="Garamond" w:hAnsi="Garamond" w:cs="Tahoma"/>
                                <w:color w:val="000000"/>
                              </w:rPr>
                              <w:t xml:space="preserve"> scale response options, length and any other factors that might influence validity.</w:t>
                            </w:r>
                          </w:p>
                          <w:p w:rsidR="001D53C1" w:rsidRPr="005C2CE9" w:rsidRDefault="001D53C1" w:rsidP="001F103E">
                            <w:pPr>
                              <w:pStyle w:val="BodyText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53.5pt;margin-top:166.05pt;width:199.35pt;height:25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" o:allowincell="f" filled="f" fillcolor="#926c00" strokecolor="#926c00">
                <v:textbox style="mso-next-textbox:#Text Box 132" inset="14.4pt,7.2pt,14.4pt,0">
                  <w:txbxContent>
                    <w:p w:rsidR="001F103E" w:rsidRPr="00CF7131" w:rsidRDefault="001D53C1" w:rsidP="005C2CE9">
                      <w:pPr>
                        <w:pStyle w:val="BodyText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F7131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This Week</w:t>
                      </w:r>
                    </w:p>
                    <w:p w:rsidR="001D53C1" w:rsidRPr="00CF7131" w:rsidRDefault="001D53C1" w:rsidP="001D53C1">
                      <w:pPr>
                        <w:pStyle w:val="BodyText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CF7131">
                        <w:rPr>
                          <w:rFonts w:ascii="Garamond" w:hAnsi="Garamond"/>
                          <w:sz w:val="24"/>
                          <w:szCs w:val="24"/>
                        </w:rPr>
                        <w:t>Scholarship in Medical Education (SIME)</w:t>
                      </w:r>
                    </w:p>
                    <w:p w:rsidR="001D53C1" w:rsidRPr="00CF7131" w:rsidRDefault="001D53C1" w:rsidP="001D53C1">
                      <w:pPr>
                        <w:pStyle w:val="BodyText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CF7131">
                        <w:rPr>
                          <w:rFonts w:ascii="Garamond" w:hAnsi="Garamond"/>
                          <w:sz w:val="24"/>
                          <w:szCs w:val="24"/>
                        </w:rPr>
                        <w:t>Wednesday, August 22</w:t>
                      </w:r>
                    </w:p>
                    <w:p w:rsidR="001D53C1" w:rsidRPr="00CF7131" w:rsidRDefault="001D53C1" w:rsidP="001D53C1">
                      <w:pPr>
                        <w:pStyle w:val="BodyText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CF7131">
                        <w:rPr>
                          <w:rFonts w:ascii="Garamond" w:hAnsi="Garamond"/>
                          <w:sz w:val="24"/>
                          <w:szCs w:val="24"/>
                        </w:rPr>
                        <w:t>Noon-1:00 PM</w:t>
                      </w:r>
                    </w:p>
                    <w:p w:rsidR="001D53C1" w:rsidRPr="00CF7131" w:rsidRDefault="001D53C1" w:rsidP="001D53C1">
                      <w:pPr>
                        <w:pStyle w:val="BodyText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CF7131">
                        <w:rPr>
                          <w:rFonts w:ascii="Garamond" w:hAnsi="Garamond"/>
                          <w:sz w:val="24"/>
                          <w:szCs w:val="24"/>
                        </w:rPr>
                        <w:t>Room 217</w:t>
                      </w:r>
                    </w:p>
                    <w:p w:rsidR="001D53C1" w:rsidRPr="00CF7131" w:rsidRDefault="001D53C1" w:rsidP="001F103E">
                      <w:pPr>
                        <w:pStyle w:val="NormalWeb"/>
                        <w:rPr>
                          <w:rFonts w:ascii="Garamond" w:hAnsi="Garamond"/>
                          <w:color w:val="000000"/>
                        </w:rPr>
                      </w:pPr>
                      <w:r w:rsidRPr="00CF7131">
                        <w:rPr>
                          <w:rFonts w:ascii="Garamond" w:hAnsi="Garamond" w:cs="Tahoma"/>
                          <w:color w:val="000000"/>
                        </w:rPr>
                        <w:t xml:space="preserve">Denise Kay and Andrea Berry will be seeking input on the Advancing Clinical Teaching self-assessment survey they are in the process of validating. We’ll be reviewing the instrument for content comprehensiveness, item clarity, </w:t>
                      </w:r>
                      <w:proofErr w:type="spellStart"/>
                      <w:r w:rsidRPr="00CF7131">
                        <w:rPr>
                          <w:rFonts w:ascii="Garamond" w:hAnsi="Garamond" w:cs="Tahoma"/>
                          <w:color w:val="000000"/>
                        </w:rPr>
                        <w:t>Likert</w:t>
                      </w:r>
                      <w:proofErr w:type="spellEnd"/>
                      <w:r w:rsidRPr="00CF7131">
                        <w:rPr>
                          <w:rFonts w:ascii="Garamond" w:hAnsi="Garamond" w:cs="Tahoma"/>
                          <w:color w:val="000000"/>
                        </w:rPr>
                        <w:t xml:space="preserve"> scale response options, length and any other factors that might influence validity.</w:t>
                      </w:r>
                    </w:p>
                    <w:p w:rsidR="001D53C1" w:rsidRPr="005C2CE9" w:rsidRDefault="001D53C1" w:rsidP="001F103E">
                      <w:pPr>
                        <w:pStyle w:val="BodyText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90147E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831" behindDoc="0" locked="0" layoutInCell="0" allowOverlap="1" wp14:anchorId="5D04C2AC" wp14:editId="1AAD1F92">
                <wp:simplePos x="0" y="0"/>
                <wp:positionH relativeFrom="page">
                  <wp:posOffset>5232400</wp:posOffset>
                </wp:positionH>
                <wp:positionV relativeFrom="page">
                  <wp:posOffset>8782050</wp:posOffset>
                </wp:positionV>
                <wp:extent cx="2197100" cy="736600"/>
                <wp:effectExtent l="0" t="0" r="0" b="6350"/>
                <wp:wrapNone/>
                <wp:docPr id="28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7366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368C" w:rsidRPr="009B2458" w:rsidRDefault="00DA368C" w:rsidP="00DA368C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B2458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UCF Faculty Resource</w:t>
                            </w:r>
                          </w:p>
                          <w:p w:rsidR="00DA368C" w:rsidRDefault="00DA368C" w:rsidP="00DA368C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0" w:firstLine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A368C" w:rsidRPr="00DA368C" w:rsidRDefault="00DA368C" w:rsidP="00DA368C">
                            <w:pPr>
                              <w:pStyle w:val="BodyTextIndent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Pr="00443EE2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Guide to Teaching at UCF 2013-2014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2pt;margin-top:691.5pt;width:173pt;height:58pt;z-index:251704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" o:allowincell="f" fillcolor="#c90" stroked="f">
                <v:textbox>
                  <w:txbxContent>
                    <w:p w:rsidR="00DA368C" w:rsidRPr="009B2458" w:rsidRDefault="00DA368C" w:rsidP="00DA368C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B2458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UCF Faculty Resource</w:t>
                      </w:r>
                    </w:p>
                    <w:p w:rsidR="00DA368C" w:rsidRDefault="00DA368C" w:rsidP="00DA368C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0" w:firstLine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A368C" w:rsidRPr="00DA368C" w:rsidRDefault="00DA368C" w:rsidP="00DA368C">
                      <w:pPr>
                        <w:pStyle w:val="BodyTextIndent"/>
                        <w:numPr>
                          <w:ilvl w:val="0"/>
                          <w:numId w:val="12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16" w:history="1">
                        <w:r w:rsidRPr="00443EE2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Guide to Teaching at UCF 2013-2014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F33" w:rsidRPr="00443EE2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 wp14:anchorId="61E28958" wp14:editId="4ABBE7D5">
                <wp:simplePos x="0" y="0"/>
                <wp:positionH relativeFrom="page">
                  <wp:posOffset>4711700</wp:posOffset>
                </wp:positionH>
                <wp:positionV relativeFrom="page">
                  <wp:posOffset>7426325</wp:posOffset>
                </wp:positionV>
                <wp:extent cx="2628900" cy="977900"/>
                <wp:effectExtent l="0" t="0" r="19050" b="12700"/>
                <wp:wrapNone/>
                <wp:docPr id="29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6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6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EE2" w:rsidRDefault="00CA40D3" w:rsidP="00B6160A">
                            <w:pPr>
                              <w:pStyle w:val="Footer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hyperlink r:id="rId17" w:history="1">
                              <w:r w:rsidR="00443EE2" w:rsidRPr="00CA40D3">
                                <w:rPr>
                                  <w:rStyle w:val="Hyperlink"/>
                                  <w:rFonts w:ascii="Garamond" w:hAnsi="Garamond"/>
                                  <w:b/>
                                  <w:szCs w:val="24"/>
                                </w:rPr>
                                <w:t>7</w:t>
                              </w:r>
                              <w:r w:rsidR="00443EE2" w:rsidRPr="00CA40D3">
                                <w:rPr>
                                  <w:rStyle w:val="Hyperlink"/>
                                  <w:rFonts w:ascii="Garamond" w:hAnsi="Garamond"/>
                                  <w:b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443EE2" w:rsidRPr="00CA40D3">
                                <w:rPr>
                                  <w:rStyle w:val="Hyperlink"/>
                                  <w:rFonts w:ascii="Garamond" w:hAnsi="Garamond"/>
                                  <w:b/>
                                  <w:szCs w:val="24"/>
                                </w:rPr>
                                <w:t xml:space="preserve"> Neurodegenerative Conditions Research &amp; Development Conference</w:t>
                              </w:r>
                            </w:hyperlink>
                          </w:p>
                          <w:p w:rsidR="00B6160A" w:rsidRDefault="00B6160A" w:rsidP="00B6160A">
                            <w:pPr>
                              <w:pStyle w:val="Footer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 xml:space="preserve">September 9-10, 2013 </w:t>
                            </w:r>
                          </w:p>
                          <w:p w:rsidR="00B6160A" w:rsidRDefault="00B6160A" w:rsidP="00B6160A">
                            <w:pPr>
                              <w:pStyle w:val="Footer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Boston, MA</w:t>
                            </w:r>
                          </w:p>
                          <w:p w:rsidR="00B6160A" w:rsidRDefault="00B6160A" w:rsidP="00B6160A">
                            <w:pPr>
                              <w:pStyle w:val="Foo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347E2F" w:rsidRDefault="00347E2F" w:rsidP="00443EE2">
                            <w:pPr>
                              <w:pStyle w:val="Footer"/>
                              <w:jc w:val="center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443EE2" w:rsidRPr="005C2CE9" w:rsidRDefault="00443EE2" w:rsidP="00443EE2">
                            <w:pPr>
                              <w:pStyle w:val="Foo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1pt;margin-top:584.75pt;width:207pt;height:77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" o:allowincell="f" filled="f" fillcolor="#926c00" strokecolor="#926c00">
                <v:textbox inset="14.4pt,7.2pt,14.4pt,0">
                  <w:txbxContent>
                    <w:p w:rsidR="00443EE2" w:rsidRDefault="00CA40D3" w:rsidP="00B6160A">
                      <w:pPr>
                        <w:pStyle w:val="Footer"/>
                        <w:numPr>
                          <w:ilvl w:val="0"/>
                          <w:numId w:val="18"/>
                        </w:numPr>
                        <w:rPr>
                          <w:rFonts w:ascii="Garamond" w:hAnsi="Garamond"/>
                          <w:b/>
                          <w:szCs w:val="24"/>
                        </w:rPr>
                      </w:pPr>
                      <w:hyperlink r:id="rId18" w:history="1">
                        <w:r w:rsidR="00443EE2" w:rsidRPr="00CA40D3">
                          <w:rPr>
                            <w:rStyle w:val="Hyperlink"/>
                            <w:rFonts w:ascii="Garamond" w:hAnsi="Garamond"/>
                            <w:b/>
                            <w:szCs w:val="24"/>
                          </w:rPr>
                          <w:t>7</w:t>
                        </w:r>
                        <w:r w:rsidR="00443EE2" w:rsidRPr="00CA40D3">
                          <w:rPr>
                            <w:rStyle w:val="Hyperlink"/>
                            <w:rFonts w:ascii="Garamond" w:hAnsi="Garamond"/>
                            <w:b/>
                            <w:szCs w:val="24"/>
                            <w:vertAlign w:val="superscript"/>
                          </w:rPr>
                          <w:t>th</w:t>
                        </w:r>
                        <w:r w:rsidR="00443EE2" w:rsidRPr="00CA40D3">
                          <w:rPr>
                            <w:rStyle w:val="Hyperlink"/>
                            <w:rFonts w:ascii="Garamond" w:hAnsi="Garamond"/>
                            <w:b/>
                            <w:szCs w:val="24"/>
                          </w:rPr>
                          <w:t xml:space="preserve"> Neurodegenerative Conditions Research &amp; Development Conference</w:t>
                        </w:r>
                      </w:hyperlink>
                    </w:p>
                    <w:p w:rsidR="00B6160A" w:rsidRDefault="00B6160A" w:rsidP="00B6160A">
                      <w:pPr>
                        <w:pStyle w:val="Footer"/>
                        <w:numPr>
                          <w:ilvl w:val="0"/>
                          <w:numId w:val="18"/>
                        </w:numPr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Cs w:val="24"/>
                        </w:rPr>
                        <w:t xml:space="preserve">September 9-10, 2013 </w:t>
                      </w:r>
                    </w:p>
                    <w:p w:rsidR="00B6160A" w:rsidRDefault="00B6160A" w:rsidP="00B6160A">
                      <w:pPr>
                        <w:pStyle w:val="Footer"/>
                        <w:numPr>
                          <w:ilvl w:val="0"/>
                          <w:numId w:val="18"/>
                        </w:numPr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Cs w:val="24"/>
                        </w:rPr>
                        <w:t>Boston, MA</w:t>
                      </w:r>
                    </w:p>
                    <w:p w:rsidR="00B6160A" w:rsidRDefault="00B6160A" w:rsidP="00B6160A">
                      <w:pPr>
                        <w:pStyle w:val="Foo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Cs w:val="24"/>
                        </w:rPr>
                        <w:tab/>
                      </w:r>
                    </w:p>
                    <w:p w:rsidR="00347E2F" w:rsidRDefault="00347E2F" w:rsidP="00443EE2">
                      <w:pPr>
                        <w:pStyle w:val="Footer"/>
                        <w:jc w:val="center"/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443EE2" w:rsidRPr="005C2CE9" w:rsidRDefault="00443EE2" w:rsidP="00443EE2">
                      <w:pPr>
                        <w:pStyle w:val="Foo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F33" w:rsidRPr="0073399B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25B9C1AE" wp14:editId="6247E7E2">
                <wp:simplePos x="0" y="0"/>
                <wp:positionH relativeFrom="page">
                  <wp:posOffset>1951355</wp:posOffset>
                </wp:positionH>
                <wp:positionV relativeFrom="page">
                  <wp:posOffset>7747000</wp:posOffset>
                </wp:positionV>
                <wp:extent cx="2531745" cy="1444625"/>
                <wp:effectExtent l="0" t="0" r="20955" b="22225"/>
                <wp:wrapNone/>
                <wp:docPr id="297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6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6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BC9" w:rsidRDefault="00350BC9" w:rsidP="00350BC9">
                            <w:pPr>
                              <w:pStyle w:val="Footer"/>
                              <w:jc w:val="center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Human Anatomy &amp; Physiology Society (HAPS)</w:t>
                            </w:r>
                          </w:p>
                          <w:p w:rsidR="00350BC9" w:rsidRDefault="00350BC9" w:rsidP="00350BC9">
                            <w:pPr>
                              <w:pStyle w:val="Footer"/>
                              <w:jc w:val="center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350BC9" w:rsidRPr="005C2CE9" w:rsidRDefault="00350BC9" w:rsidP="00350BC9">
                            <w:pPr>
                              <w:pStyle w:val="Footer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Pr="00350BC9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Human Anatomy &amp; Physiology Society regional conference</w:t>
                              </w:r>
                            </w:hyperlink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Now accepting proposals for workshop presentations</w:t>
                            </w:r>
                          </w:p>
                        </w:txbxContent>
                      </wps:txbx>
                      <wps:bodyPr rot="0" vert="horz" wrap="square" lIns="182880" tIns="9144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.65pt;margin-top:610pt;width:199.35pt;height:113.7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" o:allowincell="f" filled="f" fillcolor="#926c00" strokecolor="#926c00">
                <v:textbox inset="14.4pt,7.2pt,14.4pt,0">
                  <w:txbxContent>
                    <w:p w:rsidR="00350BC9" w:rsidRDefault="00350BC9" w:rsidP="00350BC9">
                      <w:pPr>
                        <w:pStyle w:val="Footer"/>
                        <w:jc w:val="center"/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Cs w:val="24"/>
                        </w:rPr>
                        <w:t>Human Anatomy &amp; Physiology Society (HAPS)</w:t>
                      </w:r>
                    </w:p>
                    <w:p w:rsidR="00350BC9" w:rsidRDefault="00350BC9" w:rsidP="00350BC9">
                      <w:pPr>
                        <w:pStyle w:val="Footer"/>
                        <w:jc w:val="center"/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350BC9" w:rsidRPr="005C2CE9" w:rsidRDefault="00350BC9" w:rsidP="00350BC9">
                      <w:pPr>
                        <w:pStyle w:val="Footer"/>
                        <w:numPr>
                          <w:ilvl w:val="0"/>
                          <w:numId w:val="16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20" w:history="1">
                        <w:r w:rsidRPr="00350BC9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Human Anatomy &amp; Physiology Society regional conference</w:t>
                        </w:r>
                      </w:hyperlink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 Now accepting proposals for workshop presentations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F33" w:rsidRPr="0073399B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 wp14:anchorId="7B97A15D" wp14:editId="03166BF1">
                <wp:simplePos x="0" y="0"/>
                <wp:positionH relativeFrom="page">
                  <wp:posOffset>4711700</wp:posOffset>
                </wp:positionH>
                <wp:positionV relativeFrom="page">
                  <wp:posOffset>5978525</wp:posOffset>
                </wp:positionV>
                <wp:extent cx="2628900" cy="1028700"/>
                <wp:effectExtent l="0" t="0" r="19050" b="19050"/>
                <wp:wrapNone/>
                <wp:docPr id="29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6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6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CB7" w:rsidRDefault="00A67CB7" w:rsidP="00A67CB7">
                            <w:pPr>
                              <w:pStyle w:val="Footer"/>
                              <w:jc w:val="center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Team-Based Learning</w:t>
                            </w:r>
                          </w:p>
                          <w:p w:rsidR="00A67CB7" w:rsidRDefault="00A67CB7" w:rsidP="00A67CB7">
                            <w:pPr>
                              <w:pStyle w:val="Footer"/>
                              <w:jc w:val="center"/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A67CB7" w:rsidRDefault="00A67CB7" w:rsidP="00A67CB7">
                            <w:pPr>
                              <w:pStyle w:val="Footer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hyperlink r:id="rId21" w:history="1">
                              <w:r w:rsidRPr="00A67CB7">
                                <w:rPr>
                                  <w:rStyle w:val="Hyperlink"/>
                                  <w:rFonts w:ascii="Garamond" w:hAnsi="Garamond"/>
                                  <w:szCs w:val="24"/>
                                </w:rPr>
                                <w:t>Team-Based Learning Regional Workshop</w:t>
                              </w:r>
                            </w:hyperlink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 xml:space="preserve"> – September 28, 2013</w:t>
                            </w:r>
                          </w:p>
                          <w:p w:rsidR="00A67CB7" w:rsidRPr="00A67CB7" w:rsidRDefault="00A67CB7" w:rsidP="00350BC9">
                            <w:pPr>
                              <w:pStyle w:val="Footer"/>
                              <w:ind w:left="360"/>
                              <w:jc w:val="both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Atlanta, GA</w:t>
                            </w:r>
                          </w:p>
                          <w:p w:rsidR="0073399B" w:rsidRPr="005C2CE9" w:rsidRDefault="0073399B" w:rsidP="0073399B">
                            <w:pPr>
                              <w:pStyle w:val="Footer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1pt;margin-top:470.75pt;width:207pt;height:81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" o:allowincell="f" filled="f" fillcolor="#926c00" strokecolor="#926c00">
                <v:textbox inset="14.4pt,7.2pt,14.4pt,0">
                  <w:txbxContent>
                    <w:p w:rsidR="00A67CB7" w:rsidRDefault="00A67CB7" w:rsidP="00A67CB7">
                      <w:pPr>
                        <w:pStyle w:val="Footer"/>
                        <w:jc w:val="center"/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Cs w:val="24"/>
                        </w:rPr>
                        <w:t>Team-Based Learning</w:t>
                      </w:r>
                    </w:p>
                    <w:p w:rsidR="00A67CB7" w:rsidRDefault="00A67CB7" w:rsidP="00A67CB7">
                      <w:pPr>
                        <w:pStyle w:val="Footer"/>
                        <w:jc w:val="center"/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A67CB7" w:rsidRDefault="00A67CB7" w:rsidP="00A67CB7">
                      <w:pPr>
                        <w:pStyle w:val="Footer"/>
                        <w:numPr>
                          <w:ilvl w:val="0"/>
                          <w:numId w:val="15"/>
                        </w:numPr>
                        <w:rPr>
                          <w:rFonts w:ascii="Garamond" w:hAnsi="Garamond"/>
                          <w:szCs w:val="24"/>
                        </w:rPr>
                      </w:pPr>
                      <w:hyperlink r:id="rId22" w:history="1">
                        <w:r w:rsidRPr="00A67CB7">
                          <w:rPr>
                            <w:rStyle w:val="Hyperlink"/>
                            <w:rFonts w:ascii="Garamond" w:hAnsi="Garamond"/>
                            <w:szCs w:val="24"/>
                          </w:rPr>
                          <w:t>Team-Based Learning Regional Workshop</w:t>
                        </w:r>
                      </w:hyperlink>
                      <w:r>
                        <w:rPr>
                          <w:rFonts w:ascii="Garamond" w:hAnsi="Garamond"/>
                          <w:szCs w:val="24"/>
                        </w:rPr>
                        <w:t xml:space="preserve"> – September 28, 2013</w:t>
                      </w:r>
                    </w:p>
                    <w:p w:rsidR="00A67CB7" w:rsidRPr="00A67CB7" w:rsidRDefault="00A67CB7" w:rsidP="00350BC9">
                      <w:pPr>
                        <w:pStyle w:val="Footer"/>
                        <w:ind w:left="360"/>
                        <w:jc w:val="both"/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>Atlanta, GA</w:t>
                      </w:r>
                    </w:p>
                    <w:p w:rsidR="0073399B" w:rsidRPr="005C2CE9" w:rsidRDefault="0073399B" w:rsidP="0073399B">
                      <w:pPr>
                        <w:pStyle w:val="Footer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F33" w:rsidRPr="0073399B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0E37B979" wp14:editId="0AD2FDED">
                <wp:simplePos x="0" y="0"/>
                <wp:positionH relativeFrom="page">
                  <wp:posOffset>1952625</wp:posOffset>
                </wp:positionH>
                <wp:positionV relativeFrom="page">
                  <wp:posOffset>5949950</wp:posOffset>
                </wp:positionV>
                <wp:extent cx="2531745" cy="1609725"/>
                <wp:effectExtent l="0" t="0" r="20955" b="28575"/>
                <wp:wrapNone/>
                <wp:docPr id="29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6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6C00"/>
                              </a:solidFill>
                            </a14:hiddenFill>
                          </a:ext>
                        </a:extLst>
                      </wps:spPr>
                      <wps:txbx id="4">
                        <w:txbxContent>
                          <w:p w:rsidR="0073399B" w:rsidRDefault="0073399B" w:rsidP="0073399B">
                            <w:pPr>
                              <w:pStyle w:val="Footer"/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73399B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Diversity and Inclusion</w:t>
                            </w:r>
                          </w:p>
                          <w:p w:rsidR="00A67CB7" w:rsidRDefault="00A67CB7" w:rsidP="00A67CB7">
                            <w:pPr>
                              <w:pStyle w:val="Foo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</w:p>
                          <w:p w:rsidR="00A67CB7" w:rsidRPr="00A67CB7" w:rsidRDefault="00A67CB7" w:rsidP="00A67CB7">
                            <w:pPr>
                              <w:pStyle w:val="Footer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hyperlink r:id="rId23" w:history="1">
                              <w:r w:rsidRPr="00A67CB7">
                                <w:rPr>
                                  <w:rStyle w:val="Hyperlink"/>
                                  <w:rFonts w:ascii="Garamond" w:hAnsi="Garamond"/>
                                  <w:szCs w:val="24"/>
                                </w:rPr>
                                <w:t>2013 AAMC Minority Faculty Career Development Seminar</w:t>
                              </w:r>
                            </w:hyperlink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 xml:space="preserve"> – September 20-23, 2013</w:t>
                            </w:r>
                          </w:p>
                          <w:p w:rsidR="00A67CB7" w:rsidRPr="00A67CB7" w:rsidRDefault="00A67CB7" w:rsidP="00A67CB7">
                            <w:pPr>
                              <w:pStyle w:val="Footer"/>
                              <w:ind w:left="360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New Orleans, LA</w:t>
                            </w:r>
                          </w:p>
                          <w:p w:rsidR="00A67CB7" w:rsidRDefault="00A67CB7" w:rsidP="00A67CB7">
                            <w:pPr>
                              <w:pStyle w:val="Footer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hyperlink r:id="rId24" w:history="1">
                              <w:r w:rsidRPr="00A67CB7">
                                <w:rPr>
                                  <w:rStyle w:val="Hyperlink"/>
                                  <w:rFonts w:ascii="Garamond" w:hAnsi="Garamond"/>
                                  <w:szCs w:val="24"/>
                                </w:rPr>
                                <w:t>AAMC Healthcare Executive Diversity &amp; Inclusion Certificate</w:t>
                              </w:r>
                            </w:hyperlink>
                          </w:p>
                          <w:p w:rsidR="00A67CB7" w:rsidRDefault="00A67CB7" w:rsidP="0073399B">
                            <w:pPr>
                              <w:pStyle w:val="Footer"/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</w:p>
                          <w:p w:rsidR="00A67CB7" w:rsidRPr="0073399B" w:rsidRDefault="00A67CB7" w:rsidP="0073399B">
                            <w:pPr>
                              <w:pStyle w:val="Footer"/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</w:p>
                          <w:p w:rsidR="0073399B" w:rsidRPr="0073399B" w:rsidRDefault="0073399B" w:rsidP="0073399B">
                            <w:pPr>
                              <w:pStyle w:val="Footer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5pt;margin-top:468.5pt;width:199.35pt;height:126.7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" o:allowincell="f" filled="f" fillcolor="#926c00" strokecolor="#926c00">
                <v:textbox inset="14.4pt,7.2pt,14.4pt,0">
                  <w:txbxContent>
                    <w:p w:rsidR="0073399B" w:rsidRDefault="0073399B" w:rsidP="0073399B">
                      <w:pPr>
                        <w:pStyle w:val="Footer"/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73399B">
                        <w:rPr>
                          <w:rFonts w:ascii="Garamond" w:hAnsi="Garamond"/>
                          <w:b/>
                          <w:szCs w:val="24"/>
                        </w:rPr>
                        <w:t>Diversity and Inclusion</w:t>
                      </w:r>
                    </w:p>
                    <w:p w:rsidR="00A67CB7" w:rsidRDefault="00A67CB7" w:rsidP="00A67CB7">
                      <w:pPr>
                        <w:pStyle w:val="Footer"/>
                        <w:rPr>
                          <w:rFonts w:ascii="Garamond" w:hAnsi="Garamond"/>
                          <w:b/>
                          <w:szCs w:val="24"/>
                        </w:rPr>
                      </w:pPr>
                    </w:p>
                    <w:p w:rsidR="00A67CB7" w:rsidRPr="00A67CB7" w:rsidRDefault="00A67CB7" w:rsidP="00A67CB7">
                      <w:pPr>
                        <w:pStyle w:val="Footer"/>
                        <w:numPr>
                          <w:ilvl w:val="0"/>
                          <w:numId w:val="14"/>
                        </w:numPr>
                        <w:rPr>
                          <w:rFonts w:ascii="Garamond" w:hAnsi="Garamond"/>
                          <w:b/>
                          <w:szCs w:val="24"/>
                        </w:rPr>
                      </w:pPr>
                      <w:hyperlink r:id="rId25" w:history="1">
                        <w:r w:rsidRPr="00A67CB7">
                          <w:rPr>
                            <w:rStyle w:val="Hyperlink"/>
                            <w:rFonts w:ascii="Garamond" w:hAnsi="Garamond"/>
                            <w:szCs w:val="24"/>
                          </w:rPr>
                          <w:t>2013 AAMC Minority Faculty Career Development Seminar</w:t>
                        </w:r>
                      </w:hyperlink>
                      <w:r>
                        <w:rPr>
                          <w:rFonts w:ascii="Garamond" w:hAnsi="Garamond"/>
                          <w:szCs w:val="24"/>
                        </w:rPr>
                        <w:t xml:space="preserve"> – September 20-23, 2013</w:t>
                      </w:r>
                    </w:p>
                    <w:p w:rsidR="00A67CB7" w:rsidRPr="00A67CB7" w:rsidRDefault="00A67CB7" w:rsidP="00A67CB7">
                      <w:pPr>
                        <w:pStyle w:val="Footer"/>
                        <w:ind w:left="360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>New Orleans, LA</w:t>
                      </w:r>
                    </w:p>
                    <w:p w:rsidR="00A67CB7" w:rsidRDefault="00A67CB7" w:rsidP="00A67CB7">
                      <w:pPr>
                        <w:pStyle w:val="Footer"/>
                        <w:numPr>
                          <w:ilvl w:val="0"/>
                          <w:numId w:val="14"/>
                        </w:numPr>
                        <w:rPr>
                          <w:rFonts w:ascii="Garamond" w:hAnsi="Garamond"/>
                          <w:b/>
                          <w:szCs w:val="24"/>
                        </w:rPr>
                      </w:pPr>
                      <w:hyperlink r:id="rId26" w:history="1">
                        <w:r w:rsidRPr="00A67CB7">
                          <w:rPr>
                            <w:rStyle w:val="Hyperlink"/>
                            <w:rFonts w:ascii="Garamond" w:hAnsi="Garamond"/>
                            <w:szCs w:val="24"/>
                          </w:rPr>
                          <w:t>AAMC Healthcare Executive Diversity &amp; Inclusion Certificate</w:t>
                        </w:r>
                      </w:hyperlink>
                    </w:p>
                    <w:p w:rsidR="00A67CB7" w:rsidRDefault="00A67CB7" w:rsidP="0073399B">
                      <w:pPr>
                        <w:pStyle w:val="Footer"/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</w:p>
                    <w:p w:rsidR="00A67CB7" w:rsidRPr="0073399B" w:rsidRDefault="00A67CB7" w:rsidP="0073399B">
                      <w:pPr>
                        <w:pStyle w:val="Footer"/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</w:p>
                    <w:p w:rsidR="0073399B" w:rsidRPr="0073399B" w:rsidRDefault="0073399B" w:rsidP="0073399B">
                      <w:pPr>
                        <w:pStyle w:val="Footer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F33" w:rsidRPr="0073399B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5B642298" wp14:editId="2B901595">
                <wp:simplePos x="0" y="0"/>
                <wp:positionH relativeFrom="page">
                  <wp:posOffset>1949450</wp:posOffset>
                </wp:positionH>
                <wp:positionV relativeFrom="page">
                  <wp:posOffset>5494655</wp:posOffset>
                </wp:positionV>
                <wp:extent cx="5276850" cy="312420"/>
                <wp:effectExtent l="0" t="0" r="0" b="0"/>
                <wp:wrapNone/>
                <wp:docPr id="29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124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99B" w:rsidRPr="00B6160A" w:rsidRDefault="0073399B" w:rsidP="0073399B">
                            <w:pPr>
                              <w:pStyle w:val="Heading1"/>
                              <w:jc w:val="center"/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160A">
                              <w:rPr>
                                <w:rFonts w:ascii="Modern No. 20" w:hAnsi="Modern No. 20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Conferences &amp; Programs</w:t>
                            </w:r>
                          </w:p>
                          <w:p w:rsidR="0073399B" w:rsidRPr="00891C54" w:rsidRDefault="0073399B" w:rsidP="0073399B">
                            <w:pPr>
                              <w:pStyle w:val="Heading1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5pt;margin-top:432.65pt;width:415.5pt;height:24.6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" o:allowincell="f" fillcolor="#c90" stroked="f">
                <v:textbox inset="0,0,0,0">
                  <w:txbxContent>
                    <w:p w:rsidR="0073399B" w:rsidRPr="00B6160A" w:rsidRDefault="0073399B" w:rsidP="0073399B">
                      <w:pPr>
                        <w:pStyle w:val="Heading1"/>
                        <w:jc w:val="center"/>
                        <w:rPr>
                          <w:rFonts w:ascii="Modern No. 20" w:hAnsi="Modern No. 20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6160A">
                        <w:rPr>
                          <w:rFonts w:ascii="Modern No. 20" w:hAnsi="Modern No. 20"/>
                          <w:b/>
                          <w:color w:val="000000" w:themeColor="text1"/>
                          <w:sz w:val="32"/>
                          <w:szCs w:val="32"/>
                        </w:rPr>
                        <w:t>Conferences &amp; Programs</w:t>
                      </w:r>
                    </w:p>
                    <w:p w:rsidR="0073399B" w:rsidRPr="00891C54" w:rsidRDefault="0073399B" w:rsidP="0073399B">
                      <w:pPr>
                        <w:pStyle w:val="Heading1"/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F33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5198D257" wp14:editId="6ECA2BF2">
                <wp:simplePos x="0" y="0"/>
                <wp:positionH relativeFrom="page">
                  <wp:posOffset>250825</wp:posOffset>
                </wp:positionH>
                <wp:positionV relativeFrom="page">
                  <wp:posOffset>6062345</wp:posOffset>
                </wp:positionV>
                <wp:extent cx="1400175" cy="2714625"/>
                <wp:effectExtent l="0" t="0" r="0" b="9525"/>
                <wp:wrapNone/>
                <wp:docPr id="1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B6160A" w:rsidRDefault="00DC0819" w:rsidP="005C2CE9">
                            <w:pPr>
                              <w:pStyle w:val="BodyText"/>
                              <w:jc w:val="center"/>
                              <w:rPr>
                                <w:rFonts w:ascii="Modern No. 20" w:hAnsi="Modern No. 20"/>
                                <w:b/>
                                <w:sz w:val="28"/>
                                <w:szCs w:val="28"/>
                              </w:rPr>
                            </w:pPr>
                            <w:r w:rsidRPr="00B6160A">
                              <w:rPr>
                                <w:rFonts w:ascii="Modern No. 20" w:hAnsi="Modern No. 20"/>
                                <w:b/>
                                <w:sz w:val="28"/>
                                <w:szCs w:val="28"/>
                              </w:rPr>
                              <w:t>Deadlines</w:t>
                            </w:r>
                          </w:p>
                          <w:p w:rsidR="00E841AB" w:rsidRPr="005C2CE9" w:rsidRDefault="00E841AB">
                            <w:pPr>
                              <w:rPr>
                                <w:rFonts w:ascii="Georgia" w:hAnsi="Georgia"/>
                                <w:color w:val="FFFFFF"/>
                                <w:szCs w:val="18"/>
                              </w:rPr>
                            </w:pPr>
                          </w:p>
                          <w:p w:rsidR="00D857D9" w:rsidRPr="0090147E" w:rsidRDefault="00DC0819" w:rsidP="00D857D9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ind w:left="180" w:hanging="18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0147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September 3</w:t>
                            </w:r>
                          </w:p>
                          <w:p w:rsidR="00D857D9" w:rsidRDefault="00D857D9" w:rsidP="00D857D9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180" w:firstLine="0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A516F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Application deadline for COM Dean’s Leadership </w:t>
                            </w:r>
                            <w:r w:rsidR="00DA368C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Enhancement Program</w:t>
                            </w:r>
                          </w:p>
                          <w:p w:rsidR="00DA368C" w:rsidRPr="00BA516F" w:rsidRDefault="00DA368C" w:rsidP="00D857D9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ind w:left="180" w:firstLine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57D9" w:rsidRPr="0090147E" w:rsidRDefault="00D857D9" w:rsidP="00D857D9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ind w:left="180" w:hanging="18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147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September 23</w:t>
                            </w:r>
                          </w:p>
                          <w:p w:rsidR="00D857D9" w:rsidRDefault="005C2CE9" w:rsidP="00D857D9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A51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hyperlink r:id="rId27" w:history="1">
                              <w:r w:rsidR="00D857D9" w:rsidRPr="00BA516F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Society for Research in Medical Education (SDRME) call for research review paper proposals</w:t>
                              </w:r>
                            </w:hyperlink>
                          </w:p>
                          <w:p w:rsidR="00BA516F" w:rsidRPr="00BA516F" w:rsidRDefault="00BA516F" w:rsidP="00D857D9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.75pt;margin-top:477.35pt;width:110.25pt;height:213.7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DJuA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" o:allowincell="f" filled="f" stroked="f">
                <v:textbox>
                  <w:txbxContent>
                    <w:p w:rsidR="00E841AB" w:rsidRPr="00B6160A" w:rsidRDefault="00DC0819" w:rsidP="005C2CE9">
                      <w:pPr>
                        <w:pStyle w:val="BodyText"/>
                        <w:jc w:val="center"/>
                        <w:rPr>
                          <w:rFonts w:ascii="Modern No. 20" w:hAnsi="Modern No. 20"/>
                          <w:b/>
                          <w:sz w:val="28"/>
                          <w:szCs w:val="28"/>
                        </w:rPr>
                      </w:pPr>
                      <w:r w:rsidRPr="00B6160A">
                        <w:rPr>
                          <w:rFonts w:ascii="Modern No. 20" w:hAnsi="Modern No. 20"/>
                          <w:b/>
                          <w:sz w:val="28"/>
                          <w:szCs w:val="28"/>
                        </w:rPr>
                        <w:t>Deadlines</w:t>
                      </w:r>
                    </w:p>
                    <w:p w:rsidR="00E841AB" w:rsidRPr="005C2CE9" w:rsidRDefault="00E841AB">
                      <w:pPr>
                        <w:rPr>
                          <w:rFonts w:ascii="Georgia" w:hAnsi="Georgia"/>
                          <w:color w:val="FFFFFF"/>
                          <w:szCs w:val="18"/>
                        </w:rPr>
                      </w:pPr>
                    </w:p>
                    <w:p w:rsidR="00D857D9" w:rsidRPr="0090147E" w:rsidRDefault="00DC0819" w:rsidP="00D857D9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tabs>
                          <w:tab w:val="clear" w:pos="180"/>
                        </w:tabs>
                        <w:spacing w:line="220" w:lineRule="exact"/>
                        <w:ind w:left="180" w:hanging="18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0147E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  <w:t>September 3</w:t>
                      </w:r>
                    </w:p>
                    <w:p w:rsidR="00D857D9" w:rsidRDefault="00D857D9" w:rsidP="00D857D9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180" w:firstLine="0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BA516F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 xml:space="preserve">Application deadline for COM Dean’s Leadership </w:t>
                      </w:r>
                      <w:r w:rsidR="00DA368C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Enhancement Program</w:t>
                      </w:r>
                    </w:p>
                    <w:p w:rsidR="00DA368C" w:rsidRPr="00BA516F" w:rsidRDefault="00DA368C" w:rsidP="00D857D9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ind w:left="180" w:firstLine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:rsidR="00D857D9" w:rsidRPr="0090147E" w:rsidRDefault="00D857D9" w:rsidP="00D857D9">
                      <w:pPr>
                        <w:pStyle w:val="BodyTextIndent"/>
                        <w:numPr>
                          <w:ilvl w:val="0"/>
                          <w:numId w:val="6"/>
                        </w:numPr>
                        <w:tabs>
                          <w:tab w:val="clear" w:pos="180"/>
                        </w:tabs>
                        <w:spacing w:line="220" w:lineRule="exact"/>
                        <w:ind w:left="180" w:hanging="180"/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147E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  <w:t>September 23</w:t>
                      </w:r>
                    </w:p>
                    <w:p w:rsidR="00D857D9" w:rsidRDefault="005C2CE9" w:rsidP="00D857D9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A51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ab/>
                      </w:r>
                      <w:hyperlink r:id="rId28" w:history="1">
                        <w:r w:rsidR="00D857D9" w:rsidRPr="00BA516F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Society for Research in Medical Education (SDRME) call for research review paper proposals</w:t>
                        </w:r>
                      </w:hyperlink>
                    </w:p>
                    <w:p w:rsidR="00BA516F" w:rsidRPr="00BA516F" w:rsidRDefault="00BA516F" w:rsidP="00D857D9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103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AC3848D" wp14:editId="19C10159">
                <wp:simplePos x="0" y="0"/>
                <wp:positionH relativeFrom="page">
                  <wp:posOffset>5837555</wp:posOffset>
                </wp:positionH>
                <wp:positionV relativeFrom="page">
                  <wp:posOffset>2466975</wp:posOffset>
                </wp:positionV>
                <wp:extent cx="1498600" cy="2517140"/>
                <wp:effectExtent l="0" t="0" r="0" b="0"/>
                <wp:wrapNone/>
                <wp:docPr id="11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3" type="#_x0000_t202" style="position:absolute;margin-left:459.65pt;margin-top:194.25pt;width:118pt;height:198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F103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C5D6AEE" wp14:editId="46DBFDC2">
                <wp:simplePos x="0" y="0"/>
                <wp:positionH relativeFrom="page">
                  <wp:posOffset>5732780</wp:posOffset>
                </wp:positionH>
                <wp:positionV relativeFrom="page">
                  <wp:posOffset>2514600</wp:posOffset>
                </wp:positionV>
                <wp:extent cx="1498600" cy="2517140"/>
                <wp:effectExtent l="0" t="0" r="0" b="0"/>
                <wp:wrapNone/>
                <wp:docPr id="11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4" type="#_x0000_t202" style="position:absolute;margin-left:451.4pt;margin-top:198pt;width:118pt;height:198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sectPr w:rsidR="00E841AB">
      <w:headerReference w:type="even" r:id="rId29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AC" w:rsidRDefault="00E754AC">
      <w:r>
        <w:separator/>
      </w:r>
    </w:p>
  </w:endnote>
  <w:endnote w:type="continuationSeparator" w:id="0">
    <w:p w:rsidR="00E754AC" w:rsidRDefault="00E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AC" w:rsidRDefault="00E754AC">
      <w:r>
        <w:separator/>
      </w:r>
    </w:p>
  </w:footnote>
  <w:footnote w:type="continuationSeparator" w:id="0">
    <w:p w:rsidR="00E754AC" w:rsidRDefault="00E7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D8"/>
    <w:multiLevelType w:val="hybridMultilevel"/>
    <w:tmpl w:val="F6ACE030"/>
    <w:lvl w:ilvl="0" w:tplc="DF6E1EAC">
      <w:numFmt w:val="bullet"/>
      <w:lvlText w:val="•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3718E"/>
    <w:multiLevelType w:val="hybridMultilevel"/>
    <w:tmpl w:val="5A04D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AF0"/>
    <w:multiLevelType w:val="hybridMultilevel"/>
    <w:tmpl w:val="09486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C77C9E"/>
    <w:multiLevelType w:val="hybridMultilevel"/>
    <w:tmpl w:val="15F60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4C2C"/>
    <w:multiLevelType w:val="hybridMultilevel"/>
    <w:tmpl w:val="3C62C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FFF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455C2"/>
    <w:multiLevelType w:val="hybridMultilevel"/>
    <w:tmpl w:val="8F7603D4"/>
    <w:lvl w:ilvl="0" w:tplc="33F25976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3DE7"/>
    <w:multiLevelType w:val="hybridMultilevel"/>
    <w:tmpl w:val="0E94A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717FB2"/>
    <w:multiLevelType w:val="hybridMultilevel"/>
    <w:tmpl w:val="4418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4039F"/>
    <w:multiLevelType w:val="hybridMultilevel"/>
    <w:tmpl w:val="29B6A19C"/>
    <w:lvl w:ilvl="0" w:tplc="33F25976">
      <w:numFmt w:val="bullet"/>
      <w:lvlText w:val="•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1A475C"/>
    <w:multiLevelType w:val="hybridMultilevel"/>
    <w:tmpl w:val="D534E8EA"/>
    <w:lvl w:ilvl="0" w:tplc="DF6E1EAC">
      <w:numFmt w:val="bullet"/>
      <w:lvlText w:val="•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B6285"/>
    <w:multiLevelType w:val="hybridMultilevel"/>
    <w:tmpl w:val="4F2A96B6"/>
    <w:lvl w:ilvl="0" w:tplc="69BCA7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B6F44"/>
    <w:multiLevelType w:val="hybridMultilevel"/>
    <w:tmpl w:val="9342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136EAC"/>
    <w:multiLevelType w:val="hybridMultilevel"/>
    <w:tmpl w:val="376A5C48"/>
    <w:lvl w:ilvl="0" w:tplc="DF6E1EAC">
      <w:numFmt w:val="bullet"/>
      <w:lvlText w:val="•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35356"/>
    <w:multiLevelType w:val="hybridMultilevel"/>
    <w:tmpl w:val="8D928B7E"/>
    <w:lvl w:ilvl="0" w:tplc="DF6E1EAC">
      <w:numFmt w:val="bullet"/>
      <w:lvlText w:val="•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B2D98"/>
    <w:multiLevelType w:val="hybridMultilevel"/>
    <w:tmpl w:val="A3989C9C"/>
    <w:lvl w:ilvl="0" w:tplc="DF6E1EAC">
      <w:numFmt w:val="bullet"/>
      <w:lvlText w:val="•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C2F5A"/>
    <w:multiLevelType w:val="hybridMultilevel"/>
    <w:tmpl w:val="BBE0E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16ACE"/>
    <w:multiLevelType w:val="hybridMultilevel"/>
    <w:tmpl w:val="4F4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E6F75"/>
    <w:multiLevelType w:val="hybridMultilevel"/>
    <w:tmpl w:val="9312848C"/>
    <w:lvl w:ilvl="0" w:tplc="751A05A0">
      <w:numFmt w:val="bullet"/>
      <w:lvlText w:val="•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1E04E4"/>
    <w:multiLevelType w:val="hybridMultilevel"/>
    <w:tmpl w:val="C94046C6"/>
    <w:lvl w:ilvl="0" w:tplc="33F25976">
      <w:numFmt w:val="bullet"/>
      <w:lvlText w:val="•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009C1"/>
    <w:multiLevelType w:val="hybridMultilevel"/>
    <w:tmpl w:val="A7F29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  <w:num w:numId="18">
    <w:abstractNumId w:val="1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70" style="mso-position-horizontal-relative:page;mso-position-vertical-relative:page" o:allowincell="f" fillcolor="#663" stroke="f">
      <v:fill color="#663" opacity="43254f"/>
      <v:stroke weight="0" on="f"/>
      <o:colormenu v:ext="edit" fillcolor="#c90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AC"/>
    <w:rsid w:val="000066B9"/>
    <w:rsid w:val="000208AE"/>
    <w:rsid w:val="001D53C1"/>
    <w:rsid w:val="001E3D76"/>
    <w:rsid w:val="001F103E"/>
    <w:rsid w:val="00277F31"/>
    <w:rsid w:val="00342BA1"/>
    <w:rsid w:val="00347E2F"/>
    <w:rsid w:val="00350BC9"/>
    <w:rsid w:val="003743B3"/>
    <w:rsid w:val="00443EE2"/>
    <w:rsid w:val="004C48B7"/>
    <w:rsid w:val="00512F9A"/>
    <w:rsid w:val="00575C40"/>
    <w:rsid w:val="005C2CE9"/>
    <w:rsid w:val="005C3E1D"/>
    <w:rsid w:val="006C700C"/>
    <w:rsid w:val="0073399B"/>
    <w:rsid w:val="00891C54"/>
    <w:rsid w:val="008A7D38"/>
    <w:rsid w:val="0090147E"/>
    <w:rsid w:val="0092092D"/>
    <w:rsid w:val="009B2458"/>
    <w:rsid w:val="009D4D6F"/>
    <w:rsid w:val="00A27A31"/>
    <w:rsid w:val="00A67CB7"/>
    <w:rsid w:val="00AC49CD"/>
    <w:rsid w:val="00B6160A"/>
    <w:rsid w:val="00BA516F"/>
    <w:rsid w:val="00BD0DCA"/>
    <w:rsid w:val="00BF3986"/>
    <w:rsid w:val="00C12F33"/>
    <w:rsid w:val="00CA40D3"/>
    <w:rsid w:val="00CC6970"/>
    <w:rsid w:val="00CF7131"/>
    <w:rsid w:val="00D857D9"/>
    <w:rsid w:val="00DA368C"/>
    <w:rsid w:val="00DC0819"/>
    <w:rsid w:val="00DF7A97"/>
    <w:rsid w:val="00E754AC"/>
    <w:rsid w:val="00E841AB"/>
    <w:rsid w:val="00EA4285"/>
    <w:rsid w:val="00F07751"/>
    <w:rsid w:val="00F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style="mso-position-horizontal-relative:page;mso-position-vertical-relative:page" o:allowincell="f" fillcolor="#663" stroke="f">
      <v:fill color="#663" opacity="43254f"/>
      <v:stroke weight="0" on="f"/>
      <o:colormenu v:ext="edit" fillcolor="#c90" strokecolor="none [3213]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53C1"/>
    <w:rPr>
      <w:rFonts w:ascii="Times New Roman" w:eastAsia="Calibri" w:hAnsi="Times New Roman"/>
      <w:szCs w:val="24"/>
    </w:rPr>
  </w:style>
  <w:style w:type="character" w:customStyle="1" w:styleId="BodyTextChar">
    <w:name w:val="Body Text Char"/>
    <w:link w:val="BodyText"/>
    <w:rsid w:val="001F103E"/>
    <w:rPr>
      <w:rFonts w:ascii="Arial" w:eastAsia="Times New Roman" w:hAnsi="Arial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4C48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C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E9"/>
    <w:rPr>
      <w:rFonts w:ascii="Tahoma" w:eastAsia="Times New Roman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D857D9"/>
    <w:rPr>
      <w:rFonts w:ascii="Arial" w:eastAsia="Times New Roman" w:hAnsi="Arial"/>
      <w:sz w:val="18"/>
    </w:rPr>
  </w:style>
  <w:style w:type="character" w:customStyle="1" w:styleId="FooterChar">
    <w:name w:val="Footer Char"/>
    <w:basedOn w:val="DefaultParagraphFont"/>
    <w:link w:val="Footer"/>
    <w:rsid w:val="00350BC9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53C1"/>
    <w:rPr>
      <w:rFonts w:ascii="Times New Roman" w:eastAsia="Calibri" w:hAnsi="Times New Roman"/>
      <w:szCs w:val="24"/>
    </w:rPr>
  </w:style>
  <w:style w:type="character" w:customStyle="1" w:styleId="BodyTextChar">
    <w:name w:val="Body Text Char"/>
    <w:link w:val="BodyText"/>
    <w:rsid w:val="001F103E"/>
    <w:rPr>
      <w:rFonts w:ascii="Arial" w:eastAsia="Times New Roman" w:hAnsi="Arial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4C48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C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E9"/>
    <w:rPr>
      <w:rFonts w:ascii="Tahoma" w:eastAsia="Times New Roman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D857D9"/>
    <w:rPr>
      <w:rFonts w:ascii="Arial" w:eastAsia="Times New Roman" w:hAnsi="Arial"/>
      <w:sz w:val="18"/>
    </w:rPr>
  </w:style>
  <w:style w:type="character" w:customStyle="1" w:styleId="FooterChar">
    <w:name w:val="Footer Char"/>
    <w:basedOn w:val="DefaultParagraphFont"/>
    <w:link w:val="Footer"/>
    <w:rsid w:val="00350BC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mse.org/research_grant.htm" TargetMode="External"/><Relationship Id="rId13" Type="http://schemas.openxmlformats.org/officeDocument/2006/relationships/hyperlink" Target="http://69.195.124.125/~julnetco/ocs/index.php/tblc/tblc14/schedConf/cfp" TargetMode="External"/><Relationship Id="rId18" Type="http://schemas.openxmlformats.org/officeDocument/2006/relationships/hyperlink" Target="https://www.gtcbio.com/conference/neurodegenerative-conditions-research-and-development-overview?utm_source=blurb&amp;utm_medium=extdisc&amp;utm_campaign=neurodegen" TargetMode="External"/><Relationship Id="rId26" Type="http://schemas.openxmlformats.org/officeDocument/2006/relationships/hyperlink" Target="https://www.aamc.org/download/299120/data/diversitycertificateprogrambrochur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ambasedlearning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eck.usc.edu/en/Education/Department_of_Medical_Education/Conference/Call_for_Abstracts.aspx" TargetMode="External"/><Relationship Id="rId17" Type="http://schemas.openxmlformats.org/officeDocument/2006/relationships/hyperlink" Target="https://www.gtcbio.com/conference/neurodegenerative-conditions-research-and-development-overview?utm_source=blurb&amp;utm_medium=extdisc&amp;utm_campaign=neurodegen" TargetMode="External"/><Relationship Id="rId25" Type="http://schemas.openxmlformats.org/officeDocument/2006/relationships/hyperlink" Target="http://www.cvent.com/events/2013-minority-faculty-career-development-seminar/event-summary-59ec8aa9754e42b7be8e459cd48ea09c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tl.ucf.edu/FacultySuccess/SemesterEssentials/content/teaching_at_ucf.pdf" TargetMode="External"/><Relationship Id="rId20" Type="http://schemas.openxmlformats.org/officeDocument/2006/relationships/hyperlink" Target="http://www.hapsweb.org/displaycommon.cfm?an=1&amp;subarticlenbr=40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amse.org/research_grant.htm" TargetMode="External"/><Relationship Id="rId24" Type="http://schemas.openxmlformats.org/officeDocument/2006/relationships/hyperlink" Target="https://www.aamc.org/download/299120/data/diversitycertificateprogrambrochur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tl.ucf.edu/FacultySuccess/SemesterEssentials/content/teaching_at_ucf.pdf" TargetMode="External"/><Relationship Id="rId23" Type="http://schemas.openxmlformats.org/officeDocument/2006/relationships/hyperlink" Target="http://www.cvent.com/events/2013-minority-faculty-career-development-seminar/event-summary-59ec8aa9754e42b7be8e459cd48ea09c.aspx" TargetMode="External"/><Relationship Id="rId28" Type="http://schemas.openxmlformats.org/officeDocument/2006/relationships/hyperlink" Target="http://sdrme.org/uploadapps/SDRME_RFA_2013.pdf" TargetMode="External"/><Relationship Id="rId10" Type="http://schemas.openxmlformats.org/officeDocument/2006/relationships/hyperlink" Target="http://69.195.124.125/~julnetco/ocs/index.php/tblc/tblc14/schedConf/cfp" TargetMode="External"/><Relationship Id="rId19" Type="http://schemas.openxmlformats.org/officeDocument/2006/relationships/hyperlink" Target="http://www.hapsweb.org/displaycommon.cfm?an=1&amp;subarticlenbr=40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eck.usc.edu/en/Education/Department_of_Medical_Education/Conference/Call_for_Abstracts.aspx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://www.teambasedlearning.org/" TargetMode="External"/><Relationship Id="rId27" Type="http://schemas.openxmlformats.org/officeDocument/2006/relationships/hyperlink" Target="http://sdrme.org/uploadapps/SDRME_RFA_2013.pdf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y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1095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22</cp:revision>
  <cp:lastPrinted>2013-08-20T12:30:00Z</cp:lastPrinted>
  <dcterms:created xsi:type="dcterms:W3CDTF">2013-08-19T18:24:00Z</dcterms:created>
  <dcterms:modified xsi:type="dcterms:W3CDTF">2013-08-20T12:43:00Z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